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7D44" w14:textId="77777777" w:rsidR="00407B87" w:rsidRDefault="00407B87" w:rsidP="001E7BB0">
      <w:pPr>
        <w:jc w:val="both"/>
        <w:rPr>
          <w:sz w:val="32"/>
          <w:szCs w:val="32"/>
          <w:lang w:eastAsia="ko-KR"/>
        </w:rPr>
      </w:pPr>
      <w:bookmarkStart w:id="0" w:name="_GoBack"/>
      <w:bookmarkEnd w:id="0"/>
    </w:p>
    <w:p w14:paraId="1EF14C82" w14:textId="77777777" w:rsidR="002F1E38" w:rsidRPr="00717614" w:rsidRDefault="001E7BB0" w:rsidP="001E7BB0">
      <w:pPr>
        <w:jc w:val="both"/>
        <w:rPr>
          <w:sz w:val="28"/>
          <w:szCs w:val="28"/>
          <w:lang w:eastAsia="ko-KR"/>
        </w:rPr>
      </w:pPr>
      <w:r w:rsidRPr="00717614">
        <w:rPr>
          <w:rFonts w:hint="eastAsia"/>
          <w:sz w:val="28"/>
          <w:szCs w:val="28"/>
          <w:lang w:eastAsia="ko-KR"/>
        </w:rPr>
        <w:t>안녕하세요</w:t>
      </w:r>
      <w:r w:rsidRPr="00717614">
        <w:rPr>
          <w:rFonts w:hint="eastAsia"/>
          <w:sz w:val="28"/>
          <w:szCs w:val="28"/>
          <w:lang w:eastAsia="ko-KR"/>
        </w:rPr>
        <w:t>.</w:t>
      </w:r>
    </w:p>
    <w:p w14:paraId="2A10D08C" w14:textId="77777777" w:rsidR="001E7BB0" w:rsidRPr="00717614" w:rsidRDefault="001E7BB0" w:rsidP="001E7BB0">
      <w:pPr>
        <w:jc w:val="both"/>
        <w:rPr>
          <w:sz w:val="28"/>
          <w:szCs w:val="28"/>
          <w:lang w:eastAsia="ko-KR"/>
        </w:rPr>
      </w:pPr>
    </w:p>
    <w:p w14:paraId="621D62F9" w14:textId="77777777" w:rsidR="001E7BB0" w:rsidRPr="00717614" w:rsidRDefault="00407B87" w:rsidP="001E7BB0">
      <w:pPr>
        <w:jc w:val="both"/>
        <w:rPr>
          <w:sz w:val="28"/>
          <w:szCs w:val="28"/>
          <w:lang w:eastAsia="ko-KR"/>
        </w:rPr>
      </w:pPr>
      <w:r w:rsidRPr="00C42506">
        <w:rPr>
          <w:rFonts w:hint="eastAsia"/>
          <w:b/>
          <w:sz w:val="32"/>
          <w:szCs w:val="28"/>
          <w:lang w:eastAsia="ko-KR"/>
        </w:rPr>
        <w:t>한인복지</w:t>
      </w:r>
      <w:r w:rsidRPr="00C42506">
        <w:rPr>
          <w:rFonts w:hint="eastAsia"/>
          <w:b/>
          <w:sz w:val="32"/>
          <w:szCs w:val="28"/>
          <w:lang w:eastAsia="ko-KR"/>
        </w:rPr>
        <w:t xml:space="preserve"> </w:t>
      </w:r>
      <w:r w:rsidRPr="00C42506">
        <w:rPr>
          <w:rFonts w:hint="eastAsia"/>
          <w:b/>
          <w:sz w:val="32"/>
          <w:szCs w:val="28"/>
          <w:lang w:eastAsia="ko-KR"/>
        </w:rPr>
        <w:t>샌터</w:t>
      </w:r>
      <w:r w:rsidRPr="00C42506">
        <w:rPr>
          <w:rFonts w:hint="eastAsia"/>
          <w:b/>
          <w:sz w:val="32"/>
          <w:szCs w:val="28"/>
          <w:lang w:eastAsia="ko-KR"/>
        </w:rPr>
        <w:t xml:space="preserve"> </w:t>
      </w:r>
      <w:r w:rsidRPr="00C42506">
        <w:rPr>
          <w:b/>
          <w:sz w:val="32"/>
          <w:szCs w:val="28"/>
          <w:lang w:eastAsia="ko-KR"/>
        </w:rPr>
        <w:t>“</w:t>
      </w:r>
      <w:r w:rsidRPr="00C42506">
        <w:rPr>
          <w:rFonts w:hint="eastAsia"/>
          <w:b/>
          <w:sz w:val="32"/>
          <w:szCs w:val="28"/>
          <w:lang w:eastAsia="ko-KR"/>
        </w:rPr>
        <w:t>이웃</w:t>
      </w:r>
      <w:r w:rsidRPr="00C42506">
        <w:rPr>
          <w:b/>
          <w:sz w:val="32"/>
          <w:szCs w:val="28"/>
          <w:lang w:eastAsia="ko-KR"/>
        </w:rPr>
        <w:t>”</w:t>
      </w:r>
      <w:r w:rsidR="001E7BB0" w:rsidRPr="00717614">
        <w:rPr>
          <w:rFonts w:hint="eastAsia"/>
          <w:sz w:val="28"/>
          <w:szCs w:val="28"/>
          <w:lang w:eastAsia="ko-KR"/>
        </w:rPr>
        <w:t>에서</w:t>
      </w:r>
      <w:r w:rsidR="001E7BB0" w:rsidRPr="00717614">
        <w:rPr>
          <w:rFonts w:hint="eastAsia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FF0000"/>
          <w:sz w:val="36"/>
          <w:szCs w:val="28"/>
          <w:u w:val="single"/>
          <w:lang w:eastAsia="ko-KR"/>
        </w:rPr>
        <w:t>한국어</w:t>
      </w:r>
      <w:r w:rsidRPr="00C42506">
        <w:rPr>
          <w:rFonts w:hint="eastAsia"/>
          <w:b/>
          <w:color w:val="FF0000"/>
          <w:sz w:val="36"/>
          <w:szCs w:val="28"/>
          <w:u w:val="single"/>
          <w:lang w:eastAsia="ko-KR"/>
        </w:rPr>
        <w:t xml:space="preserve"> </w:t>
      </w:r>
      <w:r w:rsidR="00144407" w:rsidRPr="00C42506">
        <w:rPr>
          <w:rFonts w:hint="eastAsia"/>
          <w:b/>
          <w:color w:val="FF0000"/>
          <w:sz w:val="36"/>
          <w:szCs w:val="28"/>
          <w:u w:val="single"/>
          <w:lang w:eastAsia="ko-KR"/>
        </w:rPr>
        <w:t>선생님</w:t>
      </w:r>
      <w:r w:rsidR="00144407" w:rsidRPr="00717614">
        <w:rPr>
          <w:rFonts w:hint="eastAsia"/>
          <w:sz w:val="28"/>
          <w:szCs w:val="28"/>
          <w:lang w:eastAsia="ko-KR"/>
        </w:rPr>
        <w:t>을</w:t>
      </w:r>
      <w:r w:rsidR="001E7BB0" w:rsidRPr="00717614">
        <w:rPr>
          <w:rFonts w:hint="eastAsia"/>
          <w:sz w:val="28"/>
          <w:szCs w:val="28"/>
          <w:lang w:eastAsia="ko-KR"/>
        </w:rPr>
        <w:t xml:space="preserve"> </w:t>
      </w:r>
      <w:r w:rsidR="001E7BB0" w:rsidRPr="00717614">
        <w:rPr>
          <w:rFonts w:hint="eastAsia"/>
          <w:sz w:val="28"/>
          <w:szCs w:val="28"/>
          <w:lang w:eastAsia="ko-KR"/>
        </w:rPr>
        <w:t>찾습니다</w:t>
      </w:r>
      <w:r w:rsidR="001E7BB0" w:rsidRPr="00717614">
        <w:rPr>
          <w:rFonts w:hint="eastAsia"/>
          <w:sz w:val="28"/>
          <w:szCs w:val="28"/>
          <w:lang w:eastAsia="ko-KR"/>
        </w:rPr>
        <w:t>.</w:t>
      </w:r>
    </w:p>
    <w:p w14:paraId="1C6ADBAD" w14:textId="77777777" w:rsidR="001E7BB0" w:rsidRPr="00717614" w:rsidRDefault="001E7BB0" w:rsidP="001E7BB0">
      <w:pPr>
        <w:jc w:val="both"/>
        <w:rPr>
          <w:sz w:val="28"/>
          <w:szCs w:val="28"/>
          <w:lang w:eastAsia="ko-KR"/>
        </w:rPr>
      </w:pPr>
    </w:p>
    <w:p w14:paraId="4A7A40EE" w14:textId="77777777" w:rsidR="009C4459" w:rsidRPr="00717614" w:rsidRDefault="0039201A" w:rsidP="001E7BB0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교육</w:t>
      </w:r>
      <w:r w:rsidR="00407B87" w:rsidRPr="00717614">
        <w:rPr>
          <w:rFonts w:hint="eastAsia"/>
          <w:sz w:val="28"/>
          <w:szCs w:val="28"/>
          <w:lang w:eastAsia="ko-KR"/>
        </w:rPr>
        <w:t>대상</w:t>
      </w:r>
      <w:r w:rsidR="001E7BB0" w:rsidRPr="00717614">
        <w:rPr>
          <w:rFonts w:hint="eastAsia"/>
          <w:sz w:val="28"/>
          <w:szCs w:val="28"/>
          <w:lang w:eastAsia="ko-KR"/>
        </w:rPr>
        <w:t xml:space="preserve"> </w:t>
      </w:r>
      <w:r w:rsidR="001E7BB0" w:rsidRPr="00717614">
        <w:rPr>
          <w:sz w:val="28"/>
          <w:szCs w:val="28"/>
          <w:lang w:eastAsia="ko-KR"/>
        </w:rPr>
        <w:t xml:space="preserve">: </w:t>
      </w:r>
      <w:r w:rsidR="00717614" w:rsidRPr="00717614">
        <w:rPr>
          <w:sz w:val="28"/>
          <w:szCs w:val="28"/>
          <w:lang w:eastAsia="ko-KR"/>
        </w:rPr>
        <w:t>9</w:t>
      </w:r>
      <w:r w:rsidR="00717614" w:rsidRPr="00717614">
        <w:rPr>
          <w:rFonts w:hint="eastAsia"/>
          <w:sz w:val="28"/>
          <w:szCs w:val="28"/>
          <w:lang w:eastAsia="ko-KR"/>
        </w:rPr>
        <w:t>학년</w:t>
      </w:r>
      <w:r w:rsidR="00717614" w:rsidRPr="00717614">
        <w:rPr>
          <w:rFonts w:hint="eastAsia"/>
          <w:sz w:val="28"/>
          <w:szCs w:val="28"/>
          <w:lang w:eastAsia="ko-KR"/>
        </w:rPr>
        <w:t xml:space="preserve"> </w:t>
      </w:r>
      <w:r w:rsidR="00717614" w:rsidRPr="00717614">
        <w:rPr>
          <w:rFonts w:hint="eastAsia"/>
          <w:sz w:val="28"/>
          <w:szCs w:val="28"/>
          <w:lang w:eastAsia="ko-KR"/>
        </w:rPr>
        <w:t>이상</w:t>
      </w:r>
      <w:r w:rsidR="00717614" w:rsidRPr="00717614">
        <w:rPr>
          <w:rFonts w:hint="eastAsia"/>
          <w:sz w:val="28"/>
          <w:szCs w:val="28"/>
          <w:lang w:eastAsia="ko-KR"/>
        </w:rPr>
        <w:t xml:space="preserve"> </w:t>
      </w:r>
      <w:r w:rsidR="00717614" w:rsidRPr="00717614">
        <w:rPr>
          <w:rFonts w:hint="eastAsia"/>
          <w:sz w:val="28"/>
          <w:szCs w:val="28"/>
          <w:lang w:eastAsia="ko-KR"/>
        </w:rPr>
        <w:t>부터</w:t>
      </w:r>
      <w:r w:rsidR="00717614" w:rsidRPr="00717614">
        <w:rPr>
          <w:rFonts w:hint="eastAsia"/>
          <w:sz w:val="28"/>
          <w:szCs w:val="28"/>
          <w:lang w:eastAsia="ko-KR"/>
        </w:rPr>
        <w:t xml:space="preserve"> </w:t>
      </w:r>
      <w:r w:rsidR="00717614" w:rsidRPr="00717614">
        <w:rPr>
          <w:rFonts w:hint="eastAsia"/>
          <w:sz w:val="28"/>
          <w:szCs w:val="28"/>
          <w:lang w:eastAsia="ko-KR"/>
        </w:rPr>
        <w:t>대학생</w:t>
      </w:r>
    </w:p>
    <w:p w14:paraId="4F19D66F" w14:textId="77777777" w:rsidR="00717614" w:rsidRDefault="00717614" w:rsidP="001E7BB0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ko-KR"/>
        </w:rPr>
      </w:pPr>
      <w:r w:rsidRPr="00717614">
        <w:rPr>
          <w:rFonts w:hint="eastAsia"/>
          <w:sz w:val="28"/>
          <w:szCs w:val="28"/>
          <w:lang w:eastAsia="ko-KR"/>
        </w:rPr>
        <w:t>요일</w:t>
      </w:r>
      <w:r w:rsidRPr="00717614">
        <w:rPr>
          <w:rFonts w:hint="eastAsia"/>
          <w:sz w:val="28"/>
          <w:szCs w:val="28"/>
          <w:lang w:eastAsia="ko-KR"/>
        </w:rPr>
        <w:t xml:space="preserve">: </w:t>
      </w:r>
      <w:r w:rsidRPr="00717614">
        <w:rPr>
          <w:rFonts w:hint="eastAsia"/>
          <w:sz w:val="28"/>
          <w:szCs w:val="28"/>
          <w:lang w:eastAsia="ko-KR"/>
        </w:rPr>
        <w:t>토요일</w:t>
      </w:r>
      <w:r w:rsidRPr="00717614">
        <w:rPr>
          <w:rFonts w:hint="eastAsia"/>
          <w:sz w:val="28"/>
          <w:szCs w:val="28"/>
          <w:lang w:eastAsia="ko-KR"/>
        </w:rPr>
        <w:t xml:space="preserve"> </w:t>
      </w:r>
      <w:r w:rsidRPr="00717614">
        <w:rPr>
          <w:rFonts w:hint="eastAsia"/>
          <w:sz w:val="28"/>
          <w:szCs w:val="28"/>
          <w:lang w:eastAsia="ko-KR"/>
        </w:rPr>
        <w:t>오후</w:t>
      </w:r>
      <w:r w:rsidRPr="00717614">
        <w:rPr>
          <w:rFonts w:hint="eastAsia"/>
          <w:sz w:val="28"/>
          <w:szCs w:val="28"/>
          <w:lang w:eastAsia="ko-KR"/>
        </w:rPr>
        <w:t xml:space="preserve"> 2:30 </w:t>
      </w:r>
      <w:r w:rsidRPr="00717614">
        <w:rPr>
          <w:rFonts w:hint="eastAsia"/>
          <w:sz w:val="28"/>
          <w:szCs w:val="28"/>
          <w:lang w:eastAsia="ko-KR"/>
        </w:rPr>
        <w:t>부터</w:t>
      </w:r>
      <w:r w:rsidRPr="00717614">
        <w:rPr>
          <w:rFonts w:hint="eastAsia"/>
          <w:sz w:val="28"/>
          <w:szCs w:val="28"/>
          <w:lang w:eastAsia="ko-KR"/>
        </w:rPr>
        <w:t xml:space="preserve"> 3:30</w:t>
      </w:r>
      <w:r w:rsidRPr="00717614">
        <w:rPr>
          <w:rFonts w:hint="eastAsia"/>
          <w:sz w:val="28"/>
          <w:szCs w:val="28"/>
          <w:lang w:eastAsia="ko-KR"/>
        </w:rPr>
        <w:t>분</w:t>
      </w:r>
    </w:p>
    <w:p w14:paraId="2D443059" w14:textId="77777777" w:rsidR="0039201A" w:rsidRPr="00717614" w:rsidRDefault="0039201A" w:rsidP="001E7BB0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자격요건</w:t>
      </w:r>
    </w:p>
    <w:p w14:paraId="2BFF9FDF" w14:textId="77777777" w:rsidR="0039201A" w:rsidRPr="00C42506" w:rsidRDefault="00717614" w:rsidP="0039201A">
      <w:pPr>
        <w:pStyle w:val="ListParagraph"/>
        <w:numPr>
          <w:ilvl w:val="0"/>
          <w:numId w:val="16"/>
        </w:numPr>
        <w:jc w:val="both"/>
        <w:rPr>
          <w:b/>
          <w:color w:val="0070C0"/>
          <w:sz w:val="28"/>
          <w:szCs w:val="28"/>
          <w:lang w:eastAsia="ko-KR"/>
        </w:rPr>
      </w:pPr>
      <w:r w:rsidRPr="00C42506">
        <w:rPr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TESOL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전공자</w:t>
      </w:r>
    </w:p>
    <w:p w14:paraId="08A50A2D" w14:textId="77777777" w:rsidR="0039201A" w:rsidRPr="00C42506" w:rsidRDefault="00717614" w:rsidP="0039201A">
      <w:pPr>
        <w:pStyle w:val="ListParagraph"/>
        <w:numPr>
          <w:ilvl w:val="0"/>
          <w:numId w:val="16"/>
        </w:numPr>
        <w:jc w:val="both"/>
        <w:rPr>
          <w:b/>
          <w:color w:val="0070C0"/>
          <w:sz w:val="28"/>
          <w:szCs w:val="28"/>
          <w:lang w:eastAsia="ko-KR"/>
        </w:rPr>
      </w:pPr>
      <w:r w:rsidRPr="00C42506">
        <w:rPr>
          <w:rFonts w:hint="eastAsia"/>
          <w:b/>
          <w:color w:val="0070C0"/>
          <w:sz w:val="28"/>
          <w:szCs w:val="28"/>
          <w:lang w:eastAsia="ko-KR"/>
        </w:rPr>
        <w:t>한국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어를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가르치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셨던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경험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있는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부</w:t>
      </w:r>
    </w:p>
    <w:p w14:paraId="3E8423DC" w14:textId="77777777" w:rsidR="00717614" w:rsidRPr="00C42506" w:rsidRDefault="00717614" w:rsidP="001E7BB0">
      <w:pPr>
        <w:pStyle w:val="ListParagraph"/>
        <w:numPr>
          <w:ilvl w:val="0"/>
          <w:numId w:val="16"/>
        </w:numPr>
        <w:jc w:val="both"/>
        <w:rPr>
          <w:b/>
          <w:color w:val="0070C0"/>
          <w:sz w:val="28"/>
          <w:szCs w:val="28"/>
          <w:lang w:eastAsia="ko-KR"/>
        </w:rPr>
      </w:pPr>
      <w:r w:rsidRPr="00C42506">
        <w:rPr>
          <w:rFonts w:hint="eastAsia"/>
          <w:b/>
          <w:color w:val="0070C0"/>
          <w:sz w:val="28"/>
          <w:szCs w:val="28"/>
          <w:lang w:eastAsia="ko-KR"/>
        </w:rPr>
        <w:t>한국문화와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>언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어를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가르치는데</w:t>
      </w:r>
      <w:r w:rsidR="0039201A" w:rsidRPr="00C42506">
        <w:rPr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사명의식을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가진</w:t>
      </w:r>
      <w:r w:rsidR="0039201A" w:rsidRPr="00C42506">
        <w:rPr>
          <w:rFonts w:hint="eastAsia"/>
          <w:b/>
          <w:color w:val="0070C0"/>
          <w:sz w:val="28"/>
          <w:szCs w:val="28"/>
          <w:lang w:eastAsia="ko-KR"/>
        </w:rPr>
        <w:t xml:space="preserve"> </w:t>
      </w:r>
      <w:r w:rsidRPr="00C42506">
        <w:rPr>
          <w:rFonts w:hint="eastAsia"/>
          <w:b/>
          <w:color w:val="0070C0"/>
          <w:sz w:val="28"/>
          <w:szCs w:val="28"/>
          <w:lang w:eastAsia="ko-KR"/>
        </w:rPr>
        <w:t>분</w:t>
      </w:r>
    </w:p>
    <w:p w14:paraId="6E607BA5" w14:textId="77777777" w:rsidR="0039201A" w:rsidRPr="0039201A" w:rsidRDefault="0039201A" w:rsidP="0039201A">
      <w:pPr>
        <w:pStyle w:val="ListParagraph"/>
        <w:ind w:left="1220"/>
        <w:jc w:val="both"/>
        <w:rPr>
          <w:b/>
          <w:sz w:val="28"/>
          <w:szCs w:val="28"/>
          <w:lang w:eastAsia="ko-KR"/>
        </w:rPr>
      </w:pPr>
    </w:p>
    <w:p w14:paraId="06746926" w14:textId="77777777" w:rsidR="0039201A" w:rsidRPr="0039201A" w:rsidRDefault="00717614" w:rsidP="0039201A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ko-KR"/>
        </w:rPr>
      </w:pPr>
      <w:r w:rsidRPr="0039201A">
        <w:rPr>
          <w:rFonts w:hint="eastAsia"/>
          <w:sz w:val="28"/>
          <w:szCs w:val="28"/>
          <w:lang w:eastAsia="ko-KR"/>
        </w:rPr>
        <w:t>저</w:t>
      </w:r>
      <w:r w:rsidR="0039201A" w:rsidRPr="0039201A">
        <w:rPr>
          <w:rFonts w:hint="eastAsia"/>
          <w:sz w:val="28"/>
          <w:szCs w:val="28"/>
          <w:lang w:eastAsia="ko-KR"/>
        </w:rPr>
        <w:t>희</w:t>
      </w:r>
      <w:r w:rsidR="0039201A" w:rsidRPr="0039201A">
        <w:rPr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한인복지센터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sz w:val="28"/>
          <w:szCs w:val="28"/>
          <w:lang w:eastAsia="ko-KR"/>
        </w:rPr>
        <w:t>“</w:t>
      </w:r>
      <w:r w:rsidRPr="0039201A">
        <w:rPr>
          <w:rFonts w:hint="eastAsia"/>
          <w:sz w:val="28"/>
          <w:szCs w:val="28"/>
          <w:lang w:eastAsia="ko-KR"/>
        </w:rPr>
        <w:t>이웃</w:t>
      </w:r>
      <w:r w:rsidRPr="0039201A">
        <w:rPr>
          <w:sz w:val="28"/>
          <w:szCs w:val="28"/>
          <w:lang w:eastAsia="ko-KR"/>
        </w:rPr>
        <w:t>”</w:t>
      </w:r>
      <w:r w:rsidRPr="0039201A">
        <w:rPr>
          <w:rFonts w:hint="eastAsia"/>
          <w:sz w:val="28"/>
          <w:szCs w:val="28"/>
          <w:lang w:eastAsia="ko-KR"/>
        </w:rPr>
        <w:t>은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오하이오주정부에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</w:p>
    <w:p w14:paraId="339443DC" w14:textId="678403E5" w:rsidR="0039201A" w:rsidRDefault="0039201A" w:rsidP="0039201A">
      <w:pPr>
        <w:ind w:left="720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    </w:t>
      </w:r>
      <w:r w:rsidR="00717614" w:rsidRPr="0039201A">
        <w:rPr>
          <w:rFonts w:hint="eastAsia"/>
          <w:sz w:val="28"/>
          <w:szCs w:val="28"/>
          <w:lang w:eastAsia="ko-KR"/>
        </w:rPr>
        <w:t>등록된</w:t>
      </w:r>
      <w:r w:rsidR="00717614"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비영리단체로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봉사자들은</w:t>
      </w:r>
      <w:r w:rsidR="00717614" w:rsidRPr="0039201A">
        <w:rPr>
          <w:rFonts w:hint="eastAsia"/>
          <w:sz w:val="28"/>
          <w:szCs w:val="28"/>
          <w:lang w:eastAsia="ko-KR"/>
        </w:rPr>
        <w:t>cREDIT</w:t>
      </w:r>
      <w:r w:rsidRPr="0039201A">
        <w:rPr>
          <w:rFonts w:hint="eastAsia"/>
          <w:sz w:val="28"/>
          <w:szCs w:val="28"/>
          <w:lang w:eastAsia="ko-KR"/>
        </w:rPr>
        <w:t>과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</w:p>
    <w:p w14:paraId="3AF28230" w14:textId="59387F99" w:rsidR="00717614" w:rsidRPr="0039201A" w:rsidRDefault="0039201A" w:rsidP="0039201A">
      <w:pPr>
        <w:ind w:left="720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    </w:t>
      </w:r>
      <w:r w:rsidR="00717614" w:rsidRPr="0039201A">
        <w:rPr>
          <w:rFonts w:hint="eastAsia"/>
          <w:sz w:val="28"/>
          <w:szCs w:val="28"/>
          <w:lang w:eastAsia="ko-KR"/>
        </w:rPr>
        <w:t>추천서를</w:t>
      </w:r>
      <w:r w:rsidR="00717614"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신청하실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수</w:t>
      </w:r>
      <w:r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있습니다</w:t>
      </w:r>
      <w:r w:rsidRPr="0039201A">
        <w:rPr>
          <w:rFonts w:hint="eastAsia"/>
          <w:sz w:val="28"/>
          <w:szCs w:val="28"/>
          <w:lang w:eastAsia="ko-KR"/>
        </w:rPr>
        <w:t>.</w:t>
      </w:r>
      <w:r w:rsidR="00717614" w:rsidRPr="0039201A">
        <w:rPr>
          <w:rFonts w:hint="eastAsia"/>
          <w:sz w:val="28"/>
          <w:szCs w:val="28"/>
          <w:lang w:eastAsia="ko-KR"/>
        </w:rPr>
        <w:t xml:space="preserve"> </w:t>
      </w:r>
    </w:p>
    <w:p w14:paraId="04794BCD" w14:textId="77777777" w:rsidR="00717614" w:rsidRPr="0039201A" w:rsidRDefault="00717614" w:rsidP="0039201A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ko-KR"/>
        </w:rPr>
      </w:pPr>
      <w:r w:rsidRPr="0039201A">
        <w:rPr>
          <w:rFonts w:hint="eastAsia"/>
          <w:sz w:val="28"/>
          <w:szCs w:val="28"/>
          <w:lang w:eastAsia="ko-KR"/>
        </w:rPr>
        <w:t>많은</w:t>
      </w:r>
      <w:r w:rsidR="0039201A"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관심</w:t>
      </w:r>
      <w:r w:rsidR="0039201A" w:rsidRPr="0039201A">
        <w:rPr>
          <w:rFonts w:hint="eastAsia"/>
          <w:sz w:val="28"/>
          <w:szCs w:val="28"/>
          <w:lang w:eastAsia="ko-KR"/>
        </w:rPr>
        <w:t>과</w:t>
      </w:r>
      <w:r w:rsidR="0039201A" w:rsidRPr="0039201A">
        <w:rPr>
          <w:rFonts w:hint="eastAsia"/>
          <w:sz w:val="28"/>
          <w:szCs w:val="28"/>
          <w:lang w:eastAsia="ko-KR"/>
        </w:rPr>
        <w:t xml:space="preserve"> </w:t>
      </w:r>
      <w:r w:rsidR="0039201A" w:rsidRPr="0039201A">
        <w:rPr>
          <w:rFonts w:hint="eastAsia"/>
          <w:sz w:val="28"/>
          <w:szCs w:val="28"/>
          <w:lang w:eastAsia="ko-KR"/>
        </w:rPr>
        <w:t>적극적인</w:t>
      </w:r>
      <w:r w:rsidR="0039201A" w:rsidRPr="0039201A">
        <w:rPr>
          <w:rFonts w:hint="eastAsia"/>
          <w:sz w:val="28"/>
          <w:szCs w:val="28"/>
          <w:lang w:eastAsia="ko-KR"/>
        </w:rPr>
        <w:t xml:space="preserve"> </w:t>
      </w:r>
      <w:r w:rsidR="0039201A" w:rsidRPr="0039201A">
        <w:rPr>
          <w:rFonts w:hint="eastAsia"/>
          <w:sz w:val="28"/>
          <w:szCs w:val="28"/>
          <w:lang w:eastAsia="ko-KR"/>
        </w:rPr>
        <w:t>협력</w:t>
      </w:r>
      <w:r w:rsidR="0039201A" w:rsidRPr="0039201A">
        <w:rPr>
          <w:rFonts w:hint="eastAsia"/>
          <w:sz w:val="28"/>
          <w:szCs w:val="28"/>
          <w:lang w:eastAsia="ko-KR"/>
        </w:rPr>
        <w:t xml:space="preserve"> </w:t>
      </w:r>
      <w:r w:rsidRPr="0039201A">
        <w:rPr>
          <w:rFonts w:hint="eastAsia"/>
          <w:sz w:val="28"/>
          <w:szCs w:val="28"/>
          <w:lang w:eastAsia="ko-KR"/>
        </w:rPr>
        <w:t>부탁드립니다</w:t>
      </w:r>
      <w:r w:rsidRPr="0039201A">
        <w:rPr>
          <w:rFonts w:hint="eastAsia"/>
          <w:sz w:val="28"/>
          <w:szCs w:val="28"/>
          <w:lang w:eastAsia="ko-KR"/>
        </w:rPr>
        <w:t>.</w:t>
      </w:r>
    </w:p>
    <w:p w14:paraId="3C5D9B37" w14:textId="77777777" w:rsidR="00717614" w:rsidRDefault="00717614" w:rsidP="001E7BB0">
      <w:pPr>
        <w:jc w:val="both"/>
        <w:rPr>
          <w:b/>
          <w:sz w:val="36"/>
          <w:szCs w:val="36"/>
          <w:lang w:eastAsia="ko-KR"/>
        </w:rPr>
      </w:pPr>
    </w:p>
    <w:p w14:paraId="6E18591B" w14:textId="77777777" w:rsidR="009F3CFC" w:rsidRDefault="009F3CFC" w:rsidP="001E7BB0">
      <w:pPr>
        <w:jc w:val="both"/>
        <w:rPr>
          <w:b/>
          <w:sz w:val="32"/>
          <w:szCs w:val="32"/>
          <w:lang w:eastAsia="ko-KR"/>
        </w:rPr>
      </w:pPr>
    </w:p>
    <w:p w14:paraId="371F4FA1" w14:textId="77777777" w:rsidR="009F3CFC" w:rsidRDefault="009F3CFC" w:rsidP="001E7BB0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연락처</w:t>
      </w:r>
      <w:r>
        <w:rPr>
          <w:rFonts w:hint="eastAsia"/>
          <w:b/>
          <w:sz w:val="32"/>
          <w:szCs w:val="32"/>
          <w:lang w:eastAsia="ko-KR"/>
        </w:rPr>
        <w:t>:</w:t>
      </w:r>
      <w:r>
        <w:rPr>
          <w:b/>
          <w:sz w:val="32"/>
          <w:szCs w:val="32"/>
          <w:lang w:eastAsia="ko-KR"/>
        </w:rPr>
        <w:t>(</w:t>
      </w:r>
      <w:r>
        <w:rPr>
          <w:rFonts w:hint="eastAsia"/>
          <w:b/>
          <w:sz w:val="32"/>
          <w:szCs w:val="32"/>
          <w:lang w:eastAsia="ko-KR"/>
        </w:rPr>
        <w:t xml:space="preserve"> 614)</w:t>
      </w:r>
      <w:r>
        <w:rPr>
          <w:b/>
          <w:sz w:val="32"/>
          <w:szCs w:val="32"/>
          <w:lang w:eastAsia="ko-KR"/>
        </w:rPr>
        <w:t>388-</w:t>
      </w:r>
      <w:r w:rsidR="00717614">
        <w:rPr>
          <w:b/>
          <w:sz w:val="32"/>
          <w:szCs w:val="32"/>
          <w:lang w:eastAsia="ko-KR"/>
        </w:rPr>
        <w:t>8882</w:t>
      </w:r>
    </w:p>
    <w:p w14:paraId="473E9FD7" w14:textId="62A1A495" w:rsidR="009F3CFC" w:rsidRDefault="009F3CFC" w:rsidP="001E7BB0">
      <w:pPr>
        <w:jc w:val="both"/>
        <w:rPr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 xml:space="preserve">             (614)582-3921(</w:t>
      </w:r>
      <w:r w:rsidR="0039201A">
        <w:rPr>
          <w:rFonts w:hint="eastAsia"/>
          <w:b/>
          <w:sz w:val="32"/>
          <w:szCs w:val="32"/>
          <w:lang w:eastAsia="ko-KR"/>
        </w:rPr>
        <w:t>T</w:t>
      </w:r>
      <w:r w:rsidR="0039201A">
        <w:rPr>
          <w:b/>
          <w:sz w:val="32"/>
          <w:szCs w:val="32"/>
          <w:lang w:eastAsia="ko-KR"/>
        </w:rPr>
        <w:t>ext)</w:t>
      </w:r>
    </w:p>
    <w:p w14:paraId="4886D877" w14:textId="7AF4CEEF" w:rsidR="009F3CFC" w:rsidRPr="0039201A" w:rsidRDefault="0039201A" w:rsidP="0039201A">
      <w:pPr>
        <w:pStyle w:val="Heading2"/>
        <w:jc w:val="left"/>
        <w:rPr>
          <w:rFonts w:ascii="Cambria" w:hAnsi="Cambria"/>
          <w:lang w:eastAsia="ko-KR"/>
        </w:rPr>
      </w:pPr>
      <w:r>
        <w:rPr>
          <w:sz w:val="40"/>
          <w:lang w:eastAsia="ko-KR"/>
        </w:rPr>
        <w:t xml:space="preserve">              </w:t>
      </w:r>
      <w:r w:rsidRPr="0039201A">
        <w:rPr>
          <w:sz w:val="40"/>
          <w:lang w:eastAsia="ko-KR"/>
        </w:rPr>
        <w:t>kwcforu@gmail.com</w:t>
      </w:r>
      <w:r w:rsidR="00797D30">
        <w:rPr>
          <w:lang w:eastAsia="ko-KR"/>
        </w:rPr>
        <w:t xml:space="preserve">           </w:t>
      </w:r>
      <w:r>
        <w:rPr>
          <w:rStyle w:val="Hyperlink"/>
          <w:rFonts w:ascii="Apple Braille Pinpoint 8 Dot" w:hAnsi="Apple Braille Pinpoint 8 Dot"/>
          <w:b/>
          <w:sz w:val="32"/>
          <w:szCs w:val="32"/>
          <w:lang w:eastAsia="ko-KR"/>
        </w:rPr>
        <w:t xml:space="preserve">  </w:t>
      </w:r>
    </w:p>
    <w:p w14:paraId="782B3381" w14:textId="77777777" w:rsidR="00C20BD0" w:rsidRPr="009C4459" w:rsidRDefault="00C20BD0" w:rsidP="001E7BB0">
      <w:pPr>
        <w:jc w:val="both"/>
        <w:rPr>
          <w:b/>
          <w:sz w:val="32"/>
          <w:szCs w:val="32"/>
          <w:lang w:eastAsia="ko-KR"/>
        </w:rPr>
      </w:pPr>
    </w:p>
    <w:sectPr w:rsidR="00C20BD0" w:rsidRPr="009C4459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BA93" w14:textId="77777777" w:rsidR="00AA6619" w:rsidRDefault="00AA6619">
      <w:r>
        <w:separator/>
      </w:r>
    </w:p>
  </w:endnote>
  <w:endnote w:type="continuationSeparator" w:id="0">
    <w:p w14:paraId="035BA82C" w14:textId="77777777" w:rsidR="00AA6619" w:rsidRDefault="00A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Braille Pinpoint 8 Dot">
    <w:altName w:val="Segoe UI Symbol"/>
    <w:charset w:val="00"/>
    <w:family w:val="decorative"/>
    <w:pitch w:val="variable"/>
    <w:sig w:usb0="00000003" w:usb1="00000000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40F6" w14:textId="77777777"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8422" w14:textId="77777777"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3190" w14:textId="77777777"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D962D" w14:textId="77777777" w:rsidR="00AA6619" w:rsidRDefault="00AA6619">
      <w:r>
        <w:separator/>
      </w:r>
    </w:p>
  </w:footnote>
  <w:footnote w:type="continuationSeparator" w:id="0">
    <w:p w14:paraId="02A21CEF" w14:textId="77777777" w:rsidR="00AA6619" w:rsidRDefault="00AA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6797" w14:textId="77777777"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86D1" w14:textId="77777777" w:rsidR="00456861" w:rsidRDefault="00456861">
    <w:pPr>
      <w:pStyle w:val="Header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7C0DAE4" wp14:editId="6C9A58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5857D1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6DE8" w14:textId="77777777"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41F774D"/>
    <w:multiLevelType w:val="hybridMultilevel"/>
    <w:tmpl w:val="291A4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C5298D"/>
    <w:multiLevelType w:val="hybridMultilevel"/>
    <w:tmpl w:val="DB201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E7576"/>
    <w:multiLevelType w:val="hybridMultilevel"/>
    <w:tmpl w:val="8BA2330A"/>
    <w:lvl w:ilvl="0" w:tplc="9C503D4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0"/>
    <w:rsid w:val="000867DF"/>
    <w:rsid w:val="000E0CF7"/>
    <w:rsid w:val="00144407"/>
    <w:rsid w:val="001B2822"/>
    <w:rsid w:val="001D6DD0"/>
    <w:rsid w:val="001E7BB0"/>
    <w:rsid w:val="001F6E0D"/>
    <w:rsid w:val="002D6021"/>
    <w:rsid w:val="002F1E38"/>
    <w:rsid w:val="002F7D7B"/>
    <w:rsid w:val="00370BB0"/>
    <w:rsid w:val="0039201A"/>
    <w:rsid w:val="00407B87"/>
    <w:rsid w:val="00456861"/>
    <w:rsid w:val="0053322C"/>
    <w:rsid w:val="005B16C1"/>
    <w:rsid w:val="005E25C7"/>
    <w:rsid w:val="006B2363"/>
    <w:rsid w:val="00717614"/>
    <w:rsid w:val="0079018C"/>
    <w:rsid w:val="00797D30"/>
    <w:rsid w:val="0096417F"/>
    <w:rsid w:val="009C4459"/>
    <w:rsid w:val="009F3CFC"/>
    <w:rsid w:val="00A64296"/>
    <w:rsid w:val="00AA6619"/>
    <w:rsid w:val="00AF2FA8"/>
    <w:rsid w:val="00B568D8"/>
    <w:rsid w:val="00C20BD0"/>
    <w:rsid w:val="00C26C23"/>
    <w:rsid w:val="00C42506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42A0F"/>
  <w15:chartTrackingRefBased/>
  <w15:docId w15:val="{37206E5C-A8C8-4495-B221-C393325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9C44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han\AppData\Roaming\Microsoft\Templates\Gift%20certificate%20award%20(gold%20ribbon).dotx" TargetMode="External"/></Relationship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4D6AB8-435E-45C4-AFFF-50AE61BC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 Han</dc:creator>
  <cp:lastModifiedBy>MJ Han</cp:lastModifiedBy>
  <cp:revision>2</cp:revision>
  <dcterms:created xsi:type="dcterms:W3CDTF">2019-01-08T13:27:00Z</dcterms:created>
  <dcterms:modified xsi:type="dcterms:W3CDTF">2019-01-08T13:27:00Z</dcterms:modified>
</cp:coreProperties>
</file>