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38" w:rsidRPr="009C4459" w:rsidRDefault="001E7BB0" w:rsidP="001E7BB0">
      <w:pPr>
        <w:jc w:val="both"/>
        <w:rPr>
          <w:rFonts w:hint="eastAsia"/>
          <w:sz w:val="32"/>
          <w:szCs w:val="32"/>
          <w:lang w:eastAsia="ko-KR"/>
        </w:rPr>
      </w:pPr>
      <w:r w:rsidRPr="009C4459">
        <w:rPr>
          <w:rFonts w:hint="eastAsia"/>
          <w:sz w:val="32"/>
          <w:szCs w:val="32"/>
          <w:lang w:eastAsia="ko-KR"/>
        </w:rPr>
        <w:t>안녕하세요</w:t>
      </w:r>
      <w:r w:rsidRPr="009C4459">
        <w:rPr>
          <w:rFonts w:hint="eastAsia"/>
          <w:sz w:val="32"/>
          <w:szCs w:val="32"/>
          <w:lang w:eastAsia="ko-KR"/>
        </w:rPr>
        <w:t>.</w:t>
      </w:r>
    </w:p>
    <w:p w:rsidR="001E7BB0" w:rsidRDefault="001E7BB0" w:rsidP="001E7BB0">
      <w:pPr>
        <w:jc w:val="both"/>
        <w:rPr>
          <w:lang w:eastAsia="ko-KR"/>
        </w:rPr>
      </w:pPr>
    </w:p>
    <w:p w:rsidR="001E7BB0" w:rsidRPr="009C4459" w:rsidRDefault="001E7BB0" w:rsidP="001E7BB0">
      <w:pPr>
        <w:jc w:val="both"/>
        <w:rPr>
          <w:rFonts w:hint="eastAsia"/>
          <w:sz w:val="36"/>
          <w:szCs w:val="36"/>
          <w:lang w:eastAsia="ko-KR"/>
        </w:rPr>
      </w:pPr>
      <w:r w:rsidRPr="009C4459">
        <w:rPr>
          <w:rFonts w:hint="eastAsia"/>
          <w:b/>
          <w:sz w:val="36"/>
          <w:szCs w:val="36"/>
          <w:lang w:eastAsia="ko-KR"/>
        </w:rPr>
        <w:t>Adventure ACADEMY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에서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수학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선생님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과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="00144407">
        <w:rPr>
          <w:rFonts w:hint="eastAsia"/>
          <w:sz w:val="36"/>
          <w:szCs w:val="36"/>
          <w:lang w:eastAsia="ko-KR"/>
        </w:rPr>
        <w:t>악기</w:t>
      </w:r>
      <w:r w:rsidR="00144407">
        <w:rPr>
          <w:rFonts w:hint="eastAsia"/>
          <w:sz w:val="36"/>
          <w:szCs w:val="36"/>
          <w:lang w:eastAsia="ko-KR"/>
        </w:rPr>
        <w:t xml:space="preserve"> </w:t>
      </w:r>
      <w:r w:rsidR="00144407">
        <w:rPr>
          <w:rFonts w:hint="eastAsia"/>
          <w:sz w:val="36"/>
          <w:szCs w:val="36"/>
          <w:lang w:eastAsia="ko-KR"/>
        </w:rPr>
        <w:t>선생님</w:t>
      </w:r>
      <w:r w:rsidR="00144407">
        <w:rPr>
          <w:rFonts w:hint="eastAsia"/>
          <w:sz w:val="36"/>
          <w:szCs w:val="36"/>
          <w:lang w:eastAsia="ko-KR"/>
        </w:rPr>
        <w:t xml:space="preserve"> </w:t>
      </w:r>
      <w:r w:rsidR="00144407">
        <w:rPr>
          <w:rFonts w:hint="eastAsia"/>
          <w:sz w:val="36"/>
          <w:szCs w:val="36"/>
          <w:lang w:eastAsia="ko-KR"/>
        </w:rPr>
        <w:t>을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찾습니다</w:t>
      </w:r>
      <w:r w:rsidRPr="009C4459">
        <w:rPr>
          <w:rFonts w:hint="eastAsia"/>
          <w:sz w:val="36"/>
          <w:szCs w:val="36"/>
          <w:lang w:eastAsia="ko-KR"/>
        </w:rPr>
        <w:t>.</w:t>
      </w:r>
    </w:p>
    <w:p w:rsidR="001E7BB0" w:rsidRPr="009C4459" w:rsidRDefault="001E7BB0" w:rsidP="001E7BB0">
      <w:pPr>
        <w:jc w:val="both"/>
        <w:rPr>
          <w:sz w:val="36"/>
          <w:szCs w:val="36"/>
          <w:lang w:eastAsia="ko-KR"/>
        </w:rPr>
      </w:pPr>
    </w:p>
    <w:p w:rsidR="001E7BB0" w:rsidRPr="009C4459" w:rsidRDefault="001E7BB0" w:rsidP="009C4459">
      <w:pPr>
        <w:pStyle w:val="ListParagraph"/>
        <w:numPr>
          <w:ilvl w:val="0"/>
          <w:numId w:val="14"/>
        </w:numPr>
        <w:jc w:val="both"/>
        <w:rPr>
          <w:sz w:val="36"/>
          <w:szCs w:val="36"/>
          <w:lang w:eastAsia="ko-KR"/>
        </w:rPr>
      </w:pPr>
      <w:r w:rsidRPr="009C4459">
        <w:rPr>
          <w:rFonts w:hint="eastAsia"/>
          <w:sz w:val="36"/>
          <w:szCs w:val="36"/>
          <w:lang w:eastAsia="ko-KR"/>
        </w:rPr>
        <w:t>수학선생님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sz w:val="36"/>
          <w:szCs w:val="36"/>
          <w:lang w:eastAsia="ko-KR"/>
        </w:rPr>
        <w:t xml:space="preserve">: </w:t>
      </w:r>
      <w:r w:rsidRPr="009C4459">
        <w:rPr>
          <w:rFonts w:hint="eastAsia"/>
          <w:sz w:val="36"/>
          <w:szCs w:val="36"/>
          <w:lang w:eastAsia="ko-KR"/>
        </w:rPr>
        <w:t>수학전공자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이거나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재학생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이면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좋습니다</w:t>
      </w:r>
      <w:r w:rsidRPr="009C4459">
        <w:rPr>
          <w:rFonts w:hint="eastAsia"/>
          <w:sz w:val="36"/>
          <w:szCs w:val="36"/>
          <w:lang w:eastAsia="ko-KR"/>
        </w:rPr>
        <w:t xml:space="preserve">. </w:t>
      </w:r>
      <w:r w:rsidRPr="009C4459">
        <w:rPr>
          <w:rFonts w:hint="eastAsia"/>
          <w:sz w:val="36"/>
          <w:szCs w:val="36"/>
          <w:lang w:eastAsia="ko-KR"/>
        </w:rPr>
        <w:t>그리고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티칭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경력이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있으시면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더욱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bookmarkStart w:id="0" w:name="_GoBack"/>
      <w:bookmarkEnd w:id="0"/>
      <w:r w:rsidRPr="009C4459">
        <w:rPr>
          <w:rFonts w:hint="eastAsia"/>
          <w:sz w:val="36"/>
          <w:szCs w:val="36"/>
          <w:lang w:eastAsia="ko-KR"/>
        </w:rPr>
        <w:t>좋구요</w:t>
      </w:r>
      <w:r w:rsidRPr="009C4459">
        <w:rPr>
          <w:rFonts w:hint="eastAsia"/>
          <w:sz w:val="36"/>
          <w:szCs w:val="36"/>
          <w:lang w:eastAsia="ko-KR"/>
        </w:rPr>
        <w:t xml:space="preserve">. </w:t>
      </w:r>
      <w:r w:rsidRPr="009C4459">
        <w:rPr>
          <w:rFonts w:hint="eastAsia"/>
          <w:sz w:val="36"/>
          <w:szCs w:val="36"/>
          <w:lang w:eastAsia="ko-KR"/>
        </w:rPr>
        <w:t>무경험자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도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괜찮습니다</w:t>
      </w:r>
      <w:r w:rsidRPr="009C4459">
        <w:rPr>
          <w:rFonts w:hint="eastAsia"/>
          <w:sz w:val="36"/>
          <w:szCs w:val="36"/>
          <w:lang w:eastAsia="ko-KR"/>
        </w:rPr>
        <w:t>.</w:t>
      </w:r>
    </w:p>
    <w:p w:rsidR="009C4459" w:rsidRPr="009C4459" w:rsidRDefault="009C4459" w:rsidP="001E7BB0">
      <w:pPr>
        <w:jc w:val="both"/>
        <w:rPr>
          <w:sz w:val="36"/>
          <w:szCs w:val="36"/>
          <w:lang w:eastAsia="ko-KR"/>
        </w:rPr>
      </w:pPr>
    </w:p>
    <w:p w:rsidR="009C4459" w:rsidRPr="009C4459" w:rsidRDefault="009C4459" w:rsidP="009C4459">
      <w:pPr>
        <w:pStyle w:val="ListParagraph"/>
        <w:numPr>
          <w:ilvl w:val="0"/>
          <w:numId w:val="14"/>
        </w:numPr>
        <w:jc w:val="both"/>
        <w:rPr>
          <w:rFonts w:hint="eastAsia"/>
          <w:sz w:val="36"/>
          <w:szCs w:val="36"/>
          <w:lang w:eastAsia="ko-KR"/>
        </w:rPr>
      </w:pPr>
      <w:r w:rsidRPr="009C4459">
        <w:rPr>
          <w:sz w:val="36"/>
          <w:szCs w:val="36"/>
          <w:lang w:eastAsia="ko-KR"/>
        </w:rPr>
        <w:t xml:space="preserve">Violin  &amp; Cello  </w:t>
      </w:r>
      <w:r w:rsidRPr="009C4459">
        <w:rPr>
          <w:rFonts w:hint="eastAsia"/>
          <w:sz w:val="36"/>
          <w:szCs w:val="36"/>
          <w:lang w:eastAsia="ko-KR"/>
        </w:rPr>
        <w:t>선생님</w:t>
      </w:r>
      <w:r w:rsidRPr="009C4459">
        <w:rPr>
          <w:rFonts w:hint="eastAsia"/>
          <w:sz w:val="36"/>
          <w:szCs w:val="36"/>
          <w:lang w:eastAsia="ko-KR"/>
        </w:rPr>
        <w:t xml:space="preserve"> : </w:t>
      </w:r>
      <w:r w:rsidRPr="009C4459">
        <w:rPr>
          <w:rFonts w:hint="eastAsia"/>
          <w:sz w:val="36"/>
          <w:szCs w:val="36"/>
          <w:lang w:eastAsia="ko-KR"/>
        </w:rPr>
        <w:t>전공자</w:t>
      </w:r>
      <w:r w:rsidRPr="009C4459">
        <w:rPr>
          <w:rFonts w:hint="eastAsia"/>
          <w:sz w:val="36"/>
          <w:szCs w:val="36"/>
          <w:lang w:eastAsia="ko-KR"/>
        </w:rPr>
        <w:t xml:space="preserve"> </w:t>
      </w:r>
      <w:r w:rsidRPr="009C4459">
        <w:rPr>
          <w:rFonts w:hint="eastAsia"/>
          <w:sz w:val="36"/>
          <w:szCs w:val="36"/>
          <w:lang w:eastAsia="ko-KR"/>
        </w:rPr>
        <w:t>환영입니다</w:t>
      </w:r>
      <w:r w:rsidRPr="009C4459">
        <w:rPr>
          <w:rFonts w:hint="eastAsia"/>
          <w:sz w:val="36"/>
          <w:szCs w:val="36"/>
          <w:lang w:eastAsia="ko-KR"/>
        </w:rPr>
        <w:t>.</w:t>
      </w:r>
    </w:p>
    <w:p w:rsidR="001E7BB0" w:rsidRDefault="001E7BB0" w:rsidP="001E7BB0">
      <w:pPr>
        <w:jc w:val="both"/>
        <w:rPr>
          <w:lang w:eastAsia="ko-KR"/>
        </w:rPr>
      </w:pPr>
    </w:p>
    <w:p w:rsidR="001E7BB0" w:rsidRDefault="001E7BB0" w:rsidP="001E7BB0">
      <w:pPr>
        <w:jc w:val="both"/>
        <w:rPr>
          <w:lang w:eastAsia="ko-KR"/>
        </w:rPr>
      </w:pPr>
    </w:p>
    <w:p w:rsidR="001E7BB0" w:rsidRPr="009C4459" w:rsidRDefault="001E7BB0" w:rsidP="001E7BB0">
      <w:pPr>
        <w:jc w:val="both"/>
        <w:rPr>
          <w:rFonts w:hint="eastAsia"/>
          <w:b/>
          <w:sz w:val="36"/>
          <w:szCs w:val="36"/>
          <w:lang w:eastAsia="ko-KR"/>
        </w:rPr>
      </w:pPr>
      <w:r w:rsidRPr="009C4459">
        <w:rPr>
          <w:rFonts w:hint="eastAsia"/>
          <w:b/>
          <w:sz w:val="36"/>
          <w:szCs w:val="36"/>
          <w:lang w:eastAsia="ko-KR"/>
        </w:rPr>
        <w:t>한인</w:t>
      </w:r>
      <w:r w:rsidRPr="009C4459">
        <w:rPr>
          <w:rFonts w:hint="eastAsia"/>
          <w:b/>
          <w:sz w:val="36"/>
          <w:szCs w:val="36"/>
          <w:lang w:eastAsia="ko-KR"/>
        </w:rPr>
        <w:t xml:space="preserve"> </w:t>
      </w:r>
      <w:r w:rsidRPr="009C4459">
        <w:rPr>
          <w:rFonts w:hint="eastAsia"/>
          <w:b/>
          <w:sz w:val="36"/>
          <w:szCs w:val="36"/>
          <w:lang w:eastAsia="ko-KR"/>
        </w:rPr>
        <w:t>복지센터</w:t>
      </w:r>
      <w:r w:rsidRPr="009C4459">
        <w:rPr>
          <w:rFonts w:hint="eastAsia"/>
          <w:b/>
          <w:sz w:val="36"/>
          <w:szCs w:val="36"/>
          <w:lang w:eastAsia="ko-KR"/>
        </w:rPr>
        <w:t xml:space="preserve"> </w:t>
      </w:r>
      <w:r w:rsidRPr="009C4459">
        <w:rPr>
          <w:b/>
          <w:sz w:val="36"/>
          <w:szCs w:val="36"/>
          <w:lang w:eastAsia="ko-KR"/>
        </w:rPr>
        <w:t>“</w:t>
      </w:r>
      <w:r w:rsidRPr="009C4459">
        <w:rPr>
          <w:rFonts w:hint="eastAsia"/>
          <w:b/>
          <w:sz w:val="36"/>
          <w:szCs w:val="36"/>
          <w:lang w:eastAsia="ko-KR"/>
        </w:rPr>
        <w:t>이웃</w:t>
      </w:r>
      <w:r w:rsidRPr="009C4459">
        <w:rPr>
          <w:b/>
          <w:sz w:val="36"/>
          <w:szCs w:val="36"/>
          <w:lang w:eastAsia="ko-KR"/>
        </w:rPr>
        <w:t xml:space="preserve">” </w:t>
      </w:r>
      <w:r w:rsidRPr="009C4459">
        <w:rPr>
          <w:rFonts w:hint="eastAsia"/>
          <w:b/>
          <w:sz w:val="36"/>
          <w:szCs w:val="36"/>
          <w:lang w:eastAsia="ko-KR"/>
        </w:rPr>
        <w:t>에서</w:t>
      </w:r>
      <w:r w:rsidRPr="009C4459">
        <w:rPr>
          <w:rFonts w:hint="eastAsia"/>
          <w:b/>
          <w:sz w:val="36"/>
          <w:szCs w:val="36"/>
          <w:lang w:eastAsia="ko-KR"/>
        </w:rPr>
        <w:t xml:space="preserve"> </w:t>
      </w:r>
      <w:r w:rsidRPr="009C4459">
        <w:rPr>
          <w:rFonts w:hint="eastAsia"/>
          <w:b/>
          <w:color w:val="FF0000"/>
          <w:sz w:val="36"/>
          <w:szCs w:val="36"/>
          <w:lang w:eastAsia="ko-KR"/>
        </w:rPr>
        <w:t>지휘자</w:t>
      </w:r>
      <w:r w:rsidRPr="009C4459">
        <w:rPr>
          <w:rFonts w:hint="eastAsia"/>
          <w:b/>
          <w:color w:val="FF0000"/>
          <w:sz w:val="36"/>
          <w:szCs w:val="36"/>
          <w:lang w:eastAsia="ko-KR"/>
        </w:rPr>
        <w:t xml:space="preserve"> </w:t>
      </w:r>
      <w:r w:rsidRPr="009C4459">
        <w:rPr>
          <w:rFonts w:hint="eastAsia"/>
          <w:b/>
          <w:sz w:val="36"/>
          <w:szCs w:val="36"/>
          <w:lang w:eastAsia="ko-KR"/>
        </w:rPr>
        <w:t>를</w:t>
      </w:r>
      <w:r w:rsidRPr="009C4459">
        <w:rPr>
          <w:rFonts w:hint="eastAsia"/>
          <w:b/>
          <w:sz w:val="36"/>
          <w:szCs w:val="36"/>
          <w:lang w:eastAsia="ko-KR"/>
        </w:rPr>
        <w:t xml:space="preserve"> </w:t>
      </w:r>
      <w:r w:rsidRPr="009C4459">
        <w:rPr>
          <w:rFonts w:hint="eastAsia"/>
          <w:b/>
          <w:sz w:val="36"/>
          <w:szCs w:val="36"/>
          <w:lang w:eastAsia="ko-KR"/>
        </w:rPr>
        <w:t>찾습니다</w:t>
      </w:r>
      <w:r w:rsidRPr="009C4459">
        <w:rPr>
          <w:rFonts w:hint="eastAsia"/>
          <w:b/>
          <w:sz w:val="36"/>
          <w:szCs w:val="36"/>
          <w:lang w:eastAsia="ko-KR"/>
        </w:rPr>
        <w:t>.</w:t>
      </w:r>
    </w:p>
    <w:p w:rsidR="001E7BB0" w:rsidRDefault="001E7BB0" w:rsidP="001E7BB0">
      <w:pPr>
        <w:jc w:val="both"/>
        <w:rPr>
          <w:lang w:eastAsia="ko-KR"/>
        </w:rPr>
      </w:pPr>
    </w:p>
    <w:p w:rsidR="001E7BB0" w:rsidRDefault="001E7BB0" w:rsidP="001E7BB0">
      <w:pPr>
        <w:jc w:val="both"/>
        <w:rPr>
          <w:b/>
          <w:sz w:val="32"/>
          <w:szCs w:val="32"/>
          <w:lang w:eastAsia="ko-KR"/>
        </w:rPr>
      </w:pPr>
      <w:r>
        <w:rPr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음악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을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전공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하시거나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지휘자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를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경험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하신분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이면</w:t>
      </w:r>
      <w:r w:rsidRPr="009C4459">
        <w:rPr>
          <w:rFonts w:hint="eastAsia"/>
          <w:b/>
          <w:sz w:val="32"/>
          <w:szCs w:val="32"/>
          <w:lang w:eastAsia="ko-KR"/>
        </w:rPr>
        <w:t xml:space="preserve"> </w:t>
      </w:r>
      <w:r w:rsidRPr="009C4459">
        <w:rPr>
          <w:rFonts w:hint="eastAsia"/>
          <w:b/>
          <w:sz w:val="32"/>
          <w:szCs w:val="32"/>
          <w:lang w:eastAsia="ko-KR"/>
        </w:rPr>
        <w:t>좋습니다</w:t>
      </w:r>
      <w:r w:rsidRPr="009C4459">
        <w:rPr>
          <w:rFonts w:hint="eastAsia"/>
          <w:b/>
          <w:sz w:val="32"/>
          <w:szCs w:val="32"/>
          <w:lang w:eastAsia="ko-KR"/>
        </w:rPr>
        <w:t>.</w:t>
      </w:r>
    </w:p>
    <w:p w:rsidR="009F3CFC" w:rsidRDefault="009F3CFC" w:rsidP="001E7BB0">
      <w:pPr>
        <w:jc w:val="both"/>
        <w:rPr>
          <w:b/>
          <w:sz w:val="32"/>
          <w:szCs w:val="32"/>
          <w:lang w:eastAsia="ko-KR"/>
        </w:rPr>
      </w:pPr>
    </w:p>
    <w:p w:rsidR="009F3CFC" w:rsidRDefault="009F3CFC" w:rsidP="001E7BB0">
      <w:pPr>
        <w:jc w:val="both"/>
        <w:rPr>
          <w:b/>
          <w:sz w:val="32"/>
          <w:szCs w:val="32"/>
          <w:lang w:eastAsia="ko-KR"/>
        </w:rPr>
      </w:pPr>
      <w:r>
        <w:rPr>
          <w:rFonts w:hint="eastAsia"/>
          <w:b/>
          <w:sz w:val="32"/>
          <w:szCs w:val="32"/>
          <w:lang w:eastAsia="ko-KR"/>
        </w:rPr>
        <w:t>연락처</w:t>
      </w:r>
      <w:r>
        <w:rPr>
          <w:rFonts w:hint="eastAsia"/>
          <w:b/>
          <w:sz w:val="32"/>
          <w:szCs w:val="32"/>
          <w:lang w:eastAsia="ko-KR"/>
        </w:rPr>
        <w:t>:</w:t>
      </w:r>
      <w:r>
        <w:rPr>
          <w:b/>
          <w:sz w:val="32"/>
          <w:szCs w:val="32"/>
          <w:lang w:eastAsia="ko-KR"/>
        </w:rPr>
        <w:t>(</w:t>
      </w:r>
      <w:r>
        <w:rPr>
          <w:rFonts w:hint="eastAsia"/>
          <w:b/>
          <w:sz w:val="32"/>
          <w:szCs w:val="32"/>
          <w:lang w:eastAsia="ko-KR"/>
        </w:rPr>
        <w:t xml:space="preserve"> 614)</w:t>
      </w:r>
      <w:r>
        <w:rPr>
          <w:b/>
          <w:sz w:val="32"/>
          <w:szCs w:val="32"/>
          <w:lang w:eastAsia="ko-KR"/>
        </w:rPr>
        <w:t>388-5882</w:t>
      </w:r>
    </w:p>
    <w:p w:rsidR="009F3CFC" w:rsidRDefault="009F3CFC" w:rsidP="001E7BB0">
      <w:pPr>
        <w:jc w:val="both"/>
        <w:rPr>
          <w:rFonts w:hint="eastAsia"/>
          <w:b/>
          <w:sz w:val="32"/>
          <w:szCs w:val="32"/>
          <w:lang w:eastAsia="ko-KR"/>
        </w:rPr>
      </w:pPr>
      <w:r>
        <w:rPr>
          <w:b/>
          <w:sz w:val="32"/>
          <w:szCs w:val="32"/>
          <w:lang w:eastAsia="ko-KR"/>
        </w:rPr>
        <w:t xml:space="preserve">             (614)582-3921(</w:t>
      </w:r>
      <w:r>
        <w:rPr>
          <w:rFonts w:hint="eastAsia"/>
          <w:b/>
          <w:sz w:val="32"/>
          <w:szCs w:val="32"/>
          <w:lang w:eastAsia="ko-KR"/>
        </w:rPr>
        <w:t>텍스트</w:t>
      </w:r>
      <w:r>
        <w:rPr>
          <w:rFonts w:hint="eastAsia"/>
          <w:b/>
          <w:sz w:val="32"/>
          <w:szCs w:val="32"/>
          <w:lang w:eastAsia="ko-KR"/>
        </w:rPr>
        <w:t>)</w:t>
      </w:r>
    </w:p>
    <w:p w:rsidR="009F3CFC" w:rsidRDefault="00797D30" w:rsidP="001E7BB0">
      <w:pPr>
        <w:jc w:val="both"/>
        <w:rPr>
          <w:b/>
          <w:sz w:val="32"/>
          <w:szCs w:val="32"/>
          <w:lang w:eastAsia="ko-KR"/>
        </w:rPr>
      </w:pPr>
      <w:r>
        <w:rPr>
          <w:b/>
          <w:sz w:val="32"/>
          <w:szCs w:val="32"/>
          <w:lang w:eastAsia="ko-KR"/>
        </w:rPr>
        <w:t xml:space="preserve">            </w:t>
      </w:r>
      <w:hyperlink r:id="rId8" w:history="1">
        <w:r w:rsidR="00C20BD0" w:rsidRPr="005F4A6F">
          <w:rPr>
            <w:rStyle w:val="Hyperlink"/>
            <w:b/>
            <w:sz w:val="32"/>
            <w:szCs w:val="32"/>
            <w:lang w:eastAsia="ko-KR"/>
          </w:rPr>
          <w:t>kwcforu@gmai.com</w:t>
        </w:r>
      </w:hyperlink>
    </w:p>
    <w:p w:rsidR="00C20BD0" w:rsidRPr="009C4459" w:rsidRDefault="00C20BD0" w:rsidP="001E7BB0">
      <w:pPr>
        <w:jc w:val="both"/>
        <w:rPr>
          <w:rFonts w:hint="eastAsia"/>
          <w:b/>
          <w:sz w:val="32"/>
          <w:szCs w:val="32"/>
          <w:lang w:eastAsia="ko-KR"/>
        </w:rPr>
      </w:pPr>
    </w:p>
    <w:sectPr w:rsidR="00C20BD0" w:rsidRPr="009C4459" w:rsidSect="00A6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31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B0" w:rsidRDefault="001E7BB0">
      <w:r>
        <w:separator/>
      </w:r>
    </w:p>
  </w:endnote>
  <w:endnote w:type="continuationSeparator" w:id="0">
    <w:p w:rsidR="001E7BB0" w:rsidRDefault="001E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B0" w:rsidRDefault="001E7BB0">
      <w:r>
        <w:separator/>
      </w:r>
    </w:p>
  </w:footnote>
  <w:footnote w:type="continuationSeparator" w:id="0">
    <w:p w:rsidR="001E7BB0" w:rsidRDefault="001E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61" w:rsidRDefault="00456861">
    <w:pPr>
      <w:pStyle w:val="Header"/>
    </w:pP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81AF5EC" wp14:editId="7D594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15200" cy="9601200"/>
              <wp:effectExtent l="57150" t="19050" r="57150" b="19050"/>
              <wp:wrapNone/>
              <wp:docPr id="20" name="Group 19" descr="Background design showing a white award shield on a gold ribbon in front of a black and silver filigree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9601200"/>
                        <a:chOff x="0" y="0"/>
                        <a:chExt cx="7316788" cy="96012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7316788" cy="9601200"/>
                          <a:chOff x="0" y="0"/>
                          <a:chExt cx="7316788" cy="9601200"/>
                        </a:xfrm>
                      </wpg:grpSpPr>
                      <wpg:grpSp>
                        <wpg:cNvPr id="4" name="Group 4" descr="Award background design with filigree pattern backing behind a white shield on a gold ribbon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8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7316788" cy="9601200"/>
                              </a:xfrm>
                              <a:custGeom>
                                <a:avLst/>
                                <a:gdLst>
                                  <a:gd name="T0" fmla="*/ 4609 w 4609"/>
                                  <a:gd name="T1" fmla="*/ 6048 h 6048"/>
                                  <a:gd name="T2" fmla="*/ 1398 w 4609"/>
                                  <a:gd name="T3" fmla="*/ 5606 h 6048"/>
                                  <a:gd name="T4" fmla="*/ 3797 w 4609"/>
                                  <a:gd name="T5" fmla="*/ 5736 h 6048"/>
                                  <a:gd name="T6" fmla="*/ 2388 w 4609"/>
                                  <a:gd name="T7" fmla="*/ 6048 h 6048"/>
                                  <a:gd name="T8" fmla="*/ 3483 w 4609"/>
                                  <a:gd name="T9" fmla="*/ 5639 h 6048"/>
                                  <a:gd name="T10" fmla="*/ 3005 w 4609"/>
                                  <a:gd name="T11" fmla="*/ 5810 h 6048"/>
                                  <a:gd name="T12" fmla="*/ 2604 w 4609"/>
                                  <a:gd name="T13" fmla="*/ 5650 h 6048"/>
                                  <a:gd name="T14" fmla="*/ 4530 w 4609"/>
                                  <a:gd name="T15" fmla="*/ 5357 h 6048"/>
                                  <a:gd name="T16" fmla="*/ 557 w 4609"/>
                                  <a:gd name="T17" fmla="*/ 5170 h 6048"/>
                                  <a:gd name="T18" fmla="*/ 321 w 4609"/>
                                  <a:gd name="T19" fmla="*/ 5104 h 6048"/>
                                  <a:gd name="T20" fmla="*/ 4403 w 4609"/>
                                  <a:gd name="T21" fmla="*/ 5055 h 6048"/>
                                  <a:gd name="T22" fmla="*/ 81 w 4609"/>
                                  <a:gd name="T23" fmla="*/ 4998 h 6048"/>
                                  <a:gd name="T24" fmla="*/ 4182 w 4609"/>
                                  <a:gd name="T25" fmla="*/ 4868 h 6048"/>
                                  <a:gd name="T26" fmla="*/ 4110 w 4609"/>
                                  <a:gd name="T27" fmla="*/ 4813 h 6048"/>
                                  <a:gd name="T28" fmla="*/ 3221 w 4609"/>
                                  <a:gd name="T29" fmla="*/ 4732 h 6048"/>
                                  <a:gd name="T30" fmla="*/ 3359 w 4609"/>
                                  <a:gd name="T31" fmla="*/ 4860 h 6048"/>
                                  <a:gd name="T32" fmla="*/ 4302 w 4609"/>
                                  <a:gd name="T33" fmla="*/ 5495 h 6048"/>
                                  <a:gd name="T34" fmla="*/ 2219 w 4609"/>
                                  <a:gd name="T35" fmla="*/ 5020 h 6048"/>
                                  <a:gd name="T36" fmla="*/ 1193 w 4609"/>
                                  <a:gd name="T37" fmla="*/ 4822 h 6048"/>
                                  <a:gd name="T38" fmla="*/ 3634 w 4609"/>
                                  <a:gd name="T39" fmla="*/ 4454 h 6048"/>
                                  <a:gd name="T40" fmla="*/ 3450 w 4609"/>
                                  <a:gd name="T41" fmla="*/ 4345 h 6048"/>
                                  <a:gd name="T42" fmla="*/ 180 w 4609"/>
                                  <a:gd name="T43" fmla="*/ 4142 h 6048"/>
                                  <a:gd name="T44" fmla="*/ 2793 w 4609"/>
                                  <a:gd name="T45" fmla="*/ 3873 h 6048"/>
                                  <a:gd name="T46" fmla="*/ 227 w 4609"/>
                                  <a:gd name="T47" fmla="*/ 3620 h 6048"/>
                                  <a:gd name="T48" fmla="*/ 504 w 4609"/>
                                  <a:gd name="T49" fmla="*/ 3409 h 6048"/>
                                  <a:gd name="T50" fmla="*/ 4106 w 4609"/>
                                  <a:gd name="T51" fmla="*/ 3684 h 6048"/>
                                  <a:gd name="T52" fmla="*/ 4110 w 4609"/>
                                  <a:gd name="T53" fmla="*/ 3636 h 6048"/>
                                  <a:gd name="T54" fmla="*/ 4094 w 4609"/>
                                  <a:gd name="T55" fmla="*/ 2185 h 6048"/>
                                  <a:gd name="T56" fmla="*/ 3795 w 4609"/>
                                  <a:gd name="T57" fmla="*/ 2408 h 6048"/>
                                  <a:gd name="T58" fmla="*/ 3788 w 4609"/>
                                  <a:gd name="T59" fmla="*/ 2606 h 6048"/>
                                  <a:gd name="T60" fmla="*/ 480 w 4609"/>
                                  <a:gd name="T61" fmla="*/ 1780 h 6048"/>
                                  <a:gd name="T62" fmla="*/ 279 w 4609"/>
                                  <a:gd name="T63" fmla="*/ 1539 h 6048"/>
                                  <a:gd name="T64" fmla="*/ 62 w 4609"/>
                                  <a:gd name="T65" fmla="*/ 1387 h 6048"/>
                                  <a:gd name="T66" fmla="*/ 858 w 4609"/>
                                  <a:gd name="T67" fmla="*/ 1277 h 6048"/>
                                  <a:gd name="T68" fmla="*/ 4271 w 4609"/>
                                  <a:gd name="T69" fmla="*/ 1052 h 6048"/>
                                  <a:gd name="T70" fmla="*/ 4361 w 4609"/>
                                  <a:gd name="T71" fmla="*/ 1391 h 6048"/>
                                  <a:gd name="T72" fmla="*/ 935 w 4609"/>
                                  <a:gd name="T73" fmla="*/ 1919 h 6048"/>
                                  <a:gd name="T74" fmla="*/ 4521 w 4609"/>
                                  <a:gd name="T75" fmla="*/ 673 h 6048"/>
                                  <a:gd name="T76" fmla="*/ 4429 w 4609"/>
                                  <a:gd name="T77" fmla="*/ 575 h 6048"/>
                                  <a:gd name="T78" fmla="*/ 4165 w 4609"/>
                                  <a:gd name="T79" fmla="*/ 456 h 6048"/>
                                  <a:gd name="T80" fmla="*/ 3822 w 4609"/>
                                  <a:gd name="T81" fmla="*/ 319 h 6048"/>
                                  <a:gd name="T82" fmla="*/ 1876 w 4609"/>
                                  <a:gd name="T83" fmla="*/ 381 h 6048"/>
                                  <a:gd name="T84" fmla="*/ 4057 w 4609"/>
                                  <a:gd name="T85" fmla="*/ 90 h 6048"/>
                                  <a:gd name="T86" fmla="*/ 4609 w 4609"/>
                                  <a:gd name="T87" fmla="*/ 552 h 6048"/>
                                  <a:gd name="T88" fmla="*/ 3419 w 4609"/>
                                  <a:gd name="T89" fmla="*/ 520 h 6048"/>
                                  <a:gd name="T90" fmla="*/ 3351 w 4609"/>
                                  <a:gd name="T91" fmla="*/ 889 h 6048"/>
                                  <a:gd name="T92" fmla="*/ 3637 w 4609"/>
                                  <a:gd name="T93" fmla="*/ 1596 h 6048"/>
                                  <a:gd name="T94" fmla="*/ 3810 w 4609"/>
                                  <a:gd name="T95" fmla="*/ 1459 h 6048"/>
                                  <a:gd name="T96" fmla="*/ 3397 w 4609"/>
                                  <a:gd name="T97" fmla="*/ 2023 h 6048"/>
                                  <a:gd name="T98" fmla="*/ 3927 w 4609"/>
                                  <a:gd name="T99" fmla="*/ 2657 h 6048"/>
                                  <a:gd name="T100" fmla="*/ 3449 w 4609"/>
                                  <a:gd name="T101" fmla="*/ 3931 h 6048"/>
                                  <a:gd name="T102" fmla="*/ 3617 w 4609"/>
                                  <a:gd name="T103" fmla="*/ 4160 h 6048"/>
                                  <a:gd name="T104" fmla="*/ 1363 w 4609"/>
                                  <a:gd name="T105" fmla="*/ 6048 h 6048"/>
                                  <a:gd name="T106" fmla="*/ 3531 w 4609"/>
                                  <a:gd name="T107" fmla="*/ 2736 h 6048"/>
                                  <a:gd name="T108" fmla="*/ 3520 w 4609"/>
                                  <a:gd name="T109" fmla="*/ 2188 h 6048"/>
                                  <a:gd name="T110" fmla="*/ 3075 w 4609"/>
                                  <a:gd name="T111" fmla="*/ 2535 h 6048"/>
                                  <a:gd name="T112" fmla="*/ 2948 w 4609"/>
                                  <a:gd name="T113" fmla="*/ 2949 h 6048"/>
                                  <a:gd name="T114" fmla="*/ 2560 w 4609"/>
                                  <a:gd name="T115" fmla="*/ 3255 h 6048"/>
                                  <a:gd name="T116" fmla="*/ 3016 w 4609"/>
                                  <a:gd name="T117" fmla="*/ 3372 h 6048"/>
                                  <a:gd name="T118" fmla="*/ 2344 w 4609"/>
                                  <a:gd name="T119" fmla="*/ 1932 h 6048"/>
                                  <a:gd name="T120" fmla="*/ 2490 w 4609"/>
                                  <a:gd name="T121" fmla="*/ 3473 h 6048"/>
                                  <a:gd name="T122" fmla="*/ 2023 w 4609"/>
                                  <a:gd name="T123" fmla="*/ 2876 h 6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4609" h="6048">
                                    <a:moveTo>
                                      <a:pt x="1908" y="5960"/>
                                    </a:moveTo>
                                    <a:lnTo>
                                      <a:pt x="1957" y="5967"/>
                                    </a:lnTo>
                                    <a:lnTo>
                                      <a:pt x="2012" y="5980"/>
                                    </a:lnTo>
                                    <a:lnTo>
                                      <a:pt x="2017" y="5975"/>
                                    </a:lnTo>
                                    <a:lnTo>
                                      <a:pt x="2032" y="5975"/>
                                    </a:lnTo>
                                    <a:lnTo>
                                      <a:pt x="2052" y="5980"/>
                                    </a:lnTo>
                                    <a:lnTo>
                                      <a:pt x="2078" y="5989"/>
                                    </a:lnTo>
                                    <a:lnTo>
                                      <a:pt x="2109" y="6004"/>
                                    </a:lnTo>
                                    <a:lnTo>
                                      <a:pt x="2144" y="6024"/>
                                    </a:lnTo>
                                    <a:lnTo>
                                      <a:pt x="2182" y="6048"/>
                                    </a:lnTo>
                                    <a:lnTo>
                                      <a:pt x="2085" y="6048"/>
                                    </a:lnTo>
                                    <a:lnTo>
                                      <a:pt x="2023" y="6030"/>
                                    </a:lnTo>
                                    <a:lnTo>
                                      <a:pt x="1961" y="6017"/>
                                    </a:lnTo>
                                    <a:lnTo>
                                      <a:pt x="1902" y="6011"/>
                                    </a:lnTo>
                                    <a:lnTo>
                                      <a:pt x="1847" y="6013"/>
                                    </a:lnTo>
                                    <a:lnTo>
                                      <a:pt x="1794" y="6022"/>
                                    </a:lnTo>
                                    <a:lnTo>
                                      <a:pt x="1746" y="6039"/>
                                    </a:lnTo>
                                    <a:lnTo>
                                      <a:pt x="1741" y="6024"/>
                                    </a:lnTo>
                                    <a:lnTo>
                                      <a:pt x="1748" y="6008"/>
                                    </a:lnTo>
                                    <a:lnTo>
                                      <a:pt x="1765" y="5993"/>
                                    </a:lnTo>
                                    <a:lnTo>
                                      <a:pt x="1788" y="5978"/>
                                    </a:lnTo>
                                    <a:lnTo>
                                      <a:pt x="1821" y="5967"/>
                                    </a:lnTo>
                                    <a:lnTo>
                                      <a:pt x="1862" y="5962"/>
                                    </a:lnTo>
                                    <a:lnTo>
                                      <a:pt x="1908" y="5960"/>
                                    </a:lnTo>
                                    <a:close/>
                                    <a:moveTo>
                                      <a:pt x="0" y="5713"/>
                                    </a:moveTo>
                                    <a:lnTo>
                                      <a:pt x="24" y="5744"/>
                                    </a:lnTo>
                                    <a:lnTo>
                                      <a:pt x="104" y="5845"/>
                                    </a:lnTo>
                                    <a:lnTo>
                                      <a:pt x="176" y="5947"/>
                                    </a:lnTo>
                                    <a:lnTo>
                                      <a:pt x="238" y="6048"/>
                                    </a:lnTo>
                                    <a:lnTo>
                                      <a:pt x="211" y="6048"/>
                                    </a:lnTo>
                                    <a:lnTo>
                                      <a:pt x="150" y="5953"/>
                                    </a:lnTo>
                                    <a:lnTo>
                                      <a:pt x="82" y="5857"/>
                                    </a:lnTo>
                                    <a:lnTo>
                                      <a:pt x="7" y="5762"/>
                                    </a:lnTo>
                                    <a:lnTo>
                                      <a:pt x="0" y="5755"/>
                                    </a:lnTo>
                                    <a:lnTo>
                                      <a:pt x="0" y="5713"/>
                                    </a:lnTo>
                                    <a:close/>
                                    <a:moveTo>
                                      <a:pt x="4609" y="5579"/>
                                    </a:moveTo>
                                    <a:lnTo>
                                      <a:pt x="4609" y="5742"/>
                                    </a:lnTo>
                                    <a:lnTo>
                                      <a:pt x="4588" y="5757"/>
                                    </a:lnTo>
                                    <a:lnTo>
                                      <a:pt x="4572" y="5777"/>
                                    </a:lnTo>
                                    <a:lnTo>
                                      <a:pt x="4559" y="5801"/>
                                    </a:lnTo>
                                    <a:lnTo>
                                      <a:pt x="4554" y="5828"/>
                                    </a:lnTo>
                                    <a:lnTo>
                                      <a:pt x="4552" y="5861"/>
                                    </a:lnTo>
                                    <a:lnTo>
                                      <a:pt x="4561" y="5900"/>
                                    </a:lnTo>
                                    <a:lnTo>
                                      <a:pt x="4579" y="5934"/>
                                    </a:lnTo>
                                    <a:lnTo>
                                      <a:pt x="4609" y="5964"/>
                                    </a:lnTo>
                                    <a:lnTo>
                                      <a:pt x="4609" y="6048"/>
                                    </a:lnTo>
                                    <a:lnTo>
                                      <a:pt x="4537" y="6048"/>
                                    </a:lnTo>
                                    <a:lnTo>
                                      <a:pt x="4502" y="6017"/>
                                    </a:lnTo>
                                    <a:lnTo>
                                      <a:pt x="4475" y="5978"/>
                                    </a:lnTo>
                                    <a:lnTo>
                                      <a:pt x="4453" y="5933"/>
                                    </a:lnTo>
                                    <a:lnTo>
                                      <a:pt x="4440" y="5883"/>
                                    </a:lnTo>
                                    <a:lnTo>
                                      <a:pt x="4434" y="5828"/>
                                    </a:lnTo>
                                    <a:lnTo>
                                      <a:pt x="4438" y="5777"/>
                                    </a:lnTo>
                                    <a:lnTo>
                                      <a:pt x="4451" y="5729"/>
                                    </a:lnTo>
                                    <a:lnTo>
                                      <a:pt x="4473" y="5687"/>
                                    </a:lnTo>
                                    <a:lnTo>
                                      <a:pt x="4499" y="5650"/>
                                    </a:lnTo>
                                    <a:lnTo>
                                      <a:pt x="4532" y="5619"/>
                                    </a:lnTo>
                                    <a:lnTo>
                                      <a:pt x="4568" y="5595"/>
                                    </a:lnTo>
                                    <a:lnTo>
                                      <a:pt x="4609" y="5579"/>
                                    </a:lnTo>
                                    <a:close/>
                                    <a:moveTo>
                                      <a:pt x="0" y="5542"/>
                                    </a:moveTo>
                                    <a:lnTo>
                                      <a:pt x="77" y="5630"/>
                                    </a:lnTo>
                                    <a:lnTo>
                                      <a:pt x="152" y="5718"/>
                                    </a:lnTo>
                                    <a:lnTo>
                                      <a:pt x="220" y="5804"/>
                                    </a:lnTo>
                                    <a:lnTo>
                                      <a:pt x="280" y="5887"/>
                                    </a:lnTo>
                                    <a:lnTo>
                                      <a:pt x="333" y="5969"/>
                                    </a:lnTo>
                                    <a:lnTo>
                                      <a:pt x="379" y="6048"/>
                                    </a:lnTo>
                                    <a:lnTo>
                                      <a:pt x="359" y="6048"/>
                                    </a:lnTo>
                                    <a:lnTo>
                                      <a:pt x="302" y="5951"/>
                                    </a:lnTo>
                                    <a:lnTo>
                                      <a:pt x="235" y="5850"/>
                                    </a:lnTo>
                                    <a:lnTo>
                                      <a:pt x="156" y="5747"/>
                                    </a:lnTo>
                                    <a:lnTo>
                                      <a:pt x="66" y="5641"/>
                                    </a:lnTo>
                                    <a:lnTo>
                                      <a:pt x="0" y="5566"/>
                                    </a:lnTo>
                                    <a:lnTo>
                                      <a:pt x="0" y="5542"/>
                                    </a:lnTo>
                                    <a:close/>
                                    <a:moveTo>
                                      <a:pt x="247" y="5506"/>
                                    </a:moveTo>
                                    <a:lnTo>
                                      <a:pt x="317" y="5551"/>
                                    </a:lnTo>
                                    <a:lnTo>
                                      <a:pt x="390" y="5592"/>
                                    </a:lnTo>
                                    <a:lnTo>
                                      <a:pt x="469" y="5625"/>
                                    </a:lnTo>
                                    <a:lnTo>
                                      <a:pt x="550" y="5654"/>
                                    </a:lnTo>
                                    <a:lnTo>
                                      <a:pt x="634" y="5676"/>
                                    </a:lnTo>
                                    <a:lnTo>
                                      <a:pt x="718" y="5692"/>
                                    </a:lnTo>
                                    <a:lnTo>
                                      <a:pt x="803" y="5703"/>
                                    </a:lnTo>
                                    <a:lnTo>
                                      <a:pt x="887" y="5707"/>
                                    </a:lnTo>
                                    <a:lnTo>
                                      <a:pt x="969" y="5705"/>
                                    </a:lnTo>
                                    <a:lnTo>
                                      <a:pt x="1050" y="5696"/>
                                    </a:lnTo>
                                    <a:lnTo>
                                      <a:pt x="1127" y="5681"/>
                                    </a:lnTo>
                                    <a:lnTo>
                                      <a:pt x="1200" y="5661"/>
                                    </a:lnTo>
                                    <a:lnTo>
                                      <a:pt x="1270" y="5634"/>
                                    </a:lnTo>
                                    <a:lnTo>
                                      <a:pt x="1332" y="5599"/>
                                    </a:lnTo>
                                    <a:lnTo>
                                      <a:pt x="1387" y="5557"/>
                                    </a:lnTo>
                                    <a:lnTo>
                                      <a:pt x="1398" y="5571"/>
                                    </a:lnTo>
                                    <a:lnTo>
                                      <a:pt x="1402" y="5588"/>
                                    </a:lnTo>
                                    <a:lnTo>
                                      <a:pt x="1398" y="5606"/>
                                    </a:lnTo>
                                    <a:lnTo>
                                      <a:pt x="1387" y="5628"/>
                                    </a:lnTo>
                                    <a:lnTo>
                                      <a:pt x="1369" y="5650"/>
                                    </a:lnTo>
                                    <a:lnTo>
                                      <a:pt x="1343" y="5672"/>
                                    </a:lnTo>
                                    <a:lnTo>
                                      <a:pt x="1312" y="5694"/>
                                    </a:lnTo>
                                    <a:lnTo>
                                      <a:pt x="1274" y="5714"/>
                                    </a:lnTo>
                                    <a:lnTo>
                                      <a:pt x="1231" y="5733"/>
                                    </a:lnTo>
                                    <a:lnTo>
                                      <a:pt x="1182" y="5747"/>
                                    </a:lnTo>
                                    <a:lnTo>
                                      <a:pt x="1129" y="5758"/>
                                    </a:lnTo>
                                    <a:lnTo>
                                      <a:pt x="1072" y="5766"/>
                                    </a:lnTo>
                                    <a:lnTo>
                                      <a:pt x="1010" y="5766"/>
                                    </a:lnTo>
                                    <a:lnTo>
                                      <a:pt x="1004" y="5777"/>
                                    </a:lnTo>
                                    <a:lnTo>
                                      <a:pt x="989" y="5784"/>
                                    </a:lnTo>
                                    <a:lnTo>
                                      <a:pt x="968" y="5790"/>
                                    </a:lnTo>
                                    <a:lnTo>
                                      <a:pt x="936" y="5791"/>
                                    </a:lnTo>
                                    <a:lnTo>
                                      <a:pt x="900" y="5790"/>
                                    </a:lnTo>
                                    <a:lnTo>
                                      <a:pt x="858" y="5786"/>
                                    </a:lnTo>
                                    <a:lnTo>
                                      <a:pt x="808" y="5779"/>
                                    </a:lnTo>
                                    <a:lnTo>
                                      <a:pt x="757" y="5768"/>
                                    </a:lnTo>
                                    <a:lnTo>
                                      <a:pt x="700" y="5753"/>
                                    </a:lnTo>
                                    <a:lnTo>
                                      <a:pt x="643" y="5736"/>
                                    </a:lnTo>
                                    <a:lnTo>
                                      <a:pt x="585" y="5714"/>
                                    </a:lnTo>
                                    <a:lnTo>
                                      <a:pt x="524" y="5689"/>
                                    </a:lnTo>
                                    <a:lnTo>
                                      <a:pt x="464" y="5661"/>
                                    </a:lnTo>
                                    <a:lnTo>
                                      <a:pt x="407" y="5628"/>
                                    </a:lnTo>
                                    <a:lnTo>
                                      <a:pt x="350" y="5592"/>
                                    </a:lnTo>
                                    <a:lnTo>
                                      <a:pt x="297" y="5551"/>
                                    </a:lnTo>
                                    <a:lnTo>
                                      <a:pt x="247" y="5506"/>
                                    </a:lnTo>
                                    <a:close/>
                                    <a:moveTo>
                                      <a:pt x="4009" y="5502"/>
                                    </a:moveTo>
                                    <a:lnTo>
                                      <a:pt x="4042" y="5506"/>
                                    </a:lnTo>
                                    <a:lnTo>
                                      <a:pt x="4072" y="5515"/>
                                    </a:lnTo>
                                    <a:lnTo>
                                      <a:pt x="4097" y="5526"/>
                                    </a:lnTo>
                                    <a:lnTo>
                                      <a:pt x="4117" y="5539"/>
                                    </a:lnTo>
                                    <a:lnTo>
                                      <a:pt x="4132" y="5553"/>
                                    </a:lnTo>
                                    <a:lnTo>
                                      <a:pt x="4141" y="5568"/>
                                    </a:lnTo>
                                    <a:lnTo>
                                      <a:pt x="4138" y="5566"/>
                                    </a:lnTo>
                                    <a:lnTo>
                                      <a:pt x="4127" y="5562"/>
                                    </a:lnTo>
                                    <a:lnTo>
                                      <a:pt x="4108" y="5559"/>
                                    </a:lnTo>
                                    <a:lnTo>
                                      <a:pt x="4086" y="5555"/>
                                    </a:lnTo>
                                    <a:lnTo>
                                      <a:pt x="4059" y="5553"/>
                                    </a:lnTo>
                                    <a:lnTo>
                                      <a:pt x="4026" y="5557"/>
                                    </a:lnTo>
                                    <a:lnTo>
                                      <a:pt x="3991" y="5564"/>
                                    </a:lnTo>
                                    <a:lnTo>
                                      <a:pt x="3953" y="5581"/>
                                    </a:lnTo>
                                    <a:lnTo>
                                      <a:pt x="3912" y="5604"/>
                                    </a:lnTo>
                                    <a:lnTo>
                                      <a:pt x="3872" y="5639"/>
                                    </a:lnTo>
                                    <a:lnTo>
                                      <a:pt x="3830" y="5687"/>
                                    </a:lnTo>
                                    <a:lnTo>
                                      <a:pt x="3797" y="5736"/>
                                    </a:lnTo>
                                    <a:lnTo>
                                      <a:pt x="3769" y="5793"/>
                                    </a:lnTo>
                                    <a:lnTo>
                                      <a:pt x="3747" y="5854"/>
                                    </a:lnTo>
                                    <a:lnTo>
                                      <a:pt x="3734" y="5916"/>
                                    </a:lnTo>
                                    <a:lnTo>
                                      <a:pt x="3731" y="5982"/>
                                    </a:lnTo>
                                    <a:lnTo>
                                      <a:pt x="3734" y="6048"/>
                                    </a:lnTo>
                                    <a:lnTo>
                                      <a:pt x="3674" y="6048"/>
                                    </a:lnTo>
                                    <a:lnTo>
                                      <a:pt x="3667" y="5967"/>
                                    </a:lnTo>
                                    <a:lnTo>
                                      <a:pt x="3672" y="5887"/>
                                    </a:lnTo>
                                    <a:lnTo>
                                      <a:pt x="3689" y="5808"/>
                                    </a:lnTo>
                                    <a:lnTo>
                                      <a:pt x="3716" y="5729"/>
                                    </a:lnTo>
                                    <a:lnTo>
                                      <a:pt x="3755" y="5654"/>
                                    </a:lnTo>
                                    <a:lnTo>
                                      <a:pt x="3788" y="5606"/>
                                    </a:lnTo>
                                    <a:lnTo>
                                      <a:pt x="3824" y="5568"/>
                                    </a:lnTo>
                                    <a:lnTo>
                                      <a:pt x="3861" y="5540"/>
                                    </a:lnTo>
                                    <a:lnTo>
                                      <a:pt x="3899" y="5520"/>
                                    </a:lnTo>
                                    <a:lnTo>
                                      <a:pt x="3936" y="5507"/>
                                    </a:lnTo>
                                    <a:lnTo>
                                      <a:pt x="3974" y="5502"/>
                                    </a:lnTo>
                                    <a:lnTo>
                                      <a:pt x="4009" y="5502"/>
                                    </a:lnTo>
                                    <a:close/>
                                    <a:moveTo>
                                      <a:pt x="0" y="5364"/>
                                    </a:moveTo>
                                    <a:lnTo>
                                      <a:pt x="134" y="5502"/>
                                    </a:lnTo>
                                    <a:lnTo>
                                      <a:pt x="269" y="5637"/>
                                    </a:lnTo>
                                    <a:lnTo>
                                      <a:pt x="405" y="5771"/>
                                    </a:lnTo>
                                    <a:lnTo>
                                      <a:pt x="487" y="5857"/>
                                    </a:lnTo>
                                    <a:lnTo>
                                      <a:pt x="570" y="5951"/>
                                    </a:lnTo>
                                    <a:lnTo>
                                      <a:pt x="649" y="6048"/>
                                    </a:lnTo>
                                    <a:lnTo>
                                      <a:pt x="588" y="6048"/>
                                    </a:lnTo>
                                    <a:lnTo>
                                      <a:pt x="526" y="5962"/>
                                    </a:lnTo>
                                    <a:lnTo>
                                      <a:pt x="456" y="5878"/>
                                    </a:lnTo>
                                    <a:lnTo>
                                      <a:pt x="381" y="5797"/>
                                    </a:lnTo>
                                    <a:lnTo>
                                      <a:pt x="255" y="5669"/>
                                    </a:lnTo>
                                    <a:lnTo>
                                      <a:pt x="126" y="5540"/>
                                    </a:lnTo>
                                    <a:lnTo>
                                      <a:pt x="0" y="5408"/>
                                    </a:lnTo>
                                    <a:lnTo>
                                      <a:pt x="0" y="5364"/>
                                    </a:lnTo>
                                    <a:close/>
                                    <a:moveTo>
                                      <a:pt x="2432" y="5350"/>
                                    </a:moveTo>
                                    <a:lnTo>
                                      <a:pt x="2448" y="5352"/>
                                    </a:lnTo>
                                    <a:lnTo>
                                      <a:pt x="2461" y="5363"/>
                                    </a:lnTo>
                                    <a:lnTo>
                                      <a:pt x="2428" y="5410"/>
                                    </a:lnTo>
                                    <a:lnTo>
                                      <a:pt x="2399" y="5465"/>
                                    </a:lnTo>
                                    <a:lnTo>
                                      <a:pt x="2377" y="5526"/>
                                    </a:lnTo>
                                    <a:lnTo>
                                      <a:pt x="2360" y="5590"/>
                                    </a:lnTo>
                                    <a:lnTo>
                                      <a:pt x="2349" y="5659"/>
                                    </a:lnTo>
                                    <a:lnTo>
                                      <a:pt x="2345" y="5733"/>
                                    </a:lnTo>
                                    <a:lnTo>
                                      <a:pt x="2347" y="5810"/>
                                    </a:lnTo>
                                    <a:lnTo>
                                      <a:pt x="2355" y="5887"/>
                                    </a:lnTo>
                                    <a:lnTo>
                                      <a:pt x="2367" y="5967"/>
                                    </a:lnTo>
                                    <a:lnTo>
                                      <a:pt x="2388" y="6048"/>
                                    </a:lnTo>
                                    <a:lnTo>
                                      <a:pt x="2345" y="6048"/>
                                    </a:lnTo>
                                    <a:lnTo>
                                      <a:pt x="2323" y="5991"/>
                                    </a:lnTo>
                                    <a:lnTo>
                                      <a:pt x="2305" y="5938"/>
                                    </a:lnTo>
                                    <a:lnTo>
                                      <a:pt x="2292" y="5889"/>
                                    </a:lnTo>
                                    <a:lnTo>
                                      <a:pt x="2281" y="5843"/>
                                    </a:lnTo>
                                    <a:lnTo>
                                      <a:pt x="2274" y="5801"/>
                                    </a:lnTo>
                                    <a:lnTo>
                                      <a:pt x="2269" y="5766"/>
                                    </a:lnTo>
                                    <a:lnTo>
                                      <a:pt x="2269" y="5738"/>
                                    </a:lnTo>
                                    <a:lnTo>
                                      <a:pt x="2270" y="5716"/>
                                    </a:lnTo>
                                    <a:lnTo>
                                      <a:pt x="2276" y="5703"/>
                                    </a:lnTo>
                                    <a:lnTo>
                                      <a:pt x="2285" y="5698"/>
                                    </a:lnTo>
                                    <a:lnTo>
                                      <a:pt x="2285" y="5639"/>
                                    </a:lnTo>
                                    <a:lnTo>
                                      <a:pt x="2291" y="5584"/>
                                    </a:lnTo>
                                    <a:lnTo>
                                      <a:pt x="2300" y="5535"/>
                                    </a:lnTo>
                                    <a:lnTo>
                                      <a:pt x="2314" y="5489"/>
                                    </a:lnTo>
                                    <a:lnTo>
                                      <a:pt x="2331" y="5451"/>
                                    </a:lnTo>
                                    <a:lnTo>
                                      <a:pt x="2351" y="5418"/>
                                    </a:lnTo>
                                    <a:lnTo>
                                      <a:pt x="2371" y="5390"/>
                                    </a:lnTo>
                                    <a:lnTo>
                                      <a:pt x="2393" y="5370"/>
                                    </a:lnTo>
                                    <a:lnTo>
                                      <a:pt x="2413" y="5355"/>
                                    </a:lnTo>
                                    <a:lnTo>
                                      <a:pt x="2432" y="5350"/>
                                    </a:lnTo>
                                    <a:close/>
                                    <a:moveTo>
                                      <a:pt x="3271" y="5302"/>
                                    </a:moveTo>
                                    <a:lnTo>
                                      <a:pt x="3322" y="5308"/>
                                    </a:lnTo>
                                    <a:lnTo>
                                      <a:pt x="3372" y="5320"/>
                                    </a:lnTo>
                                    <a:lnTo>
                                      <a:pt x="3417" y="5339"/>
                                    </a:lnTo>
                                    <a:lnTo>
                                      <a:pt x="3460" y="5363"/>
                                    </a:lnTo>
                                    <a:lnTo>
                                      <a:pt x="3496" y="5388"/>
                                    </a:lnTo>
                                    <a:lnTo>
                                      <a:pt x="3529" y="5418"/>
                                    </a:lnTo>
                                    <a:lnTo>
                                      <a:pt x="3559" y="5449"/>
                                    </a:lnTo>
                                    <a:lnTo>
                                      <a:pt x="3581" y="5482"/>
                                    </a:lnTo>
                                    <a:lnTo>
                                      <a:pt x="3599" y="5515"/>
                                    </a:lnTo>
                                    <a:lnTo>
                                      <a:pt x="3610" y="5548"/>
                                    </a:lnTo>
                                    <a:lnTo>
                                      <a:pt x="3615" y="5579"/>
                                    </a:lnTo>
                                    <a:lnTo>
                                      <a:pt x="3615" y="5608"/>
                                    </a:lnTo>
                                    <a:lnTo>
                                      <a:pt x="3606" y="5641"/>
                                    </a:lnTo>
                                    <a:lnTo>
                                      <a:pt x="3592" y="5669"/>
                                    </a:lnTo>
                                    <a:lnTo>
                                      <a:pt x="3571" y="5691"/>
                                    </a:lnTo>
                                    <a:lnTo>
                                      <a:pt x="3551" y="5709"/>
                                    </a:lnTo>
                                    <a:lnTo>
                                      <a:pt x="3531" y="5724"/>
                                    </a:lnTo>
                                    <a:lnTo>
                                      <a:pt x="3511" y="5735"/>
                                    </a:lnTo>
                                    <a:lnTo>
                                      <a:pt x="3494" y="5742"/>
                                    </a:lnTo>
                                    <a:lnTo>
                                      <a:pt x="3483" y="5746"/>
                                    </a:lnTo>
                                    <a:lnTo>
                                      <a:pt x="3480" y="5747"/>
                                    </a:lnTo>
                                    <a:lnTo>
                                      <a:pt x="3487" y="5713"/>
                                    </a:lnTo>
                                    <a:lnTo>
                                      <a:pt x="3489" y="5678"/>
                                    </a:lnTo>
                                    <a:lnTo>
                                      <a:pt x="3483" y="5639"/>
                                    </a:lnTo>
                                    <a:lnTo>
                                      <a:pt x="3472" y="5601"/>
                                    </a:lnTo>
                                    <a:lnTo>
                                      <a:pt x="3456" y="5564"/>
                                    </a:lnTo>
                                    <a:lnTo>
                                      <a:pt x="3432" y="5528"/>
                                    </a:lnTo>
                                    <a:lnTo>
                                      <a:pt x="3405" y="5495"/>
                                    </a:lnTo>
                                    <a:lnTo>
                                      <a:pt x="3372" y="5465"/>
                                    </a:lnTo>
                                    <a:lnTo>
                                      <a:pt x="3333" y="5441"/>
                                    </a:lnTo>
                                    <a:lnTo>
                                      <a:pt x="3293" y="5423"/>
                                    </a:lnTo>
                                    <a:lnTo>
                                      <a:pt x="3247" y="5412"/>
                                    </a:lnTo>
                                    <a:lnTo>
                                      <a:pt x="3199" y="5408"/>
                                    </a:lnTo>
                                    <a:lnTo>
                                      <a:pt x="3146" y="5416"/>
                                    </a:lnTo>
                                    <a:lnTo>
                                      <a:pt x="3091" y="5432"/>
                                    </a:lnTo>
                                    <a:lnTo>
                                      <a:pt x="3034" y="5460"/>
                                    </a:lnTo>
                                    <a:lnTo>
                                      <a:pt x="3075" y="5473"/>
                                    </a:lnTo>
                                    <a:lnTo>
                                      <a:pt x="3115" y="5491"/>
                                    </a:lnTo>
                                    <a:lnTo>
                                      <a:pt x="3161" y="5520"/>
                                    </a:lnTo>
                                    <a:lnTo>
                                      <a:pt x="3198" y="5551"/>
                                    </a:lnTo>
                                    <a:lnTo>
                                      <a:pt x="3225" y="5586"/>
                                    </a:lnTo>
                                    <a:lnTo>
                                      <a:pt x="3247" y="5623"/>
                                    </a:lnTo>
                                    <a:lnTo>
                                      <a:pt x="3260" y="5659"/>
                                    </a:lnTo>
                                    <a:lnTo>
                                      <a:pt x="3265" y="5698"/>
                                    </a:lnTo>
                                    <a:lnTo>
                                      <a:pt x="3265" y="5736"/>
                                    </a:lnTo>
                                    <a:lnTo>
                                      <a:pt x="3260" y="5773"/>
                                    </a:lnTo>
                                    <a:lnTo>
                                      <a:pt x="3249" y="5808"/>
                                    </a:lnTo>
                                    <a:lnTo>
                                      <a:pt x="3232" y="5839"/>
                                    </a:lnTo>
                                    <a:lnTo>
                                      <a:pt x="3212" y="5868"/>
                                    </a:lnTo>
                                    <a:lnTo>
                                      <a:pt x="3188" y="5894"/>
                                    </a:lnTo>
                                    <a:lnTo>
                                      <a:pt x="3161" y="5914"/>
                                    </a:lnTo>
                                    <a:lnTo>
                                      <a:pt x="3130" y="5931"/>
                                    </a:lnTo>
                                    <a:lnTo>
                                      <a:pt x="3097" y="5940"/>
                                    </a:lnTo>
                                    <a:lnTo>
                                      <a:pt x="3062" y="5942"/>
                                    </a:lnTo>
                                    <a:lnTo>
                                      <a:pt x="3031" y="5938"/>
                                    </a:lnTo>
                                    <a:lnTo>
                                      <a:pt x="3001" y="5927"/>
                                    </a:lnTo>
                                    <a:lnTo>
                                      <a:pt x="2979" y="5911"/>
                                    </a:lnTo>
                                    <a:lnTo>
                                      <a:pt x="2961" y="5890"/>
                                    </a:lnTo>
                                    <a:lnTo>
                                      <a:pt x="2948" y="5868"/>
                                    </a:lnTo>
                                    <a:lnTo>
                                      <a:pt x="2941" y="5845"/>
                                    </a:lnTo>
                                    <a:lnTo>
                                      <a:pt x="2939" y="5819"/>
                                    </a:lnTo>
                                    <a:lnTo>
                                      <a:pt x="2943" y="5795"/>
                                    </a:lnTo>
                                    <a:lnTo>
                                      <a:pt x="2952" y="5775"/>
                                    </a:lnTo>
                                    <a:lnTo>
                                      <a:pt x="2968" y="5757"/>
                                    </a:lnTo>
                                    <a:lnTo>
                                      <a:pt x="2992" y="5744"/>
                                    </a:lnTo>
                                    <a:lnTo>
                                      <a:pt x="2992" y="5747"/>
                                    </a:lnTo>
                                    <a:lnTo>
                                      <a:pt x="2992" y="5757"/>
                                    </a:lnTo>
                                    <a:lnTo>
                                      <a:pt x="2994" y="5771"/>
                                    </a:lnTo>
                                    <a:lnTo>
                                      <a:pt x="2998" y="5790"/>
                                    </a:lnTo>
                                    <a:lnTo>
                                      <a:pt x="3005" y="5810"/>
                                    </a:lnTo>
                                    <a:lnTo>
                                      <a:pt x="3016" y="5828"/>
                                    </a:lnTo>
                                    <a:lnTo>
                                      <a:pt x="3033" y="5845"/>
                                    </a:lnTo>
                                    <a:lnTo>
                                      <a:pt x="3053" y="5857"/>
                                    </a:lnTo>
                                    <a:lnTo>
                                      <a:pt x="3082" y="5867"/>
                                    </a:lnTo>
                                    <a:lnTo>
                                      <a:pt x="3102" y="5865"/>
                                    </a:lnTo>
                                    <a:lnTo>
                                      <a:pt x="3122" y="5859"/>
                                    </a:lnTo>
                                    <a:lnTo>
                                      <a:pt x="3143" y="5846"/>
                                    </a:lnTo>
                                    <a:lnTo>
                                      <a:pt x="3161" y="5830"/>
                                    </a:lnTo>
                                    <a:lnTo>
                                      <a:pt x="3179" y="5810"/>
                                    </a:lnTo>
                                    <a:lnTo>
                                      <a:pt x="3194" y="5786"/>
                                    </a:lnTo>
                                    <a:lnTo>
                                      <a:pt x="3207" y="5758"/>
                                    </a:lnTo>
                                    <a:lnTo>
                                      <a:pt x="3216" y="5729"/>
                                    </a:lnTo>
                                    <a:lnTo>
                                      <a:pt x="3220" y="5700"/>
                                    </a:lnTo>
                                    <a:lnTo>
                                      <a:pt x="3218" y="5669"/>
                                    </a:lnTo>
                                    <a:lnTo>
                                      <a:pt x="3209" y="5636"/>
                                    </a:lnTo>
                                    <a:lnTo>
                                      <a:pt x="3194" y="5604"/>
                                    </a:lnTo>
                                    <a:lnTo>
                                      <a:pt x="3172" y="5575"/>
                                    </a:lnTo>
                                    <a:lnTo>
                                      <a:pt x="3141" y="5546"/>
                                    </a:lnTo>
                                    <a:lnTo>
                                      <a:pt x="3102" y="5520"/>
                                    </a:lnTo>
                                    <a:lnTo>
                                      <a:pt x="3053" y="5496"/>
                                    </a:lnTo>
                                    <a:lnTo>
                                      <a:pt x="3001" y="5482"/>
                                    </a:lnTo>
                                    <a:lnTo>
                                      <a:pt x="2956" y="5518"/>
                                    </a:lnTo>
                                    <a:lnTo>
                                      <a:pt x="2912" y="5562"/>
                                    </a:lnTo>
                                    <a:lnTo>
                                      <a:pt x="2877" y="5612"/>
                                    </a:lnTo>
                                    <a:lnTo>
                                      <a:pt x="2848" y="5667"/>
                                    </a:lnTo>
                                    <a:lnTo>
                                      <a:pt x="2827" y="5725"/>
                                    </a:lnTo>
                                    <a:lnTo>
                                      <a:pt x="2813" y="5786"/>
                                    </a:lnTo>
                                    <a:lnTo>
                                      <a:pt x="2807" y="5850"/>
                                    </a:lnTo>
                                    <a:lnTo>
                                      <a:pt x="2809" y="5916"/>
                                    </a:lnTo>
                                    <a:lnTo>
                                      <a:pt x="2818" y="5982"/>
                                    </a:lnTo>
                                    <a:lnTo>
                                      <a:pt x="2835" y="6048"/>
                                    </a:lnTo>
                                    <a:lnTo>
                                      <a:pt x="2747" y="6048"/>
                                    </a:lnTo>
                                    <a:lnTo>
                                      <a:pt x="2730" y="5982"/>
                                    </a:lnTo>
                                    <a:lnTo>
                                      <a:pt x="2719" y="5914"/>
                                    </a:lnTo>
                                    <a:lnTo>
                                      <a:pt x="2717" y="5846"/>
                                    </a:lnTo>
                                    <a:lnTo>
                                      <a:pt x="2721" y="5780"/>
                                    </a:lnTo>
                                    <a:lnTo>
                                      <a:pt x="2734" y="5716"/>
                                    </a:lnTo>
                                    <a:lnTo>
                                      <a:pt x="2754" y="5654"/>
                                    </a:lnTo>
                                    <a:lnTo>
                                      <a:pt x="2782" y="5593"/>
                                    </a:lnTo>
                                    <a:lnTo>
                                      <a:pt x="2818" y="5539"/>
                                    </a:lnTo>
                                    <a:lnTo>
                                      <a:pt x="2860" y="5485"/>
                                    </a:lnTo>
                                    <a:lnTo>
                                      <a:pt x="2804" y="5502"/>
                                    </a:lnTo>
                                    <a:lnTo>
                                      <a:pt x="2749" y="5528"/>
                                    </a:lnTo>
                                    <a:lnTo>
                                      <a:pt x="2697" y="5562"/>
                                    </a:lnTo>
                                    <a:lnTo>
                                      <a:pt x="2648" y="5603"/>
                                    </a:lnTo>
                                    <a:lnTo>
                                      <a:pt x="2604" y="5650"/>
                                    </a:lnTo>
                                    <a:lnTo>
                                      <a:pt x="2565" y="5703"/>
                                    </a:lnTo>
                                    <a:lnTo>
                                      <a:pt x="2534" y="5764"/>
                                    </a:lnTo>
                                    <a:lnTo>
                                      <a:pt x="2509" y="5828"/>
                                    </a:lnTo>
                                    <a:lnTo>
                                      <a:pt x="2492" y="5898"/>
                                    </a:lnTo>
                                    <a:lnTo>
                                      <a:pt x="2485" y="5971"/>
                                    </a:lnTo>
                                    <a:lnTo>
                                      <a:pt x="2487" y="6048"/>
                                    </a:lnTo>
                                    <a:lnTo>
                                      <a:pt x="2457" y="6048"/>
                                    </a:lnTo>
                                    <a:lnTo>
                                      <a:pt x="2455" y="5971"/>
                                    </a:lnTo>
                                    <a:lnTo>
                                      <a:pt x="2463" y="5896"/>
                                    </a:lnTo>
                                    <a:lnTo>
                                      <a:pt x="2479" y="5826"/>
                                    </a:lnTo>
                                    <a:lnTo>
                                      <a:pt x="2505" y="5758"/>
                                    </a:lnTo>
                                    <a:lnTo>
                                      <a:pt x="2538" y="5698"/>
                                    </a:lnTo>
                                    <a:lnTo>
                                      <a:pt x="2576" y="5643"/>
                                    </a:lnTo>
                                    <a:lnTo>
                                      <a:pt x="2620" y="5592"/>
                                    </a:lnTo>
                                    <a:lnTo>
                                      <a:pt x="2670" y="5549"/>
                                    </a:lnTo>
                                    <a:lnTo>
                                      <a:pt x="2723" y="5513"/>
                                    </a:lnTo>
                                    <a:lnTo>
                                      <a:pt x="2778" y="5484"/>
                                    </a:lnTo>
                                    <a:lnTo>
                                      <a:pt x="2837" y="5463"/>
                                    </a:lnTo>
                                    <a:lnTo>
                                      <a:pt x="2897" y="5452"/>
                                    </a:lnTo>
                                    <a:lnTo>
                                      <a:pt x="2906" y="5443"/>
                                    </a:lnTo>
                                    <a:lnTo>
                                      <a:pt x="2970" y="5394"/>
                                    </a:lnTo>
                                    <a:lnTo>
                                      <a:pt x="3034" y="5357"/>
                                    </a:lnTo>
                                    <a:lnTo>
                                      <a:pt x="3097" y="5330"/>
                                    </a:lnTo>
                                    <a:lnTo>
                                      <a:pt x="3157" y="5311"/>
                                    </a:lnTo>
                                    <a:lnTo>
                                      <a:pt x="3216" y="5302"/>
                                    </a:lnTo>
                                    <a:lnTo>
                                      <a:pt x="3271" y="5302"/>
                                    </a:lnTo>
                                    <a:close/>
                                    <a:moveTo>
                                      <a:pt x="4568" y="5284"/>
                                    </a:moveTo>
                                    <a:lnTo>
                                      <a:pt x="4590" y="5284"/>
                                    </a:lnTo>
                                    <a:lnTo>
                                      <a:pt x="4599" y="5287"/>
                                    </a:lnTo>
                                    <a:lnTo>
                                      <a:pt x="4609" y="5293"/>
                                    </a:lnTo>
                                    <a:lnTo>
                                      <a:pt x="4609" y="5375"/>
                                    </a:lnTo>
                                    <a:lnTo>
                                      <a:pt x="4587" y="5385"/>
                                    </a:lnTo>
                                    <a:lnTo>
                                      <a:pt x="4565" y="5385"/>
                                    </a:lnTo>
                                    <a:lnTo>
                                      <a:pt x="4570" y="5383"/>
                                    </a:lnTo>
                                    <a:lnTo>
                                      <a:pt x="4576" y="5379"/>
                                    </a:lnTo>
                                    <a:lnTo>
                                      <a:pt x="4581" y="5374"/>
                                    </a:lnTo>
                                    <a:lnTo>
                                      <a:pt x="4585" y="5368"/>
                                    </a:lnTo>
                                    <a:lnTo>
                                      <a:pt x="4588" y="5361"/>
                                    </a:lnTo>
                                    <a:lnTo>
                                      <a:pt x="4588" y="5346"/>
                                    </a:lnTo>
                                    <a:lnTo>
                                      <a:pt x="4581" y="5333"/>
                                    </a:lnTo>
                                    <a:lnTo>
                                      <a:pt x="4566" y="5326"/>
                                    </a:lnTo>
                                    <a:lnTo>
                                      <a:pt x="4552" y="5326"/>
                                    </a:lnTo>
                                    <a:lnTo>
                                      <a:pt x="4539" y="5333"/>
                                    </a:lnTo>
                                    <a:lnTo>
                                      <a:pt x="4532" y="5346"/>
                                    </a:lnTo>
                                    <a:lnTo>
                                      <a:pt x="4530" y="5352"/>
                                    </a:lnTo>
                                    <a:lnTo>
                                      <a:pt x="4530" y="5357"/>
                                    </a:lnTo>
                                    <a:lnTo>
                                      <a:pt x="4526" y="5341"/>
                                    </a:lnTo>
                                    <a:lnTo>
                                      <a:pt x="4528" y="5322"/>
                                    </a:lnTo>
                                    <a:lnTo>
                                      <a:pt x="4535" y="5304"/>
                                    </a:lnTo>
                                    <a:lnTo>
                                      <a:pt x="4550" y="5291"/>
                                    </a:lnTo>
                                    <a:lnTo>
                                      <a:pt x="4568" y="5284"/>
                                    </a:lnTo>
                                    <a:close/>
                                    <a:moveTo>
                                      <a:pt x="4480" y="5121"/>
                                    </a:moveTo>
                                    <a:lnTo>
                                      <a:pt x="4499" y="5121"/>
                                    </a:lnTo>
                                    <a:lnTo>
                                      <a:pt x="4513" y="5128"/>
                                    </a:lnTo>
                                    <a:lnTo>
                                      <a:pt x="4524" y="5141"/>
                                    </a:lnTo>
                                    <a:lnTo>
                                      <a:pt x="4532" y="5157"/>
                                    </a:lnTo>
                                    <a:lnTo>
                                      <a:pt x="4530" y="5174"/>
                                    </a:lnTo>
                                    <a:lnTo>
                                      <a:pt x="4526" y="5183"/>
                                    </a:lnTo>
                                    <a:lnTo>
                                      <a:pt x="4521" y="5192"/>
                                    </a:lnTo>
                                    <a:lnTo>
                                      <a:pt x="4510" y="5201"/>
                                    </a:lnTo>
                                    <a:lnTo>
                                      <a:pt x="4495" y="5207"/>
                                    </a:lnTo>
                                    <a:lnTo>
                                      <a:pt x="4478" y="5207"/>
                                    </a:lnTo>
                                    <a:lnTo>
                                      <a:pt x="4484" y="5205"/>
                                    </a:lnTo>
                                    <a:lnTo>
                                      <a:pt x="4489" y="5201"/>
                                    </a:lnTo>
                                    <a:lnTo>
                                      <a:pt x="4493" y="5196"/>
                                    </a:lnTo>
                                    <a:lnTo>
                                      <a:pt x="4497" y="5188"/>
                                    </a:lnTo>
                                    <a:lnTo>
                                      <a:pt x="4497" y="5181"/>
                                    </a:lnTo>
                                    <a:lnTo>
                                      <a:pt x="4495" y="5174"/>
                                    </a:lnTo>
                                    <a:lnTo>
                                      <a:pt x="4491" y="5168"/>
                                    </a:lnTo>
                                    <a:lnTo>
                                      <a:pt x="4484" y="5163"/>
                                    </a:lnTo>
                                    <a:lnTo>
                                      <a:pt x="4477" y="5159"/>
                                    </a:lnTo>
                                    <a:lnTo>
                                      <a:pt x="4464" y="5159"/>
                                    </a:lnTo>
                                    <a:lnTo>
                                      <a:pt x="4455" y="5165"/>
                                    </a:lnTo>
                                    <a:lnTo>
                                      <a:pt x="4447" y="5174"/>
                                    </a:lnTo>
                                    <a:lnTo>
                                      <a:pt x="4447" y="5181"/>
                                    </a:lnTo>
                                    <a:lnTo>
                                      <a:pt x="4444" y="5172"/>
                                    </a:lnTo>
                                    <a:lnTo>
                                      <a:pt x="4444" y="5163"/>
                                    </a:lnTo>
                                    <a:lnTo>
                                      <a:pt x="4445" y="5152"/>
                                    </a:lnTo>
                                    <a:lnTo>
                                      <a:pt x="4453" y="5137"/>
                                    </a:lnTo>
                                    <a:lnTo>
                                      <a:pt x="4466" y="5126"/>
                                    </a:lnTo>
                                    <a:lnTo>
                                      <a:pt x="4480" y="5121"/>
                                    </a:lnTo>
                                    <a:close/>
                                    <a:moveTo>
                                      <a:pt x="528" y="5121"/>
                                    </a:moveTo>
                                    <a:lnTo>
                                      <a:pt x="544" y="5121"/>
                                    </a:lnTo>
                                    <a:lnTo>
                                      <a:pt x="539" y="5122"/>
                                    </a:lnTo>
                                    <a:lnTo>
                                      <a:pt x="535" y="5124"/>
                                    </a:lnTo>
                                    <a:lnTo>
                                      <a:pt x="530" y="5130"/>
                                    </a:lnTo>
                                    <a:lnTo>
                                      <a:pt x="528" y="5133"/>
                                    </a:lnTo>
                                    <a:lnTo>
                                      <a:pt x="524" y="5141"/>
                                    </a:lnTo>
                                    <a:lnTo>
                                      <a:pt x="526" y="5154"/>
                                    </a:lnTo>
                                    <a:lnTo>
                                      <a:pt x="531" y="5165"/>
                                    </a:lnTo>
                                    <a:lnTo>
                                      <a:pt x="544" y="5170"/>
                                    </a:lnTo>
                                    <a:lnTo>
                                      <a:pt x="557" y="5170"/>
                                    </a:lnTo>
                                    <a:lnTo>
                                      <a:pt x="566" y="5163"/>
                                    </a:lnTo>
                                    <a:lnTo>
                                      <a:pt x="574" y="5152"/>
                                    </a:lnTo>
                                    <a:lnTo>
                                      <a:pt x="574" y="5143"/>
                                    </a:lnTo>
                                    <a:lnTo>
                                      <a:pt x="577" y="5152"/>
                                    </a:lnTo>
                                    <a:lnTo>
                                      <a:pt x="579" y="5163"/>
                                    </a:lnTo>
                                    <a:lnTo>
                                      <a:pt x="577" y="5172"/>
                                    </a:lnTo>
                                    <a:lnTo>
                                      <a:pt x="570" y="5188"/>
                                    </a:lnTo>
                                    <a:lnTo>
                                      <a:pt x="559" y="5199"/>
                                    </a:lnTo>
                                    <a:lnTo>
                                      <a:pt x="542" y="5205"/>
                                    </a:lnTo>
                                    <a:lnTo>
                                      <a:pt x="526" y="5205"/>
                                    </a:lnTo>
                                    <a:lnTo>
                                      <a:pt x="509" y="5198"/>
                                    </a:lnTo>
                                    <a:lnTo>
                                      <a:pt x="498" y="5187"/>
                                    </a:lnTo>
                                    <a:lnTo>
                                      <a:pt x="493" y="5170"/>
                                    </a:lnTo>
                                    <a:lnTo>
                                      <a:pt x="493" y="5154"/>
                                    </a:lnTo>
                                    <a:lnTo>
                                      <a:pt x="500" y="5137"/>
                                    </a:lnTo>
                                    <a:lnTo>
                                      <a:pt x="511" y="5126"/>
                                    </a:lnTo>
                                    <a:lnTo>
                                      <a:pt x="528" y="5121"/>
                                    </a:lnTo>
                                    <a:close/>
                                    <a:moveTo>
                                      <a:pt x="355" y="5091"/>
                                    </a:moveTo>
                                    <a:lnTo>
                                      <a:pt x="352" y="5093"/>
                                    </a:lnTo>
                                    <a:lnTo>
                                      <a:pt x="346" y="5097"/>
                                    </a:lnTo>
                                    <a:lnTo>
                                      <a:pt x="344" y="5100"/>
                                    </a:lnTo>
                                    <a:lnTo>
                                      <a:pt x="341" y="5108"/>
                                    </a:lnTo>
                                    <a:lnTo>
                                      <a:pt x="341" y="5113"/>
                                    </a:lnTo>
                                    <a:lnTo>
                                      <a:pt x="343" y="5119"/>
                                    </a:lnTo>
                                    <a:lnTo>
                                      <a:pt x="346" y="5124"/>
                                    </a:lnTo>
                                    <a:lnTo>
                                      <a:pt x="352" y="5130"/>
                                    </a:lnTo>
                                    <a:lnTo>
                                      <a:pt x="357" y="5132"/>
                                    </a:lnTo>
                                    <a:lnTo>
                                      <a:pt x="365" y="5132"/>
                                    </a:lnTo>
                                    <a:lnTo>
                                      <a:pt x="370" y="5132"/>
                                    </a:lnTo>
                                    <a:lnTo>
                                      <a:pt x="376" y="5128"/>
                                    </a:lnTo>
                                    <a:lnTo>
                                      <a:pt x="379" y="5124"/>
                                    </a:lnTo>
                                    <a:lnTo>
                                      <a:pt x="383" y="5119"/>
                                    </a:lnTo>
                                    <a:lnTo>
                                      <a:pt x="383" y="5111"/>
                                    </a:lnTo>
                                    <a:lnTo>
                                      <a:pt x="385" y="5119"/>
                                    </a:lnTo>
                                    <a:lnTo>
                                      <a:pt x="387" y="5128"/>
                                    </a:lnTo>
                                    <a:lnTo>
                                      <a:pt x="385" y="5137"/>
                                    </a:lnTo>
                                    <a:lnTo>
                                      <a:pt x="379" y="5150"/>
                                    </a:lnTo>
                                    <a:lnTo>
                                      <a:pt x="368" y="5159"/>
                                    </a:lnTo>
                                    <a:lnTo>
                                      <a:pt x="355" y="5165"/>
                                    </a:lnTo>
                                    <a:lnTo>
                                      <a:pt x="341" y="5165"/>
                                    </a:lnTo>
                                    <a:lnTo>
                                      <a:pt x="328" y="5157"/>
                                    </a:lnTo>
                                    <a:lnTo>
                                      <a:pt x="319" y="5148"/>
                                    </a:lnTo>
                                    <a:lnTo>
                                      <a:pt x="313" y="5135"/>
                                    </a:lnTo>
                                    <a:lnTo>
                                      <a:pt x="313" y="5121"/>
                                    </a:lnTo>
                                    <a:lnTo>
                                      <a:pt x="315" y="5111"/>
                                    </a:lnTo>
                                    <a:lnTo>
                                      <a:pt x="321" y="5104"/>
                                    </a:lnTo>
                                    <a:lnTo>
                                      <a:pt x="330" y="5097"/>
                                    </a:lnTo>
                                    <a:lnTo>
                                      <a:pt x="343" y="5091"/>
                                    </a:lnTo>
                                    <a:lnTo>
                                      <a:pt x="355" y="5091"/>
                                    </a:lnTo>
                                    <a:close/>
                                    <a:moveTo>
                                      <a:pt x="202" y="5049"/>
                                    </a:moveTo>
                                    <a:lnTo>
                                      <a:pt x="198" y="5049"/>
                                    </a:lnTo>
                                    <a:lnTo>
                                      <a:pt x="196" y="5051"/>
                                    </a:lnTo>
                                    <a:lnTo>
                                      <a:pt x="192" y="5055"/>
                                    </a:lnTo>
                                    <a:lnTo>
                                      <a:pt x="192" y="5060"/>
                                    </a:lnTo>
                                    <a:lnTo>
                                      <a:pt x="192" y="5064"/>
                                    </a:lnTo>
                                    <a:lnTo>
                                      <a:pt x="194" y="5069"/>
                                    </a:lnTo>
                                    <a:lnTo>
                                      <a:pt x="198" y="5073"/>
                                    </a:lnTo>
                                    <a:lnTo>
                                      <a:pt x="202" y="5077"/>
                                    </a:lnTo>
                                    <a:lnTo>
                                      <a:pt x="207" y="5078"/>
                                    </a:lnTo>
                                    <a:lnTo>
                                      <a:pt x="213" y="5080"/>
                                    </a:lnTo>
                                    <a:lnTo>
                                      <a:pt x="218" y="5078"/>
                                    </a:lnTo>
                                    <a:lnTo>
                                      <a:pt x="224" y="5075"/>
                                    </a:lnTo>
                                    <a:lnTo>
                                      <a:pt x="225" y="5071"/>
                                    </a:lnTo>
                                    <a:lnTo>
                                      <a:pt x="225" y="5067"/>
                                    </a:lnTo>
                                    <a:lnTo>
                                      <a:pt x="227" y="5073"/>
                                    </a:lnTo>
                                    <a:lnTo>
                                      <a:pt x="229" y="5080"/>
                                    </a:lnTo>
                                    <a:lnTo>
                                      <a:pt x="227" y="5088"/>
                                    </a:lnTo>
                                    <a:lnTo>
                                      <a:pt x="220" y="5100"/>
                                    </a:lnTo>
                                    <a:lnTo>
                                      <a:pt x="207" y="5108"/>
                                    </a:lnTo>
                                    <a:lnTo>
                                      <a:pt x="191" y="5108"/>
                                    </a:lnTo>
                                    <a:lnTo>
                                      <a:pt x="178" y="5102"/>
                                    </a:lnTo>
                                    <a:lnTo>
                                      <a:pt x="169" y="5089"/>
                                    </a:lnTo>
                                    <a:lnTo>
                                      <a:pt x="167" y="5073"/>
                                    </a:lnTo>
                                    <a:lnTo>
                                      <a:pt x="170" y="5067"/>
                                    </a:lnTo>
                                    <a:lnTo>
                                      <a:pt x="172" y="5060"/>
                                    </a:lnTo>
                                    <a:lnTo>
                                      <a:pt x="178" y="5055"/>
                                    </a:lnTo>
                                    <a:lnTo>
                                      <a:pt x="185" y="5051"/>
                                    </a:lnTo>
                                    <a:lnTo>
                                      <a:pt x="192" y="5049"/>
                                    </a:lnTo>
                                    <a:lnTo>
                                      <a:pt x="202" y="5049"/>
                                    </a:lnTo>
                                    <a:close/>
                                    <a:moveTo>
                                      <a:pt x="4407" y="5002"/>
                                    </a:moveTo>
                                    <a:lnTo>
                                      <a:pt x="4423" y="5011"/>
                                    </a:lnTo>
                                    <a:lnTo>
                                      <a:pt x="4433" y="5027"/>
                                    </a:lnTo>
                                    <a:lnTo>
                                      <a:pt x="4433" y="5045"/>
                                    </a:lnTo>
                                    <a:lnTo>
                                      <a:pt x="4431" y="5053"/>
                                    </a:lnTo>
                                    <a:lnTo>
                                      <a:pt x="4427" y="5060"/>
                                    </a:lnTo>
                                    <a:lnTo>
                                      <a:pt x="4411" y="5071"/>
                                    </a:lnTo>
                                    <a:lnTo>
                                      <a:pt x="4392" y="5073"/>
                                    </a:lnTo>
                                    <a:lnTo>
                                      <a:pt x="4396" y="5073"/>
                                    </a:lnTo>
                                    <a:lnTo>
                                      <a:pt x="4400" y="5069"/>
                                    </a:lnTo>
                                    <a:lnTo>
                                      <a:pt x="4401" y="5066"/>
                                    </a:lnTo>
                                    <a:lnTo>
                                      <a:pt x="4403" y="5060"/>
                                    </a:lnTo>
                                    <a:lnTo>
                                      <a:pt x="4403" y="5055"/>
                                    </a:lnTo>
                                    <a:lnTo>
                                      <a:pt x="4401" y="5049"/>
                                    </a:lnTo>
                                    <a:lnTo>
                                      <a:pt x="4398" y="5044"/>
                                    </a:lnTo>
                                    <a:lnTo>
                                      <a:pt x="4392" y="5040"/>
                                    </a:lnTo>
                                    <a:lnTo>
                                      <a:pt x="4387" y="5036"/>
                                    </a:lnTo>
                                    <a:lnTo>
                                      <a:pt x="4381" y="5036"/>
                                    </a:lnTo>
                                    <a:lnTo>
                                      <a:pt x="4376" y="5036"/>
                                    </a:lnTo>
                                    <a:lnTo>
                                      <a:pt x="4370" y="5038"/>
                                    </a:lnTo>
                                    <a:lnTo>
                                      <a:pt x="4367" y="5042"/>
                                    </a:lnTo>
                                    <a:lnTo>
                                      <a:pt x="4365" y="5045"/>
                                    </a:lnTo>
                                    <a:lnTo>
                                      <a:pt x="4363" y="5051"/>
                                    </a:lnTo>
                                    <a:lnTo>
                                      <a:pt x="4361" y="5044"/>
                                    </a:lnTo>
                                    <a:lnTo>
                                      <a:pt x="4361" y="5035"/>
                                    </a:lnTo>
                                    <a:lnTo>
                                      <a:pt x="4363" y="5027"/>
                                    </a:lnTo>
                                    <a:lnTo>
                                      <a:pt x="4372" y="5011"/>
                                    </a:lnTo>
                                    <a:lnTo>
                                      <a:pt x="4389" y="5002"/>
                                    </a:lnTo>
                                    <a:lnTo>
                                      <a:pt x="4407" y="5002"/>
                                    </a:lnTo>
                                    <a:close/>
                                    <a:moveTo>
                                      <a:pt x="81" y="4998"/>
                                    </a:moveTo>
                                    <a:lnTo>
                                      <a:pt x="79" y="4998"/>
                                    </a:lnTo>
                                    <a:lnTo>
                                      <a:pt x="77" y="5002"/>
                                    </a:lnTo>
                                    <a:lnTo>
                                      <a:pt x="77" y="5005"/>
                                    </a:lnTo>
                                    <a:lnTo>
                                      <a:pt x="81" y="5011"/>
                                    </a:lnTo>
                                    <a:lnTo>
                                      <a:pt x="84" y="5016"/>
                                    </a:lnTo>
                                    <a:lnTo>
                                      <a:pt x="90" y="5018"/>
                                    </a:lnTo>
                                    <a:lnTo>
                                      <a:pt x="95" y="5020"/>
                                    </a:lnTo>
                                    <a:lnTo>
                                      <a:pt x="99" y="5020"/>
                                    </a:lnTo>
                                    <a:lnTo>
                                      <a:pt x="103" y="5018"/>
                                    </a:lnTo>
                                    <a:lnTo>
                                      <a:pt x="104" y="5016"/>
                                    </a:lnTo>
                                    <a:lnTo>
                                      <a:pt x="104" y="5022"/>
                                    </a:lnTo>
                                    <a:lnTo>
                                      <a:pt x="104" y="5025"/>
                                    </a:lnTo>
                                    <a:lnTo>
                                      <a:pt x="104" y="5029"/>
                                    </a:lnTo>
                                    <a:lnTo>
                                      <a:pt x="101" y="5036"/>
                                    </a:lnTo>
                                    <a:lnTo>
                                      <a:pt x="95" y="5042"/>
                                    </a:lnTo>
                                    <a:lnTo>
                                      <a:pt x="90" y="5045"/>
                                    </a:lnTo>
                                    <a:lnTo>
                                      <a:pt x="82" y="5045"/>
                                    </a:lnTo>
                                    <a:lnTo>
                                      <a:pt x="75" y="5045"/>
                                    </a:lnTo>
                                    <a:lnTo>
                                      <a:pt x="68" y="5044"/>
                                    </a:lnTo>
                                    <a:lnTo>
                                      <a:pt x="62" y="5038"/>
                                    </a:lnTo>
                                    <a:lnTo>
                                      <a:pt x="59" y="5033"/>
                                    </a:lnTo>
                                    <a:lnTo>
                                      <a:pt x="57" y="5025"/>
                                    </a:lnTo>
                                    <a:lnTo>
                                      <a:pt x="57" y="5018"/>
                                    </a:lnTo>
                                    <a:lnTo>
                                      <a:pt x="59" y="5013"/>
                                    </a:lnTo>
                                    <a:lnTo>
                                      <a:pt x="60" y="5009"/>
                                    </a:lnTo>
                                    <a:lnTo>
                                      <a:pt x="64" y="5003"/>
                                    </a:lnTo>
                                    <a:lnTo>
                                      <a:pt x="70" y="5000"/>
                                    </a:lnTo>
                                    <a:lnTo>
                                      <a:pt x="75" y="4998"/>
                                    </a:lnTo>
                                    <a:lnTo>
                                      <a:pt x="81" y="4998"/>
                                    </a:lnTo>
                                    <a:close/>
                                    <a:moveTo>
                                      <a:pt x="4291" y="4917"/>
                                    </a:moveTo>
                                    <a:lnTo>
                                      <a:pt x="4306" y="4917"/>
                                    </a:lnTo>
                                    <a:lnTo>
                                      <a:pt x="4319" y="4923"/>
                                    </a:lnTo>
                                    <a:lnTo>
                                      <a:pt x="4326" y="4936"/>
                                    </a:lnTo>
                                    <a:lnTo>
                                      <a:pt x="4328" y="4948"/>
                                    </a:lnTo>
                                    <a:lnTo>
                                      <a:pt x="4326" y="4956"/>
                                    </a:lnTo>
                                    <a:lnTo>
                                      <a:pt x="4323" y="4961"/>
                                    </a:lnTo>
                                    <a:lnTo>
                                      <a:pt x="4319" y="4967"/>
                                    </a:lnTo>
                                    <a:lnTo>
                                      <a:pt x="4312" y="4970"/>
                                    </a:lnTo>
                                    <a:lnTo>
                                      <a:pt x="4306" y="4972"/>
                                    </a:lnTo>
                                    <a:lnTo>
                                      <a:pt x="4299" y="4974"/>
                                    </a:lnTo>
                                    <a:lnTo>
                                      <a:pt x="4301" y="4972"/>
                                    </a:lnTo>
                                    <a:lnTo>
                                      <a:pt x="4302" y="4970"/>
                                    </a:lnTo>
                                    <a:lnTo>
                                      <a:pt x="4302" y="4965"/>
                                    </a:lnTo>
                                    <a:lnTo>
                                      <a:pt x="4301" y="4959"/>
                                    </a:lnTo>
                                    <a:lnTo>
                                      <a:pt x="4297" y="4954"/>
                                    </a:lnTo>
                                    <a:lnTo>
                                      <a:pt x="4293" y="4950"/>
                                    </a:lnTo>
                                    <a:lnTo>
                                      <a:pt x="4288" y="4948"/>
                                    </a:lnTo>
                                    <a:lnTo>
                                      <a:pt x="4282" y="4947"/>
                                    </a:lnTo>
                                    <a:lnTo>
                                      <a:pt x="4279" y="4947"/>
                                    </a:lnTo>
                                    <a:lnTo>
                                      <a:pt x="4273" y="4948"/>
                                    </a:lnTo>
                                    <a:lnTo>
                                      <a:pt x="4271" y="4950"/>
                                    </a:lnTo>
                                    <a:lnTo>
                                      <a:pt x="4271" y="4947"/>
                                    </a:lnTo>
                                    <a:lnTo>
                                      <a:pt x="4270" y="4941"/>
                                    </a:lnTo>
                                    <a:lnTo>
                                      <a:pt x="4271" y="4937"/>
                                    </a:lnTo>
                                    <a:lnTo>
                                      <a:pt x="4271" y="4936"/>
                                    </a:lnTo>
                                    <a:lnTo>
                                      <a:pt x="4279" y="4923"/>
                                    </a:lnTo>
                                    <a:lnTo>
                                      <a:pt x="4291" y="4917"/>
                                    </a:lnTo>
                                    <a:close/>
                                    <a:moveTo>
                                      <a:pt x="4202" y="4842"/>
                                    </a:moveTo>
                                    <a:lnTo>
                                      <a:pt x="4209" y="4844"/>
                                    </a:lnTo>
                                    <a:lnTo>
                                      <a:pt x="4215" y="4846"/>
                                    </a:lnTo>
                                    <a:lnTo>
                                      <a:pt x="4218" y="4849"/>
                                    </a:lnTo>
                                    <a:lnTo>
                                      <a:pt x="4222" y="4855"/>
                                    </a:lnTo>
                                    <a:lnTo>
                                      <a:pt x="4224" y="4860"/>
                                    </a:lnTo>
                                    <a:lnTo>
                                      <a:pt x="4226" y="4866"/>
                                    </a:lnTo>
                                    <a:lnTo>
                                      <a:pt x="4224" y="4871"/>
                                    </a:lnTo>
                                    <a:lnTo>
                                      <a:pt x="4222" y="4875"/>
                                    </a:lnTo>
                                    <a:lnTo>
                                      <a:pt x="4218" y="4881"/>
                                    </a:lnTo>
                                    <a:lnTo>
                                      <a:pt x="4213" y="4884"/>
                                    </a:lnTo>
                                    <a:lnTo>
                                      <a:pt x="4205" y="4886"/>
                                    </a:lnTo>
                                    <a:lnTo>
                                      <a:pt x="4202" y="4881"/>
                                    </a:lnTo>
                                    <a:lnTo>
                                      <a:pt x="4198" y="4875"/>
                                    </a:lnTo>
                                    <a:lnTo>
                                      <a:pt x="4193" y="4871"/>
                                    </a:lnTo>
                                    <a:lnTo>
                                      <a:pt x="4187" y="4870"/>
                                    </a:lnTo>
                                    <a:lnTo>
                                      <a:pt x="4183" y="4868"/>
                                    </a:lnTo>
                                    <a:lnTo>
                                      <a:pt x="4182" y="4868"/>
                                    </a:lnTo>
                                    <a:lnTo>
                                      <a:pt x="4182" y="4862"/>
                                    </a:lnTo>
                                    <a:lnTo>
                                      <a:pt x="4182" y="4859"/>
                                    </a:lnTo>
                                    <a:lnTo>
                                      <a:pt x="4183" y="4855"/>
                                    </a:lnTo>
                                    <a:lnTo>
                                      <a:pt x="4187" y="4849"/>
                                    </a:lnTo>
                                    <a:lnTo>
                                      <a:pt x="4191" y="4846"/>
                                    </a:lnTo>
                                    <a:lnTo>
                                      <a:pt x="4196" y="4844"/>
                                    </a:lnTo>
                                    <a:lnTo>
                                      <a:pt x="4202" y="4842"/>
                                    </a:lnTo>
                                    <a:close/>
                                    <a:moveTo>
                                      <a:pt x="2620" y="4835"/>
                                    </a:moveTo>
                                    <a:lnTo>
                                      <a:pt x="2560" y="4866"/>
                                    </a:lnTo>
                                    <a:lnTo>
                                      <a:pt x="2494" y="4904"/>
                                    </a:lnTo>
                                    <a:lnTo>
                                      <a:pt x="2422" y="4952"/>
                                    </a:lnTo>
                                    <a:lnTo>
                                      <a:pt x="2349" y="5007"/>
                                    </a:lnTo>
                                    <a:lnTo>
                                      <a:pt x="2274" y="5071"/>
                                    </a:lnTo>
                                    <a:lnTo>
                                      <a:pt x="2195" y="5144"/>
                                    </a:lnTo>
                                    <a:lnTo>
                                      <a:pt x="2116" y="5227"/>
                                    </a:lnTo>
                                    <a:lnTo>
                                      <a:pt x="2036" y="5317"/>
                                    </a:lnTo>
                                    <a:lnTo>
                                      <a:pt x="1957" y="5418"/>
                                    </a:lnTo>
                                    <a:lnTo>
                                      <a:pt x="1878" y="5526"/>
                                    </a:lnTo>
                                    <a:lnTo>
                                      <a:pt x="1803" y="5643"/>
                                    </a:lnTo>
                                    <a:lnTo>
                                      <a:pt x="1730" y="5769"/>
                                    </a:lnTo>
                                    <a:lnTo>
                                      <a:pt x="1660" y="5903"/>
                                    </a:lnTo>
                                    <a:lnTo>
                                      <a:pt x="1594" y="6048"/>
                                    </a:lnTo>
                                    <a:lnTo>
                                      <a:pt x="1563" y="6048"/>
                                    </a:lnTo>
                                    <a:lnTo>
                                      <a:pt x="1624" y="5912"/>
                                    </a:lnTo>
                                    <a:lnTo>
                                      <a:pt x="1689" y="5782"/>
                                    </a:lnTo>
                                    <a:lnTo>
                                      <a:pt x="1759" y="5663"/>
                                    </a:lnTo>
                                    <a:lnTo>
                                      <a:pt x="1831" y="5551"/>
                                    </a:lnTo>
                                    <a:lnTo>
                                      <a:pt x="1904" y="5447"/>
                                    </a:lnTo>
                                    <a:lnTo>
                                      <a:pt x="1979" y="5350"/>
                                    </a:lnTo>
                                    <a:lnTo>
                                      <a:pt x="2054" y="5262"/>
                                    </a:lnTo>
                                    <a:lnTo>
                                      <a:pt x="2131" y="5181"/>
                                    </a:lnTo>
                                    <a:lnTo>
                                      <a:pt x="2208" y="5110"/>
                                    </a:lnTo>
                                    <a:lnTo>
                                      <a:pt x="2281" y="5044"/>
                                    </a:lnTo>
                                    <a:lnTo>
                                      <a:pt x="2355" y="4987"/>
                                    </a:lnTo>
                                    <a:lnTo>
                                      <a:pt x="2426" y="4937"/>
                                    </a:lnTo>
                                    <a:lnTo>
                                      <a:pt x="2494" y="4895"/>
                                    </a:lnTo>
                                    <a:lnTo>
                                      <a:pt x="2560" y="4862"/>
                                    </a:lnTo>
                                    <a:lnTo>
                                      <a:pt x="2620" y="4835"/>
                                    </a:lnTo>
                                    <a:close/>
                                    <a:moveTo>
                                      <a:pt x="4101" y="4785"/>
                                    </a:moveTo>
                                    <a:lnTo>
                                      <a:pt x="4106" y="4785"/>
                                    </a:lnTo>
                                    <a:lnTo>
                                      <a:pt x="4112" y="4787"/>
                                    </a:lnTo>
                                    <a:lnTo>
                                      <a:pt x="4116" y="4793"/>
                                    </a:lnTo>
                                    <a:lnTo>
                                      <a:pt x="4117" y="4798"/>
                                    </a:lnTo>
                                    <a:lnTo>
                                      <a:pt x="4117" y="4804"/>
                                    </a:lnTo>
                                    <a:lnTo>
                                      <a:pt x="4116" y="4809"/>
                                    </a:lnTo>
                                    <a:lnTo>
                                      <a:pt x="4110" y="4813"/>
                                    </a:lnTo>
                                    <a:lnTo>
                                      <a:pt x="4105" y="4815"/>
                                    </a:lnTo>
                                    <a:lnTo>
                                      <a:pt x="4099" y="4815"/>
                                    </a:lnTo>
                                    <a:lnTo>
                                      <a:pt x="4094" y="4813"/>
                                    </a:lnTo>
                                    <a:lnTo>
                                      <a:pt x="4090" y="4807"/>
                                    </a:lnTo>
                                    <a:lnTo>
                                      <a:pt x="4088" y="4802"/>
                                    </a:lnTo>
                                    <a:lnTo>
                                      <a:pt x="4088" y="4796"/>
                                    </a:lnTo>
                                    <a:lnTo>
                                      <a:pt x="4090" y="4791"/>
                                    </a:lnTo>
                                    <a:lnTo>
                                      <a:pt x="4095" y="4787"/>
                                    </a:lnTo>
                                    <a:lnTo>
                                      <a:pt x="4101" y="4785"/>
                                    </a:lnTo>
                                    <a:close/>
                                    <a:moveTo>
                                      <a:pt x="3826" y="4743"/>
                                    </a:moveTo>
                                    <a:lnTo>
                                      <a:pt x="3912" y="4782"/>
                                    </a:lnTo>
                                    <a:lnTo>
                                      <a:pt x="3995" y="4827"/>
                                    </a:lnTo>
                                    <a:lnTo>
                                      <a:pt x="4070" y="4882"/>
                                    </a:lnTo>
                                    <a:lnTo>
                                      <a:pt x="4141" y="4945"/>
                                    </a:lnTo>
                                    <a:lnTo>
                                      <a:pt x="4204" y="5013"/>
                                    </a:lnTo>
                                    <a:lnTo>
                                      <a:pt x="4260" y="5086"/>
                                    </a:lnTo>
                                    <a:lnTo>
                                      <a:pt x="4310" y="5166"/>
                                    </a:lnTo>
                                    <a:lnTo>
                                      <a:pt x="4350" y="5251"/>
                                    </a:lnTo>
                                    <a:lnTo>
                                      <a:pt x="4383" y="5341"/>
                                    </a:lnTo>
                                    <a:lnTo>
                                      <a:pt x="4407" y="5434"/>
                                    </a:lnTo>
                                    <a:lnTo>
                                      <a:pt x="4420" y="5531"/>
                                    </a:lnTo>
                                    <a:lnTo>
                                      <a:pt x="4425" y="5630"/>
                                    </a:lnTo>
                                    <a:lnTo>
                                      <a:pt x="4420" y="5733"/>
                                    </a:lnTo>
                                    <a:lnTo>
                                      <a:pt x="4403" y="5835"/>
                                    </a:lnTo>
                                    <a:lnTo>
                                      <a:pt x="4374" y="5942"/>
                                    </a:lnTo>
                                    <a:lnTo>
                                      <a:pt x="4335" y="6048"/>
                                    </a:lnTo>
                                    <a:lnTo>
                                      <a:pt x="4317" y="6048"/>
                                    </a:lnTo>
                                    <a:lnTo>
                                      <a:pt x="4357" y="5938"/>
                                    </a:lnTo>
                                    <a:lnTo>
                                      <a:pt x="4385" y="5828"/>
                                    </a:lnTo>
                                    <a:lnTo>
                                      <a:pt x="4400" y="5720"/>
                                    </a:lnTo>
                                    <a:lnTo>
                                      <a:pt x="4403" y="5614"/>
                                    </a:lnTo>
                                    <a:lnTo>
                                      <a:pt x="4394" y="5511"/>
                                    </a:lnTo>
                                    <a:lnTo>
                                      <a:pt x="4376" y="5410"/>
                                    </a:lnTo>
                                    <a:lnTo>
                                      <a:pt x="4346" y="5313"/>
                                    </a:lnTo>
                                    <a:lnTo>
                                      <a:pt x="4308" y="5221"/>
                                    </a:lnTo>
                                    <a:lnTo>
                                      <a:pt x="4260" y="5133"/>
                                    </a:lnTo>
                                    <a:lnTo>
                                      <a:pt x="4205" y="5051"/>
                                    </a:lnTo>
                                    <a:lnTo>
                                      <a:pt x="4141" y="4976"/>
                                    </a:lnTo>
                                    <a:lnTo>
                                      <a:pt x="4072" y="4906"/>
                                    </a:lnTo>
                                    <a:lnTo>
                                      <a:pt x="3995" y="4844"/>
                                    </a:lnTo>
                                    <a:lnTo>
                                      <a:pt x="3914" y="4789"/>
                                    </a:lnTo>
                                    <a:lnTo>
                                      <a:pt x="3826" y="4743"/>
                                    </a:lnTo>
                                    <a:close/>
                                    <a:moveTo>
                                      <a:pt x="3058" y="4708"/>
                                    </a:moveTo>
                                    <a:lnTo>
                                      <a:pt x="3115" y="4710"/>
                                    </a:lnTo>
                                    <a:lnTo>
                                      <a:pt x="3168" y="4717"/>
                                    </a:lnTo>
                                    <a:lnTo>
                                      <a:pt x="3221" y="4732"/>
                                    </a:lnTo>
                                    <a:lnTo>
                                      <a:pt x="3269" y="4752"/>
                                    </a:lnTo>
                                    <a:lnTo>
                                      <a:pt x="3311" y="4778"/>
                                    </a:lnTo>
                                    <a:lnTo>
                                      <a:pt x="3351" y="4809"/>
                                    </a:lnTo>
                                    <a:lnTo>
                                      <a:pt x="3384" y="4848"/>
                                    </a:lnTo>
                                    <a:lnTo>
                                      <a:pt x="3412" y="4893"/>
                                    </a:lnTo>
                                    <a:lnTo>
                                      <a:pt x="3430" y="4936"/>
                                    </a:lnTo>
                                    <a:lnTo>
                                      <a:pt x="3436" y="4976"/>
                                    </a:lnTo>
                                    <a:lnTo>
                                      <a:pt x="3434" y="5013"/>
                                    </a:lnTo>
                                    <a:lnTo>
                                      <a:pt x="3423" y="5045"/>
                                    </a:lnTo>
                                    <a:lnTo>
                                      <a:pt x="3406" y="5075"/>
                                    </a:lnTo>
                                    <a:lnTo>
                                      <a:pt x="3384" y="5100"/>
                                    </a:lnTo>
                                    <a:lnTo>
                                      <a:pt x="3357" y="5119"/>
                                    </a:lnTo>
                                    <a:lnTo>
                                      <a:pt x="3329" y="5133"/>
                                    </a:lnTo>
                                    <a:lnTo>
                                      <a:pt x="3298" y="5139"/>
                                    </a:lnTo>
                                    <a:lnTo>
                                      <a:pt x="3267" y="5139"/>
                                    </a:lnTo>
                                    <a:lnTo>
                                      <a:pt x="3238" y="5132"/>
                                    </a:lnTo>
                                    <a:lnTo>
                                      <a:pt x="3210" y="5115"/>
                                    </a:lnTo>
                                    <a:lnTo>
                                      <a:pt x="3183" y="5088"/>
                                    </a:lnTo>
                                    <a:lnTo>
                                      <a:pt x="3166" y="5058"/>
                                    </a:lnTo>
                                    <a:lnTo>
                                      <a:pt x="3157" y="5031"/>
                                    </a:lnTo>
                                    <a:lnTo>
                                      <a:pt x="3157" y="5003"/>
                                    </a:lnTo>
                                    <a:lnTo>
                                      <a:pt x="3163" y="4980"/>
                                    </a:lnTo>
                                    <a:lnTo>
                                      <a:pt x="3176" y="4959"/>
                                    </a:lnTo>
                                    <a:lnTo>
                                      <a:pt x="3192" y="4943"/>
                                    </a:lnTo>
                                    <a:lnTo>
                                      <a:pt x="3210" y="4932"/>
                                    </a:lnTo>
                                    <a:lnTo>
                                      <a:pt x="3231" y="4926"/>
                                    </a:lnTo>
                                    <a:lnTo>
                                      <a:pt x="3251" y="4928"/>
                                    </a:lnTo>
                                    <a:lnTo>
                                      <a:pt x="3271" y="4937"/>
                                    </a:lnTo>
                                    <a:lnTo>
                                      <a:pt x="3260" y="4948"/>
                                    </a:lnTo>
                                    <a:lnTo>
                                      <a:pt x="3249" y="4963"/>
                                    </a:lnTo>
                                    <a:lnTo>
                                      <a:pt x="3243" y="4981"/>
                                    </a:lnTo>
                                    <a:lnTo>
                                      <a:pt x="3240" y="5002"/>
                                    </a:lnTo>
                                    <a:lnTo>
                                      <a:pt x="3243" y="5022"/>
                                    </a:lnTo>
                                    <a:lnTo>
                                      <a:pt x="3254" y="5042"/>
                                    </a:lnTo>
                                    <a:lnTo>
                                      <a:pt x="3273" y="5058"/>
                                    </a:lnTo>
                                    <a:lnTo>
                                      <a:pt x="3291" y="5066"/>
                                    </a:lnTo>
                                    <a:lnTo>
                                      <a:pt x="3309" y="5066"/>
                                    </a:lnTo>
                                    <a:lnTo>
                                      <a:pt x="3331" y="5062"/>
                                    </a:lnTo>
                                    <a:lnTo>
                                      <a:pt x="3351" y="5051"/>
                                    </a:lnTo>
                                    <a:lnTo>
                                      <a:pt x="3370" y="5038"/>
                                    </a:lnTo>
                                    <a:lnTo>
                                      <a:pt x="3384" y="5018"/>
                                    </a:lnTo>
                                    <a:lnTo>
                                      <a:pt x="3395" y="4996"/>
                                    </a:lnTo>
                                    <a:lnTo>
                                      <a:pt x="3399" y="4969"/>
                                    </a:lnTo>
                                    <a:lnTo>
                                      <a:pt x="3395" y="4937"/>
                                    </a:lnTo>
                                    <a:lnTo>
                                      <a:pt x="3384" y="4904"/>
                                    </a:lnTo>
                                    <a:lnTo>
                                      <a:pt x="3359" y="4860"/>
                                    </a:lnTo>
                                    <a:lnTo>
                                      <a:pt x="3326" y="4822"/>
                                    </a:lnTo>
                                    <a:lnTo>
                                      <a:pt x="3286" y="4791"/>
                                    </a:lnTo>
                                    <a:lnTo>
                                      <a:pt x="3240" y="4763"/>
                                    </a:lnTo>
                                    <a:lnTo>
                                      <a:pt x="3188" y="4743"/>
                                    </a:lnTo>
                                    <a:lnTo>
                                      <a:pt x="3133" y="4728"/>
                                    </a:lnTo>
                                    <a:lnTo>
                                      <a:pt x="3075" y="4721"/>
                                    </a:lnTo>
                                    <a:lnTo>
                                      <a:pt x="3012" y="4719"/>
                                    </a:lnTo>
                                    <a:lnTo>
                                      <a:pt x="2947" y="4725"/>
                                    </a:lnTo>
                                    <a:lnTo>
                                      <a:pt x="2881" y="4738"/>
                                    </a:lnTo>
                                    <a:lnTo>
                                      <a:pt x="2813" y="4756"/>
                                    </a:lnTo>
                                    <a:lnTo>
                                      <a:pt x="2875" y="4736"/>
                                    </a:lnTo>
                                    <a:lnTo>
                                      <a:pt x="2937" y="4721"/>
                                    </a:lnTo>
                                    <a:lnTo>
                                      <a:pt x="2998" y="4712"/>
                                    </a:lnTo>
                                    <a:lnTo>
                                      <a:pt x="3058" y="4708"/>
                                    </a:lnTo>
                                    <a:close/>
                                    <a:moveTo>
                                      <a:pt x="3240" y="4631"/>
                                    </a:moveTo>
                                    <a:lnTo>
                                      <a:pt x="3340" y="4635"/>
                                    </a:lnTo>
                                    <a:lnTo>
                                      <a:pt x="3438" y="4644"/>
                                    </a:lnTo>
                                    <a:lnTo>
                                      <a:pt x="3535" y="4662"/>
                                    </a:lnTo>
                                    <a:lnTo>
                                      <a:pt x="3628" y="4688"/>
                                    </a:lnTo>
                                    <a:lnTo>
                                      <a:pt x="3718" y="4723"/>
                                    </a:lnTo>
                                    <a:lnTo>
                                      <a:pt x="3806" y="4763"/>
                                    </a:lnTo>
                                    <a:lnTo>
                                      <a:pt x="3888" y="4811"/>
                                    </a:lnTo>
                                    <a:lnTo>
                                      <a:pt x="3967" y="4866"/>
                                    </a:lnTo>
                                    <a:lnTo>
                                      <a:pt x="4042" y="4930"/>
                                    </a:lnTo>
                                    <a:lnTo>
                                      <a:pt x="4110" y="5000"/>
                                    </a:lnTo>
                                    <a:lnTo>
                                      <a:pt x="4174" y="5078"/>
                                    </a:lnTo>
                                    <a:lnTo>
                                      <a:pt x="4226" y="5155"/>
                                    </a:lnTo>
                                    <a:lnTo>
                                      <a:pt x="4268" y="5234"/>
                                    </a:lnTo>
                                    <a:lnTo>
                                      <a:pt x="4299" y="5317"/>
                                    </a:lnTo>
                                    <a:lnTo>
                                      <a:pt x="4323" y="5399"/>
                                    </a:lnTo>
                                    <a:lnTo>
                                      <a:pt x="4337" y="5484"/>
                                    </a:lnTo>
                                    <a:lnTo>
                                      <a:pt x="4345" y="5566"/>
                                    </a:lnTo>
                                    <a:lnTo>
                                      <a:pt x="4343" y="5650"/>
                                    </a:lnTo>
                                    <a:lnTo>
                                      <a:pt x="4334" y="5733"/>
                                    </a:lnTo>
                                    <a:lnTo>
                                      <a:pt x="4317" y="5815"/>
                                    </a:lnTo>
                                    <a:lnTo>
                                      <a:pt x="4295" y="5894"/>
                                    </a:lnTo>
                                    <a:lnTo>
                                      <a:pt x="4266" y="5973"/>
                                    </a:lnTo>
                                    <a:lnTo>
                                      <a:pt x="4231" y="6048"/>
                                    </a:lnTo>
                                    <a:lnTo>
                                      <a:pt x="4172" y="6048"/>
                                    </a:lnTo>
                                    <a:lnTo>
                                      <a:pt x="4211" y="5975"/>
                                    </a:lnTo>
                                    <a:lnTo>
                                      <a:pt x="4244" y="5898"/>
                                    </a:lnTo>
                                    <a:lnTo>
                                      <a:pt x="4270" y="5819"/>
                                    </a:lnTo>
                                    <a:lnTo>
                                      <a:pt x="4290" y="5738"/>
                                    </a:lnTo>
                                    <a:lnTo>
                                      <a:pt x="4301" y="5658"/>
                                    </a:lnTo>
                                    <a:lnTo>
                                      <a:pt x="4306" y="5575"/>
                                    </a:lnTo>
                                    <a:lnTo>
                                      <a:pt x="4302" y="5495"/>
                                    </a:lnTo>
                                    <a:lnTo>
                                      <a:pt x="4291" y="5412"/>
                                    </a:lnTo>
                                    <a:lnTo>
                                      <a:pt x="4270" y="5331"/>
                                    </a:lnTo>
                                    <a:lnTo>
                                      <a:pt x="4240" y="5253"/>
                                    </a:lnTo>
                                    <a:lnTo>
                                      <a:pt x="4202" y="5177"/>
                                    </a:lnTo>
                                    <a:lnTo>
                                      <a:pt x="4152" y="5104"/>
                                    </a:lnTo>
                                    <a:lnTo>
                                      <a:pt x="4090" y="5029"/>
                                    </a:lnTo>
                                    <a:lnTo>
                                      <a:pt x="4024" y="4961"/>
                                    </a:lnTo>
                                    <a:lnTo>
                                      <a:pt x="3953" y="4901"/>
                                    </a:lnTo>
                                    <a:lnTo>
                                      <a:pt x="3877" y="4846"/>
                                    </a:lnTo>
                                    <a:lnTo>
                                      <a:pt x="3799" y="4798"/>
                                    </a:lnTo>
                                    <a:lnTo>
                                      <a:pt x="3714" y="4758"/>
                                    </a:lnTo>
                                    <a:lnTo>
                                      <a:pt x="3628" y="4723"/>
                                    </a:lnTo>
                                    <a:lnTo>
                                      <a:pt x="3540" y="4697"/>
                                    </a:lnTo>
                                    <a:lnTo>
                                      <a:pt x="3449" y="4677"/>
                                    </a:lnTo>
                                    <a:lnTo>
                                      <a:pt x="3353" y="4664"/>
                                    </a:lnTo>
                                    <a:lnTo>
                                      <a:pt x="3258" y="4659"/>
                                    </a:lnTo>
                                    <a:lnTo>
                                      <a:pt x="3161" y="4661"/>
                                    </a:lnTo>
                                    <a:lnTo>
                                      <a:pt x="3062" y="4670"/>
                                    </a:lnTo>
                                    <a:lnTo>
                                      <a:pt x="2961" y="4686"/>
                                    </a:lnTo>
                                    <a:lnTo>
                                      <a:pt x="2862" y="4710"/>
                                    </a:lnTo>
                                    <a:lnTo>
                                      <a:pt x="2761" y="4741"/>
                                    </a:lnTo>
                                    <a:lnTo>
                                      <a:pt x="2661" y="4782"/>
                                    </a:lnTo>
                                    <a:lnTo>
                                      <a:pt x="2562" y="4829"/>
                                    </a:lnTo>
                                    <a:lnTo>
                                      <a:pt x="2463" y="4886"/>
                                    </a:lnTo>
                                    <a:lnTo>
                                      <a:pt x="2364" y="4948"/>
                                    </a:lnTo>
                                    <a:lnTo>
                                      <a:pt x="2267" y="5020"/>
                                    </a:lnTo>
                                    <a:lnTo>
                                      <a:pt x="2173" y="5100"/>
                                    </a:lnTo>
                                    <a:lnTo>
                                      <a:pt x="2080" y="5188"/>
                                    </a:lnTo>
                                    <a:lnTo>
                                      <a:pt x="1990" y="5286"/>
                                    </a:lnTo>
                                    <a:lnTo>
                                      <a:pt x="1902" y="5392"/>
                                    </a:lnTo>
                                    <a:lnTo>
                                      <a:pt x="1818" y="5506"/>
                                    </a:lnTo>
                                    <a:lnTo>
                                      <a:pt x="1737" y="5628"/>
                                    </a:lnTo>
                                    <a:lnTo>
                                      <a:pt x="1660" y="5758"/>
                                    </a:lnTo>
                                    <a:lnTo>
                                      <a:pt x="1589" y="5900"/>
                                    </a:lnTo>
                                    <a:lnTo>
                                      <a:pt x="1519" y="6048"/>
                                    </a:lnTo>
                                    <a:lnTo>
                                      <a:pt x="1497" y="6048"/>
                                    </a:lnTo>
                                    <a:lnTo>
                                      <a:pt x="1501" y="6035"/>
                                    </a:lnTo>
                                    <a:lnTo>
                                      <a:pt x="1561" y="5892"/>
                                    </a:lnTo>
                                    <a:lnTo>
                                      <a:pt x="1629" y="5755"/>
                                    </a:lnTo>
                                    <a:lnTo>
                                      <a:pt x="1700" y="5626"/>
                                    </a:lnTo>
                                    <a:lnTo>
                                      <a:pt x="1776" y="5506"/>
                                    </a:lnTo>
                                    <a:lnTo>
                                      <a:pt x="1858" y="5392"/>
                                    </a:lnTo>
                                    <a:lnTo>
                                      <a:pt x="1942" y="5287"/>
                                    </a:lnTo>
                                    <a:lnTo>
                                      <a:pt x="2032" y="5190"/>
                                    </a:lnTo>
                                    <a:lnTo>
                                      <a:pt x="2124" y="5102"/>
                                    </a:lnTo>
                                    <a:lnTo>
                                      <a:pt x="2219" y="5020"/>
                                    </a:lnTo>
                                    <a:lnTo>
                                      <a:pt x="2316" y="4947"/>
                                    </a:lnTo>
                                    <a:lnTo>
                                      <a:pt x="2415" y="4881"/>
                                    </a:lnTo>
                                    <a:lnTo>
                                      <a:pt x="2516" y="4822"/>
                                    </a:lnTo>
                                    <a:lnTo>
                                      <a:pt x="2619" y="4772"/>
                                    </a:lnTo>
                                    <a:lnTo>
                                      <a:pt x="2723" y="4728"/>
                                    </a:lnTo>
                                    <a:lnTo>
                                      <a:pt x="2827" y="4694"/>
                                    </a:lnTo>
                                    <a:lnTo>
                                      <a:pt x="2930" y="4668"/>
                                    </a:lnTo>
                                    <a:lnTo>
                                      <a:pt x="3034" y="4648"/>
                                    </a:lnTo>
                                    <a:lnTo>
                                      <a:pt x="3137" y="4635"/>
                                    </a:lnTo>
                                    <a:lnTo>
                                      <a:pt x="3240" y="4631"/>
                                    </a:lnTo>
                                    <a:close/>
                                    <a:moveTo>
                                      <a:pt x="3474" y="4547"/>
                                    </a:moveTo>
                                    <a:lnTo>
                                      <a:pt x="3597" y="4556"/>
                                    </a:lnTo>
                                    <a:lnTo>
                                      <a:pt x="3720" y="4571"/>
                                    </a:lnTo>
                                    <a:lnTo>
                                      <a:pt x="3837" y="4595"/>
                                    </a:lnTo>
                                    <a:lnTo>
                                      <a:pt x="3953" y="4628"/>
                                    </a:lnTo>
                                    <a:lnTo>
                                      <a:pt x="4064" y="4666"/>
                                    </a:lnTo>
                                    <a:lnTo>
                                      <a:pt x="4171" y="4712"/>
                                    </a:lnTo>
                                    <a:lnTo>
                                      <a:pt x="4271" y="4763"/>
                                    </a:lnTo>
                                    <a:lnTo>
                                      <a:pt x="4365" y="4822"/>
                                    </a:lnTo>
                                    <a:lnTo>
                                      <a:pt x="4453" y="4884"/>
                                    </a:lnTo>
                                    <a:lnTo>
                                      <a:pt x="4535" y="4954"/>
                                    </a:lnTo>
                                    <a:lnTo>
                                      <a:pt x="4609" y="5029"/>
                                    </a:lnTo>
                                    <a:lnTo>
                                      <a:pt x="4609" y="5115"/>
                                    </a:lnTo>
                                    <a:lnTo>
                                      <a:pt x="4544" y="5035"/>
                                    </a:lnTo>
                                    <a:lnTo>
                                      <a:pt x="4471" y="4961"/>
                                    </a:lnTo>
                                    <a:lnTo>
                                      <a:pt x="4390" y="4892"/>
                                    </a:lnTo>
                                    <a:lnTo>
                                      <a:pt x="4302" y="4827"/>
                                    </a:lnTo>
                                    <a:lnTo>
                                      <a:pt x="4209" y="4771"/>
                                    </a:lnTo>
                                    <a:lnTo>
                                      <a:pt x="4112" y="4719"/>
                                    </a:lnTo>
                                    <a:lnTo>
                                      <a:pt x="4007" y="4675"/>
                                    </a:lnTo>
                                    <a:lnTo>
                                      <a:pt x="3901" y="4637"/>
                                    </a:lnTo>
                                    <a:lnTo>
                                      <a:pt x="3789" y="4606"/>
                                    </a:lnTo>
                                    <a:lnTo>
                                      <a:pt x="3678" y="4582"/>
                                    </a:lnTo>
                                    <a:lnTo>
                                      <a:pt x="3564" y="4563"/>
                                    </a:lnTo>
                                    <a:lnTo>
                                      <a:pt x="3449" y="4554"/>
                                    </a:lnTo>
                                    <a:lnTo>
                                      <a:pt x="3335" y="4552"/>
                                    </a:lnTo>
                                    <a:lnTo>
                                      <a:pt x="3221" y="4558"/>
                                    </a:lnTo>
                                    <a:lnTo>
                                      <a:pt x="3348" y="4549"/>
                                    </a:lnTo>
                                    <a:lnTo>
                                      <a:pt x="3474" y="4547"/>
                                    </a:lnTo>
                                    <a:close/>
                                    <a:moveTo>
                                      <a:pt x="1514" y="4512"/>
                                    </a:moveTo>
                                    <a:lnTo>
                                      <a:pt x="1457" y="4576"/>
                                    </a:lnTo>
                                    <a:lnTo>
                                      <a:pt x="1393" y="4637"/>
                                    </a:lnTo>
                                    <a:lnTo>
                                      <a:pt x="1319" y="4694"/>
                                    </a:lnTo>
                                    <a:lnTo>
                                      <a:pt x="1239" y="4747"/>
                                    </a:lnTo>
                                    <a:lnTo>
                                      <a:pt x="1189" y="4774"/>
                                    </a:lnTo>
                                    <a:lnTo>
                                      <a:pt x="1193" y="4822"/>
                                    </a:lnTo>
                                    <a:lnTo>
                                      <a:pt x="1193" y="4871"/>
                                    </a:lnTo>
                                    <a:lnTo>
                                      <a:pt x="1184" y="4925"/>
                                    </a:lnTo>
                                    <a:lnTo>
                                      <a:pt x="1277" y="4884"/>
                                    </a:lnTo>
                                    <a:lnTo>
                                      <a:pt x="1367" y="4837"/>
                                    </a:lnTo>
                                    <a:lnTo>
                                      <a:pt x="1453" y="4783"/>
                                    </a:lnTo>
                                    <a:lnTo>
                                      <a:pt x="1536" y="4721"/>
                                    </a:lnTo>
                                    <a:lnTo>
                                      <a:pt x="1536" y="4673"/>
                                    </a:lnTo>
                                    <a:lnTo>
                                      <a:pt x="1534" y="4624"/>
                                    </a:lnTo>
                                    <a:lnTo>
                                      <a:pt x="1526" y="4567"/>
                                    </a:lnTo>
                                    <a:lnTo>
                                      <a:pt x="1514" y="4512"/>
                                    </a:lnTo>
                                    <a:close/>
                                    <a:moveTo>
                                      <a:pt x="3634" y="4454"/>
                                    </a:moveTo>
                                    <a:lnTo>
                                      <a:pt x="3758" y="4459"/>
                                    </a:lnTo>
                                    <a:lnTo>
                                      <a:pt x="3881" y="4474"/>
                                    </a:lnTo>
                                    <a:lnTo>
                                      <a:pt x="3998" y="4494"/>
                                    </a:lnTo>
                                    <a:lnTo>
                                      <a:pt x="4112" y="4523"/>
                                    </a:lnTo>
                                    <a:lnTo>
                                      <a:pt x="4222" y="4558"/>
                                    </a:lnTo>
                                    <a:lnTo>
                                      <a:pt x="4326" y="4600"/>
                                    </a:lnTo>
                                    <a:lnTo>
                                      <a:pt x="4425" y="4648"/>
                                    </a:lnTo>
                                    <a:lnTo>
                                      <a:pt x="4519" y="4701"/>
                                    </a:lnTo>
                                    <a:lnTo>
                                      <a:pt x="4609" y="4758"/>
                                    </a:lnTo>
                                    <a:lnTo>
                                      <a:pt x="4609" y="4822"/>
                                    </a:lnTo>
                                    <a:lnTo>
                                      <a:pt x="4522" y="4761"/>
                                    </a:lnTo>
                                    <a:lnTo>
                                      <a:pt x="4433" y="4705"/>
                                    </a:lnTo>
                                    <a:lnTo>
                                      <a:pt x="4335" y="4653"/>
                                    </a:lnTo>
                                    <a:lnTo>
                                      <a:pt x="4235" y="4609"/>
                                    </a:lnTo>
                                    <a:lnTo>
                                      <a:pt x="4127" y="4569"/>
                                    </a:lnTo>
                                    <a:lnTo>
                                      <a:pt x="4015" y="4536"/>
                                    </a:lnTo>
                                    <a:lnTo>
                                      <a:pt x="3898" y="4510"/>
                                    </a:lnTo>
                                    <a:lnTo>
                                      <a:pt x="3775" y="4492"/>
                                    </a:lnTo>
                                    <a:lnTo>
                                      <a:pt x="3650" y="4483"/>
                                    </a:lnTo>
                                    <a:lnTo>
                                      <a:pt x="3520" y="4481"/>
                                    </a:lnTo>
                                    <a:lnTo>
                                      <a:pt x="3388" y="4488"/>
                                    </a:lnTo>
                                    <a:lnTo>
                                      <a:pt x="3253" y="4507"/>
                                    </a:lnTo>
                                    <a:lnTo>
                                      <a:pt x="3113" y="4534"/>
                                    </a:lnTo>
                                    <a:lnTo>
                                      <a:pt x="2972" y="4573"/>
                                    </a:lnTo>
                                    <a:lnTo>
                                      <a:pt x="2827" y="4622"/>
                                    </a:lnTo>
                                    <a:lnTo>
                                      <a:pt x="2683" y="4683"/>
                                    </a:lnTo>
                                    <a:lnTo>
                                      <a:pt x="2534" y="4756"/>
                                    </a:lnTo>
                                    <a:lnTo>
                                      <a:pt x="2679" y="4681"/>
                                    </a:lnTo>
                                    <a:lnTo>
                                      <a:pt x="2820" y="4617"/>
                                    </a:lnTo>
                                    <a:lnTo>
                                      <a:pt x="2961" y="4563"/>
                                    </a:lnTo>
                                    <a:lnTo>
                                      <a:pt x="3100" y="4521"/>
                                    </a:lnTo>
                                    <a:lnTo>
                                      <a:pt x="3238" y="4490"/>
                                    </a:lnTo>
                                    <a:lnTo>
                                      <a:pt x="3372" y="4468"/>
                                    </a:lnTo>
                                    <a:lnTo>
                                      <a:pt x="3504" y="4457"/>
                                    </a:lnTo>
                                    <a:lnTo>
                                      <a:pt x="3634" y="4454"/>
                                    </a:lnTo>
                                    <a:close/>
                                    <a:moveTo>
                                      <a:pt x="3751" y="4364"/>
                                    </a:moveTo>
                                    <a:lnTo>
                                      <a:pt x="3877" y="4371"/>
                                    </a:lnTo>
                                    <a:lnTo>
                                      <a:pt x="4004" y="4384"/>
                                    </a:lnTo>
                                    <a:lnTo>
                                      <a:pt x="4128" y="4406"/>
                                    </a:lnTo>
                                    <a:lnTo>
                                      <a:pt x="4253" y="4433"/>
                                    </a:lnTo>
                                    <a:lnTo>
                                      <a:pt x="4374" y="4470"/>
                                    </a:lnTo>
                                    <a:lnTo>
                                      <a:pt x="4493" y="4514"/>
                                    </a:lnTo>
                                    <a:lnTo>
                                      <a:pt x="4609" y="4567"/>
                                    </a:lnTo>
                                    <a:lnTo>
                                      <a:pt x="4609" y="4604"/>
                                    </a:lnTo>
                                    <a:lnTo>
                                      <a:pt x="4493" y="4549"/>
                                    </a:lnTo>
                                    <a:lnTo>
                                      <a:pt x="4374" y="4503"/>
                                    </a:lnTo>
                                    <a:lnTo>
                                      <a:pt x="4253" y="4465"/>
                                    </a:lnTo>
                                    <a:lnTo>
                                      <a:pt x="4128" y="4433"/>
                                    </a:lnTo>
                                    <a:lnTo>
                                      <a:pt x="4002" y="4410"/>
                                    </a:lnTo>
                                    <a:lnTo>
                                      <a:pt x="3876" y="4393"/>
                                    </a:lnTo>
                                    <a:lnTo>
                                      <a:pt x="3749" y="4384"/>
                                    </a:lnTo>
                                    <a:lnTo>
                                      <a:pt x="3625" y="4382"/>
                                    </a:lnTo>
                                    <a:lnTo>
                                      <a:pt x="3502" y="4388"/>
                                    </a:lnTo>
                                    <a:lnTo>
                                      <a:pt x="3383" y="4399"/>
                                    </a:lnTo>
                                    <a:lnTo>
                                      <a:pt x="3267" y="4417"/>
                                    </a:lnTo>
                                    <a:lnTo>
                                      <a:pt x="3157" y="4441"/>
                                    </a:lnTo>
                                    <a:lnTo>
                                      <a:pt x="3053" y="4470"/>
                                    </a:lnTo>
                                    <a:lnTo>
                                      <a:pt x="2956" y="4507"/>
                                    </a:lnTo>
                                    <a:lnTo>
                                      <a:pt x="3053" y="4466"/>
                                    </a:lnTo>
                                    <a:lnTo>
                                      <a:pt x="3159" y="4433"/>
                                    </a:lnTo>
                                    <a:lnTo>
                                      <a:pt x="3269" y="4406"/>
                                    </a:lnTo>
                                    <a:lnTo>
                                      <a:pt x="3384" y="4386"/>
                                    </a:lnTo>
                                    <a:lnTo>
                                      <a:pt x="3504" y="4371"/>
                                    </a:lnTo>
                                    <a:lnTo>
                                      <a:pt x="3626" y="4364"/>
                                    </a:lnTo>
                                    <a:lnTo>
                                      <a:pt x="3751" y="4364"/>
                                    </a:lnTo>
                                    <a:close/>
                                    <a:moveTo>
                                      <a:pt x="3929" y="4294"/>
                                    </a:moveTo>
                                    <a:lnTo>
                                      <a:pt x="4072" y="4300"/>
                                    </a:lnTo>
                                    <a:lnTo>
                                      <a:pt x="4211" y="4314"/>
                                    </a:lnTo>
                                    <a:lnTo>
                                      <a:pt x="4346" y="4340"/>
                                    </a:lnTo>
                                    <a:lnTo>
                                      <a:pt x="4478" y="4375"/>
                                    </a:lnTo>
                                    <a:lnTo>
                                      <a:pt x="4609" y="4421"/>
                                    </a:lnTo>
                                    <a:lnTo>
                                      <a:pt x="4609" y="4483"/>
                                    </a:lnTo>
                                    <a:lnTo>
                                      <a:pt x="4489" y="4437"/>
                                    </a:lnTo>
                                    <a:lnTo>
                                      <a:pt x="4367" y="4399"/>
                                    </a:lnTo>
                                    <a:lnTo>
                                      <a:pt x="4240" y="4367"/>
                                    </a:lnTo>
                                    <a:lnTo>
                                      <a:pt x="4112" y="4345"/>
                                    </a:lnTo>
                                    <a:lnTo>
                                      <a:pt x="3982" y="4329"/>
                                    </a:lnTo>
                                    <a:lnTo>
                                      <a:pt x="3850" y="4322"/>
                                    </a:lnTo>
                                    <a:lnTo>
                                      <a:pt x="3718" y="4322"/>
                                    </a:lnTo>
                                    <a:lnTo>
                                      <a:pt x="3584" y="4329"/>
                                    </a:lnTo>
                                    <a:lnTo>
                                      <a:pt x="3450" y="4345"/>
                                    </a:lnTo>
                                    <a:lnTo>
                                      <a:pt x="3317" y="4367"/>
                                    </a:lnTo>
                                    <a:lnTo>
                                      <a:pt x="3474" y="4336"/>
                                    </a:lnTo>
                                    <a:lnTo>
                                      <a:pt x="3630" y="4312"/>
                                    </a:lnTo>
                                    <a:lnTo>
                                      <a:pt x="3780" y="4300"/>
                                    </a:lnTo>
                                    <a:lnTo>
                                      <a:pt x="3929" y="4294"/>
                                    </a:lnTo>
                                    <a:close/>
                                    <a:moveTo>
                                      <a:pt x="139" y="4089"/>
                                    </a:moveTo>
                                    <a:lnTo>
                                      <a:pt x="170" y="4089"/>
                                    </a:lnTo>
                                    <a:lnTo>
                                      <a:pt x="203" y="4094"/>
                                    </a:lnTo>
                                    <a:lnTo>
                                      <a:pt x="235" y="4105"/>
                                    </a:lnTo>
                                    <a:lnTo>
                                      <a:pt x="262" y="4122"/>
                                    </a:lnTo>
                                    <a:lnTo>
                                      <a:pt x="290" y="4144"/>
                                    </a:lnTo>
                                    <a:lnTo>
                                      <a:pt x="312" y="4171"/>
                                    </a:lnTo>
                                    <a:lnTo>
                                      <a:pt x="330" y="4204"/>
                                    </a:lnTo>
                                    <a:lnTo>
                                      <a:pt x="341" y="4245"/>
                                    </a:lnTo>
                                    <a:lnTo>
                                      <a:pt x="348" y="4301"/>
                                    </a:lnTo>
                                    <a:lnTo>
                                      <a:pt x="344" y="4355"/>
                                    </a:lnTo>
                                    <a:lnTo>
                                      <a:pt x="332" y="4404"/>
                                    </a:lnTo>
                                    <a:lnTo>
                                      <a:pt x="310" y="4448"/>
                                    </a:lnTo>
                                    <a:lnTo>
                                      <a:pt x="280" y="4488"/>
                                    </a:lnTo>
                                    <a:lnTo>
                                      <a:pt x="246" y="4521"/>
                                    </a:lnTo>
                                    <a:lnTo>
                                      <a:pt x="205" y="4549"/>
                                    </a:lnTo>
                                    <a:lnTo>
                                      <a:pt x="159" y="4569"/>
                                    </a:lnTo>
                                    <a:lnTo>
                                      <a:pt x="110" y="4580"/>
                                    </a:lnTo>
                                    <a:lnTo>
                                      <a:pt x="59" y="4582"/>
                                    </a:lnTo>
                                    <a:lnTo>
                                      <a:pt x="5" y="4574"/>
                                    </a:lnTo>
                                    <a:lnTo>
                                      <a:pt x="0" y="4574"/>
                                    </a:lnTo>
                                    <a:lnTo>
                                      <a:pt x="0" y="4554"/>
                                    </a:lnTo>
                                    <a:lnTo>
                                      <a:pt x="7" y="4556"/>
                                    </a:lnTo>
                                    <a:lnTo>
                                      <a:pt x="59" y="4563"/>
                                    </a:lnTo>
                                    <a:lnTo>
                                      <a:pt x="104" y="4562"/>
                                    </a:lnTo>
                                    <a:lnTo>
                                      <a:pt x="148" y="4552"/>
                                    </a:lnTo>
                                    <a:lnTo>
                                      <a:pt x="187" y="4536"/>
                                    </a:lnTo>
                                    <a:lnTo>
                                      <a:pt x="220" y="4514"/>
                                    </a:lnTo>
                                    <a:lnTo>
                                      <a:pt x="249" y="4488"/>
                                    </a:lnTo>
                                    <a:lnTo>
                                      <a:pt x="275" y="4457"/>
                                    </a:lnTo>
                                    <a:lnTo>
                                      <a:pt x="295" y="4424"/>
                                    </a:lnTo>
                                    <a:lnTo>
                                      <a:pt x="310" y="4391"/>
                                    </a:lnTo>
                                    <a:lnTo>
                                      <a:pt x="321" y="4355"/>
                                    </a:lnTo>
                                    <a:lnTo>
                                      <a:pt x="324" y="4320"/>
                                    </a:lnTo>
                                    <a:lnTo>
                                      <a:pt x="324" y="4287"/>
                                    </a:lnTo>
                                    <a:lnTo>
                                      <a:pt x="319" y="4256"/>
                                    </a:lnTo>
                                    <a:lnTo>
                                      <a:pt x="304" y="4223"/>
                                    </a:lnTo>
                                    <a:lnTo>
                                      <a:pt x="282" y="4193"/>
                                    </a:lnTo>
                                    <a:lnTo>
                                      <a:pt x="253" y="4168"/>
                                    </a:lnTo>
                                    <a:lnTo>
                                      <a:pt x="218" y="4151"/>
                                    </a:lnTo>
                                    <a:lnTo>
                                      <a:pt x="180" y="4142"/>
                                    </a:lnTo>
                                    <a:lnTo>
                                      <a:pt x="137" y="4144"/>
                                    </a:lnTo>
                                    <a:lnTo>
                                      <a:pt x="114" y="4151"/>
                                    </a:lnTo>
                                    <a:lnTo>
                                      <a:pt x="93" y="4164"/>
                                    </a:lnTo>
                                    <a:lnTo>
                                      <a:pt x="77" y="4184"/>
                                    </a:lnTo>
                                    <a:lnTo>
                                      <a:pt x="66" y="4204"/>
                                    </a:lnTo>
                                    <a:lnTo>
                                      <a:pt x="59" y="4228"/>
                                    </a:lnTo>
                                    <a:lnTo>
                                      <a:pt x="57" y="4252"/>
                                    </a:lnTo>
                                    <a:lnTo>
                                      <a:pt x="60" y="4276"/>
                                    </a:lnTo>
                                    <a:lnTo>
                                      <a:pt x="68" y="4294"/>
                                    </a:lnTo>
                                    <a:lnTo>
                                      <a:pt x="81" y="4311"/>
                                    </a:lnTo>
                                    <a:lnTo>
                                      <a:pt x="66" y="4312"/>
                                    </a:lnTo>
                                    <a:lnTo>
                                      <a:pt x="49" y="4311"/>
                                    </a:lnTo>
                                    <a:lnTo>
                                      <a:pt x="31" y="4305"/>
                                    </a:lnTo>
                                    <a:lnTo>
                                      <a:pt x="13" y="4292"/>
                                    </a:lnTo>
                                    <a:lnTo>
                                      <a:pt x="0" y="4276"/>
                                    </a:lnTo>
                                    <a:lnTo>
                                      <a:pt x="0" y="4171"/>
                                    </a:lnTo>
                                    <a:lnTo>
                                      <a:pt x="13" y="4147"/>
                                    </a:lnTo>
                                    <a:lnTo>
                                      <a:pt x="31" y="4129"/>
                                    </a:lnTo>
                                    <a:lnTo>
                                      <a:pt x="53" y="4113"/>
                                    </a:lnTo>
                                    <a:lnTo>
                                      <a:pt x="79" y="4102"/>
                                    </a:lnTo>
                                    <a:lnTo>
                                      <a:pt x="108" y="4092"/>
                                    </a:lnTo>
                                    <a:lnTo>
                                      <a:pt x="139" y="4089"/>
                                    </a:lnTo>
                                    <a:close/>
                                    <a:moveTo>
                                      <a:pt x="4609" y="3731"/>
                                    </a:moveTo>
                                    <a:lnTo>
                                      <a:pt x="4609" y="3757"/>
                                    </a:lnTo>
                                    <a:lnTo>
                                      <a:pt x="4458" y="3854"/>
                                    </a:lnTo>
                                    <a:lnTo>
                                      <a:pt x="4304" y="3944"/>
                                    </a:lnTo>
                                    <a:lnTo>
                                      <a:pt x="4149" y="4025"/>
                                    </a:lnTo>
                                    <a:lnTo>
                                      <a:pt x="3991" y="4094"/>
                                    </a:lnTo>
                                    <a:lnTo>
                                      <a:pt x="3833" y="4157"/>
                                    </a:lnTo>
                                    <a:lnTo>
                                      <a:pt x="3676" y="4208"/>
                                    </a:lnTo>
                                    <a:lnTo>
                                      <a:pt x="3810" y="4160"/>
                                    </a:lnTo>
                                    <a:lnTo>
                                      <a:pt x="3943" y="4107"/>
                                    </a:lnTo>
                                    <a:lnTo>
                                      <a:pt x="4077" y="4047"/>
                                    </a:lnTo>
                                    <a:lnTo>
                                      <a:pt x="4213" y="3979"/>
                                    </a:lnTo>
                                    <a:lnTo>
                                      <a:pt x="4345" y="3904"/>
                                    </a:lnTo>
                                    <a:lnTo>
                                      <a:pt x="4478" y="3821"/>
                                    </a:lnTo>
                                    <a:lnTo>
                                      <a:pt x="4609" y="3731"/>
                                    </a:lnTo>
                                    <a:close/>
                                    <a:moveTo>
                                      <a:pt x="2487" y="3420"/>
                                    </a:moveTo>
                                    <a:lnTo>
                                      <a:pt x="2554" y="3469"/>
                                    </a:lnTo>
                                    <a:lnTo>
                                      <a:pt x="2615" y="3523"/>
                                    </a:lnTo>
                                    <a:lnTo>
                                      <a:pt x="2666" y="3579"/>
                                    </a:lnTo>
                                    <a:lnTo>
                                      <a:pt x="2710" y="3636"/>
                                    </a:lnTo>
                                    <a:lnTo>
                                      <a:pt x="2745" y="3697"/>
                                    </a:lnTo>
                                    <a:lnTo>
                                      <a:pt x="2771" y="3755"/>
                                    </a:lnTo>
                                    <a:lnTo>
                                      <a:pt x="2787" y="3814"/>
                                    </a:lnTo>
                                    <a:lnTo>
                                      <a:pt x="2793" y="3873"/>
                                    </a:lnTo>
                                    <a:lnTo>
                                      <a:pt x="2791" y="3929"/>
                                    </a:lnTo>
                                    <a:lnTo>
                                      <a:pt x="2782" y="3962"/>
                                    </a:lnTo>
                                    <a:lnTo>
                                      <a:pt x="2771" y="3992"/>
                                    </a:lnTo>
                                    <a:lnTo>
                                      <a:pt x="2756" y="4016"/>
                                    </a:lnTo>
                                    <a:lnTo>
                                      <a:pt x="2738" y="4034"/>
                                    </a:lnTo>
                                    <a:lnTo>
                                      <a:pt x="2721" y="4047"/>
                                    </a:lnTo>
                                    <a:lnTo>
                                      <a:pt x="2703" y="4050"/>
                                    </a:lnTo>
                                    <a:lnTo>
                                      <a:pt x="2686" y="4047"/>
                                    </a:lnTo>
                                    <a:lnTo>
                                      <a:pt x="2673" y="4034"/>
                                    </a:lnTo>
                                    <a:lnTo>
                                      <a:pt x="2701" y="4003"/>
                                    </a:lnTo>
                                    <a:lnTo>
                                      <a:pt x="2721" y="3966"/>
                                    </a:lnTo>
                                    <a:lnTo>
                                      <a:pt x="2734" y="3928"/>
                                    </a:lnTo>
                                    <a:lnTo>
                                      <a:pt x="2739" y="3884"/>
                                    </a:lnTo>
                                    <a:lnTo>
                                      <a:pt x="2738" y="3840"/>
                                    </a:lnTo>
                                    <a:lnTo>
                                      <a:pt x="2730" y="3792"/>
                                    </a:lnTo>
                                    <a:lnTo>
                                      <a:pt x="2717" y="3742"/>
                                    </a:lnTo>
                                    <a:lnTo>
                                      <a:pt x="2699" y="3695"/>
                                    </a:lnTo>
                                    <a:lnTo>
                                      <a:pt x="2675" y="3645"/>
                                    </a:lnTo>
                                    <a:lnTo>
                                      <a:pt x="2646" y="3596"/>
                                    </a:lnTo>
                                    <a:lnTo>
                                      <a:pt x="2611" y="3550"/>
                                    </a:lnTo>
                                    <a:lnTo>
                                      <a:pt x="2575" y="3504"/>
                                    </a:lnTo>
                                    <a:lnTo>
                                      <a:pt x="2532" y="3460"/>
                                    </a:lnTo>
                                    <a:lnTo>
                                      <a:pt x="2487" y="3420"/>
                                    </a:lnTo>
                                    <a:close/>
                                    <a:moveTo>
                                      <a:pt x="431" y="3299"/>
                                    </a:moveTo>
                                    <a:lnTo>
                                      <a:pt x="460" y="3370"/>
                                    </a:lnTo>
                                    <a:lnTo>
                                      <a:pt x="478" y="3438"/>
                                    </a:lnTo>
                                    <a:lnTo>
                                      <a:pt x="487" y="3504"/>
                                    </a:lnTo>
                                    <a:lnTo>
                                      <a:pt x="487" y="3565"/>
                                    </a:lnTo>
                                    <a:lnTo>
                                      <a:pt x="478" y="3620"/>
                                    </a:lnTo>
                                    <a:lnTo>
                                      <a:pt x="464" y="3669"/>
                                    </a:lnTo>
                                    <a:lnTo>
                                      <a:pt x="443" y="3713"/>
                                    </a:lnTo>
                                    <a:lnTo>
                                      <a:pt x="418" y="3750"/>
                                    </a:lnTo>
                                    <a:lnTo>
                                      <a:pt x="387" y="3777"/>
                                    </a:lnTo>
                                    <a:lnTo>
                                      <a:pt x="354" y="3797"/>
                                    </a:lnTo>
                                    <a:lnTo>
                                      <a:pt x="319" y="3808"/>
                                    </a:lnTo>
                                    <a:lnTo>
                                      <a:pt x="282" y="3810"/>
                                    </a:lnTo>
                                    <a:lnTo>
                                      <a:pt x="253" y="3803"/>
                                    </a:lnTo>
                                    <a:lnTo>
                                      <a:pt x="225" y="3792"/>
                                    </a:lnTo>
                                    <a:lnTo>
                                      <a:pt x="205" y="3775"/>
                                    </a:lnTo>
                                    <a:lnTo>
                                      <a:pt x="191" y="3753"/>
                                    </a:lnTo>
                                    <a:lnTo>
                                      <a:pt x="180" y="3730"/>
                                    </a:lnTo>
                                    <a:lnTo>
                                      <a:pt x="176" y="3706"/>
                                    </a:lnTo>
                                    <a:lnTo>
                                      <a:pt x="178" y="3682"/>
                                    </a:lnTo>
                                    <a:lnTo>
                                      <a:pt x="187" y="3658"/>
                                    </a:lnTo>
                                    <a:lnTo>
                                      <a:pt x="203" y="3638"/>
                                    </a:lnTo>
                                    <a:lnTo>
                                      <a:pt x="227" y="3620"/>
                                    </a:lnTo>
                                    <a:lnTo>
                                      <a:pt x="251" y="3614"/>
                                    </a:lnTo>
                                    <a:lnTo>
                                      <a:pt x="275" y="3614"/>
                                    </a:lnTo>
                                    <a:lnTo>
                                      <a:pt x="297" y="3621"/>
                                    </a:lnTo>
                                    <a:lnTo>
                                      <a:pt x="313" y="3636"/>
                                    </a:lnTo>
                                    <a:lnTo>
                                      <a:pt x="324" y="3653"/>
                                    </a:lnTo>
                                    <a:lnTo>
                                      <a:pt x="328" y="3675"/>
                                    </a:lnTo>
                                    <a:lnTo>
                                      <a:pt x="326" y="3678"/>
                                    </a:lnTo>
                                    <a:lnTo>
                                      <a:pt x="324" y="3682"/>
                                    </a:lnTo>
                                    <a:lnTo>
                                      <a:pt x="323" y="3686"/>
                                    </a:lnTo>
                                    <a:lnTo>
                                      <a:pt x="319" y="3687"/>
                                    </a:lnTo>
                                    <a:lnTo>
                                      <a:pt x="315" y="3689"/>
                                    </a:lnTo>
                                    <a:lnTo>
                                      <a:pt x="312" y="3689"/>
                                    </a:lnTo>
                                    <a:lnTo>
                                      <a:pt x="308" y="3687"/>
                                    </a:lnTo>
                                    <a:lnTo>
                                      <a:pt x="306" y="3686"/>
                                    </a:lnTo>
                                    <a:lnTo>
                                      <a:pt x="306" y="3682"/>
                                    </a:lnTo>
                                    <a:lnTo>
                                      <a:pt x="306" y="3676"/>
                                    </a:lnTo>
                                    <a:lnTo>
                                      <a:pt x="306" y="3667"/>
                                    </a:lnTo>
                                    <a:lnTo>
                                      <a:pt x="299" y="3654"/>
                                    </a:lnTo>
                                    <a:lnTo>
                                      <a:pt x="288" y="3643"/>
                                    </a:lnTo>
                                    <a:lnTo>
                                      <a:pt x="273" y="3634"/>
                                    </a:lnTo>
                                    <a:lnTo>
                                      <a:pt x="255" y="3631"/>
                                    </a:lnTo>
                                    <a:lnTo>
                                      <a:pt x="233" y="3634"/>
                                    </a:lnTo>
                                    <a:lnTo>
                                      <a:pt x="211" y="3649"/>
                                    </a:lnTo>
                                    <a:lnTo>
                                      <a:pt x="196" y="3667"/>
                                    </a:lnTo>
                                    <a:lnTo>
                                      <a:pt x="189" y="3689"/>
                                    </a:lnTo>
                                    <a:lnTo>
                                      <a:pt x="187" y="3713"/>
                                    </a:lnTo>
                                    <a:lnTo>
                                      <a:pt x="194" y="3737"/>
                                    </a:lnTo>
                                    <a:lnTo>
                                      <a:pt x="207" y="3759"/>
                                    </a:lnTo>
                                    <a:lnTo>
                                      <a:pt x="227" y="3777"/>
                                    </a:lnTo>
                                    <a:lnTo>
                                      <a:pt x="251" y="3790"/>
                                    </a:lnTo>
                                    <a:lnTo>
                                      <a:pt x="282" y="3796"/>
                                    </a:lnTo>
                                    <a:lnTo>
                                      <a:pt x="317" y="3794"/>
                                    </a:lnTo>
                                    <a:lnTo>
                                      <a:pt x="352" y="3785"/>
                                    </a:lnTo>
                                    <a:lnTo>
                                      <a:pt x="383" y="3764"/>
                                    </a:lnTo>
                                    <a:lnTo>
                                      <a:pt x="412" y="3737"/>
                                    </a:lnTo>
                                    <a:lnTo>
                                      <a:pt x="436" y="3702"/>
                                    </a:lnTo>
                                    <a:lnTo>
                                      <a:pt x="456" y="3662"/>
                                    </a:lnTo>
                                    <a:lnTo>
                                      <a:pt x="471" y="3614"/>
                                    </a:lnTo>
                                    <a:lnTo>
                                      <a:pt x="478" y="3559"/>
                                    </a:lnTo>
                                    <a:lnTo>
                                      <a:pt x="480" y="3501"/>
                                    </a:lnTo>
                                    <a:lnTo>
                                      <a:pt x="473" y="3436"/>
                                    </a:lnTo>
                                    <a:lnTo>
                                      <a:pt x="456" y="3370"/>
                                    </a:lnTo>
                                    <a:lnTo>
                                      <a:pt x="431" y="3299"/>
                                    </a:lnTo>
                                    <a:close/>
                                    <a:moveTo>
                                      <a:pt x="454" y="3259"/>
                                    </a:moveTo>
                                    <a:lnTo>
                                      <a:pt x="476" y="3337"/>
                                    </a:lnTo>
                                    <a:lnTo>
                                      <a:pt x="504" y="3409"/>
                                    </a:lnTo>
                                    <a:lnTo>
                                      <a:pt x="541" y="3477"/>
                                    </a:lnTo>
                                    <a:lnTo>
                                      <a:pt x="583" y="3537"/>
                                    </a:lnTo>
                                    <a:lnTo>
                                      <a:pt x="630" y="3590"/>
                                    </a:lnTo>
                                    <a:lnTo>
                                      <a:pt x="682" y="3638"/>
                                    </a:lnTo>
                                    <a:lnTo>
                                      <a:pt x="740" y="3678"/>
                                    </a:lnTo>
                                    <a:lnTo>
                                      <a:pt x="801" y="3713"/>
                                    </a:lnTo>
                                    <a:lnTo>
                                      <a:pt x="865" y="3741"/>
                                    </a:lnTo>
                                    <a:lnTo>
                                      <a:pt x="933" y="3763"/>
                                    </a:lnTo>
                                    <a:lnTo>
                                      <a:pt x="1000" y="3777"/>
                                    </a:lnTo>
                                    <a:lnTo>
                                      <a:pt x="1070" y="3786"/>
                                    </a:lnTo>
                                    <a:lnTo>
                                      <a:pt x="1142" y="3788"/>
                                    </a:lnTo>
                                    <a:lnTo>
                                      <a:pt x="1211" y="3783"/>
                                    </a:lnTo>
                                    <a:lnTo>
                                      <a:pt x="1281" y="3770"/>
                                    </a:lnTo>
                                    <a:lnTo>
                                      <a:pt x="1349" y="3752"/>
                                    </a:lnTo>
                                    <a:lnTo>
                                      <a:pt x="1415" y="3728"/>
                                    </a:lnTo>
                                    <a:lnTo>
                                      <a:pt x="1479" y="3695"/>
                                    </a:lnTo>
                                    <a:lnTo>
                                      <a:pt x="1539" y="3656"/>
                                    </a:lnTo>
                                    <a:lnTo>
                                      <a:pt x="1594" y="3610"/>
                                    </a:lnTo>
                                    <a:lnTo>
                                      <a:pt x="1580" y="3583"/>
                                    </a:lnTo>
                                    <a:lnTo>
                                      <a:pt x="1525" y="3631"/>
                                    </a:lnTo>
                                    <a:lnTo>
                                      <a:pt x="1466" y="3671"/>
                                    </a:lnTo>
                                    <a:lnTo>
                                      <a:pt x="1402" y="3702"/>
                                    </a:lnTo>
                                    <a:lnTo>
                                      <a:pt x="1336" y="3726"/>
                                    </a:lnTo>
                                    <a:lnTo>
                                      <a:pt x="1268" y="3744"/>
                                    </a:lnTo>
                                    <a:lnTo>
                                      <a:pt x="1200" y="3753"/>
                                    </a:lnTo>
                                    <a:lnTo>
                                      <a:pt x="1129" y="3755"/>
                                    </a:lnTo>
                                    <a:lnTo>
                                      <a:pt x="1059" y="3752"/>
                                    </a:lnTo>
                                    <a:lnTo>
                                      <a:pt x="989" y="3741"/>
                                    </a:lnTo>
                                    <a:lnTo>
                                      <a:pt x="920" y="3720"/>
                                    </a:lnTo>
                                    <a:lnTo>
                                      <a:pt x="854" y="3697"/>
                                    </a:lnTo>
                                    <a:lnTo>
                                      <a:pt x="790" y="3664"/>
                                    </a:lnTo>
                                    <a:lnTo>
                                      <a:pt x="729" y="3625"/>
                                    </a:lnTo>
                                    <a:lnTo>
                                      <a:pt x="672" y="3581"/>
                                    </a:lnTo>
                                    <a:lnTo>
                                      <a:pt x="619" y="3528"/>
                                    </a:lnTo>
                                    <a:lnTo>
                                      <a:pt x="574" y="3471"/>
                                    </a:lnTo>
                                    <a:lnTo>
                                      <a:pt x="531" y="3407"/>
                                    </a:lnTo>
                                    <a:lnTo>
                                      <a:pt x="498" y="3336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454" y="3259"/>
                                    </a:lnTo>
                                    <a:close/>
                                    <a:moveTo>
                                      <a:pt x="4609" y="3165"/>
                                    </a:moveTo>
                                    <a:lnTo>
                                      <a:pt x="4609" y="3209"/>
                                    </a:lnTo>
                                    <a:lnTo>
                                      <a:pt x="4517" y="3315"/>
                                    </a:lnTo>
                                    <a:lnTo>
                                      <a:pt x="4420" y="3416"/>
                                    </a:lnTo>
                                    <a:lnTo>
                                      <a:pt x="4319" y="3510"/>
                                    </a:lnTo>
                                    <a:lnTo>
                                      <a:pt x="4215" y="3599"/>
                                    </a:lnTo>
                                    <a:lnTo>
                                      <a:pt x="4106" y="3684"/>
                                    </a:lnTo>
                                    <a:lnTo>
                                      <a:pt x="3995" y="3763"/>
                                    </a:lnTo>
                                    <a:lnTo>
                                      <a:pt x="3879" y="3840"/>
                                    </a:lnTo>
                                    <a:lnTo>
                                      <a:pt x="3762" y="3911"/>
                                    </a:lnTo>
                                    <a:lnTo>
                                      <a:pt x="3643" y="3981"/>
                                    </a:lnTo>
                                    <a:lnTo>
                                      <a:pt x="3524" y="4047"/>
                                    </a:lnTo>
                                    <a:lnTo>
                                      <a:pt x="3403" y="4111"/>
                                    </a:lnTo>
                                    <a:lnTo>
                                      <a:pt x="3280" y="4175"/>
                                    </a:lnTo>
                                    <a:lnTo>
                                      <a:pt x="3159" y="4235"/>
                                    </a:lnTo>
                                    <a:lnTo>
                                      <a:pt x="3038" y="4296"/>
                                    </a:lnTo>
                                    <a:lnTo>
                                      <a:pt x="2919" y="4356"/>
                                    </a:lnTo>
                                    <a:lnTo>
                                      <a:pt x="2802" y="4417"/>
                                    </a:lnTo>
                                    <a:lnTo>
                                      <a:pt x="2684" y="4477"/>
                                    </a:lnTo>
                                    <a:lnTo>
                                      <a:pt x="2571" y="4538"/>
                                    </a:lnTo>
                                    <a:lnTo>
                                      <a:pt x="2461" y="4602"/>
                                    </a:lnTo>
                                    <a:lnTo>
                                      <a:pt x="2355" y="4666"/>
                                    </a:lnTo>
                                    <a:lnTo>
                                      <a:pt x="2252" y="4734"/>
                                    </a:lnTo>
                                    <a:lnTo>
                                      <a:pt x="2153" y="4804"/>
                                    </a:lnTo>
                                    <a:lnTo>
                                      <a:pt x="2060" y="4877"/>
                                    </a:lnTo>
                                    <a:lnTo>
                                      <a:pt x="1972" y="4954"/>
                                    </a:lnTo>
                                    <a:lnTo>
                                      <a:pt x="1889" y="5035"/>
                                    </a:lnTo>
                                    <a:lnTo>
                                      <a:pt x="1812" y="5119"/>
                                    </a:lnTo>
                                    <a:lnTo>
                                      <a:pt x="1743" y="5210"/>
                                    </a:lnTo>
                                    <a:lnTo>
                                      <a:pt x="1682" y="5306"/>
                                    </a:lnTo>
                                    <a:lnTo>
                                      <a:pt x="1744" y="5207"/>
                                    </a:lnTo>
                                    <a:lnTo>
                                      <a:pt x="1812" y="5113"/>
                                    </a:lnTo>
                                    <a:lnTo>
                                      <a:pt x="1889" y="5025"/>
                                    </a:lnTo>
                                    <a:lnTo>
                                      <a:pt x="1972" y="4941"/>
                                    </a:lnTo>
                                    <a:lnTo>
                                      <a:pt x="2060" y="4860"/>
                                    </a:lnTo>
                                    <a:lnTo>
                                      <a:pt x="2155" y="4785"/>
                                    </a:lnTo>
                                    <a:lnTo>
                                      <a:pt x="2254" y="4712"/>
                                    </a:lnTo>
                                    <a:lnTo>
                                      <a:pt x="2356" y="4642"/>
                                    </a:lnTo>
                                    <a:lnTo>
                                      <a:pt x="2465" y="4574"/>
                                    </a:lnTo>
                                    <a:lnTo>
                                      <a:pt x="2575" y="4510"/>
                                    </a:lnTo>
                                    <a:lnTo>
                                      <a:pt x="2688" y="4446"/>
                                    </a:lnTo>
                                    <a:lnTo>
                                      <a:pt x="2805" y="4382"/>
                                    </a:lnTo>
                                    <a:lnTo>
                                      <a:pt x="2925" y="4322"/>
                                    </a:lnTo>
                                    <a:lnTo>
                                      <a:pt x="3044" y="4259"/>
                                    </a:lnTo>
                                    <a:lnTo>
                                      <a:pt x="3165" y="4197"/>
                                    </a:lnTo>
                                    <a:lnTo>
                                      <a:pt x="3286" y="4133"/>
                                    </a:lnTo>
                                    <a:lnTo>
                                      <a:pt x="3408" y="4069"/>
                                    </a:lnTo>
                                    <a:lnTo>
                                      <a:pt x="3529" y="4005"/>
                                    </a:lnTo>
                                    <a:lnTo>
                                      <a:pt x="3648" y="3937"/>
                                    </a:lnTo>
                                    <a:lnTo>
                                      <a:pt x="3767" y="3865"/>
                                    </a:lnTo>
                                    <a:lnTo>
                                      <a:pt x="3885" y="3794"/>
                                    </a:lnTo>
                                    <a:lnTo>
                                      <a:pt x="3998" y="3717"/>
                                    </a:lnTo>
                                    <a:lnTo>
                                      <a:pt x="4110" y="3636"/>
                                    </a:lnTo>
                                    <a:lnTo>
                                      <a:pt x="4218" y="3552"/>
                                    </a:lnTo>
                                    <a:lnTo>
                                      <a:pt x="4323" y="3464"/>
                                    </a:lnTo>
                                    <a:lnTo>
                                      <a:pt x="4423" y="3370"/>
                                    </a:lnTo>
                                    <a:lnTo>
                                      <a:pt x="4519" y="3270"/>
                                    </a:lnTo>
                                    <a:lnTo>
                                      <a:pt x="4609" y="3165"/>
                                    </a:lnTo>
                                    <a:close/>
                                    <a:moveTo>
                                      <a:pt x="1349" y="2018"/>
                                    </a:moveTo>
                                    <a:lnTo>
                                      <a:pt x="1361" y="2021"/>
                                    </a:lnTo>
                                    <a:lnTo>
                                      <a:pt x="1372" y="2031"/>
                                    </a:lnTo>
                                    <a:lnTo>
                                      <a:pt x="1349" y="2064"/>
                                    </a:lnTo>
                                    <a:lnTo>
                                      <a:pt x="1332" y="2100"/>
                                    </a:lnTo>
                                    <a:lnTo>
                                      <a:pt x="1323" y="2141"/>
                                    </a:lnTo>
                                    <a:lnTo>
                                      <a:pt x="1323" y="2185"/>
                                    </a:lnTo>
                                    <a:lnTo>
                                      <a:pt x="1330" y="2230"/>
                                    </a:lnTo>
                                    <a:lnTo>
                                      <a:pt x="1343" y="2276"/>
                                    </a:lnTo>
                                    <a:lnTo>
                                      <a:pt x="1363" y="2324"/>
                                    </a:lnTo>
                                    <a:lnTo>
                                      <a:pt x="1391" y="2372"/>
                                    </a:lnTo>
                                    <a:lnTo>
                                      <a:pt x="1422" y="2417"/>
                                    </a:lnTo>
                                    <a:lnTo>
                                      <a:pt x="1459" y="2463"/>
                                    </a:lnTo>
                                    <a:lnTo>
                                      <a:pt x="1501" y="2504"/>
                                    </a:lnTo>
                                    <a:lnTo>
                                      <a:pt x="1545" y="2542"/>
                                    </a:lnTo>
                                    <a:lnTo>
                                      <a:pt x="1481" y="2498"/>
                                    </a:lnTo>
                                    <a:lnTo>
                                      <a:pt x="1424" y="2449"/>
                                    </a:lnTo>
                                    <a:lnTo>
                                      <a:pt x="1376" y="2395"/>
                                    </a:lnTo>
                                    <a:lnTo>
                                      <a:pt x="1336" y="2342"/>
                                    </a:lnTo>
                                    <a:lnTo>
                                      <a:pt x="1307" y="2287"/>
                                    </a:lnTo>
                                    <a:lnTo>
                                      <a:pt x="1286" y="2230"/>
                                    </a:lnTo>
                                    <a:lnTo>
                                      <a:pt x="1277" y="2175"/>
                                    </a:lnTo>
                                    <a:lnTo>
                                      <a:pt x="1277" y="2122"/>
                                    </a:lnTo>
                                    <a:lnTo>
                                      <a:pt x="1283" y="2093"/>
                                    </a:lnTo>
                                    <a:lnTo>
                                      <a:pt x="1294" y="2069"/>
                                    </a:lnTo>
                                    <a:lnTo>
                                      <a:pt x="1305" y="2049"/>
                                    </a:lnTo>
                                    <a:lnTo>
                                      <a:pt x="1319" y="2032"/>
                                    </a:lnTo>
                                    <a:lnTo>
                                      <a:pt x="1334" y="2021"/>
                                    </a:lnTo>
                                    <a:lnTo>
                                      <a:pt x="1349" y="2018"/>
                                    </a:lnTo>
                                    <a:close/>
                                    <a:moveTo>
                                      <a:pt x="4026" y="1959"/>
                                    </a:moveTo>
                                    <a:lnTo>
                                      <a:pt x="4061" y="1967"/>
                                    </a:lnTo>
                                    <a:lnTo>
                                      <a:pt x="4088" y="1979"/>
                                    </a:lnTo>
                                    <a:lnTo>
                                      <a:pt x="4112" y="1996"/>
                                    </a:lnTo>
                                    <a:lnTo>
                                      <a:pt x="4132" y="2018"/>
                                    </a:lnTo>
                                    <a:lnTo>
                                      <a:pt x="4145" y="2042"/>
                                    </a:lnTo>
                                    <a:lnTo>
                                      <a:pt x="4152" y="2069"/>
                                    </a:lnTo>
                                    <a:lnTo>
                                      <a:pt x="4152" y="2095"/>
                                    </a:lnTo>
                                    <a:lnTo>
                                      <a:pt x="4149" y="2122"/>
                                    </a:lnTo>
                                    <a:lnTo>
                                      <a:pt x="4136" y="2146"/>
                                    </a:lnTo>
                                    <a:lnTo>
                                      <a:pt x="4117" y="2168"/>
                                    </a:lnTo>
                                    <a:lnTo>
                                      <a:pt x="4094" y="2185"/>
                                    </a:lnTo>
                                    <a:lnTo>
                                      <a:pt x="4068" y="2194"/>
                                    </a:lnTo>
                                    <a:lnTo>
                                      <a:pt x="4042" y="2194"/>
                                    </a:lnTo>
                                    <a:lnTo>
                                      <a:pt x="4018" y="2188"/>
                                    </a:lnTo>
                                    <a:lnTo>
                                      <a:pt x="4000" y="2177"/>
                                    </a:lnTo>
                                    <a:lnTo>
                                      <a:pt x="3984" y="2161"/>
                                    </a:lnTo>
                                    <a:lnTo>
                                      <a:pt x="3974" y="2141"/>
                                    </a:lnTo>
                                    <a:lnTo>
                                      <a:pt x="3973" y="2120"/>
                                    </a:lnTo>
                                    <a:lnTo>
                                      <a:pt x="3973" y="2115"/>
                                    </a:lnTo>
                                    <a:lnTo>
                                      <a:pt x="3974" y="2109"/>
                                    </a:lnTo>
                                    <a:lnTo>
                                      <a:pt x="3978" y="2106"/>
                                    </a:lnTo>
                                    <a:lnTo>
                                      <a:pt x="3982" y="2104"/>
                                    </a:lnTo>
                                    <a:lnTo>
                                      <a:pt x="3985" y="2102"/>
                                    </a:lnTo>
                                    <a:lnTo>
                                      <a:pt x="3989" y="2102"/>
                                    </a:lnTo>
                                    <a:lnTo>
                                      <a:pt x="3993" y="2102"/>
                                    </a:lnTo>
                                    <a:lnTo>
                                      <a:pt x="3996" y="2104"/>
                                    </a:lnTo>
                                    <a:lnTo>
                                      <a:pt x="3998" y="2108"/>
                                    </a:lnTo>
                                    <a:lnTo>
                                      <a:pt x="3998" y="2111"/>
                                    </a:lnTo>
                                    <a:lnTo>
                                      <a:pt x="3996" y="2117"/>
                                    </a:lnTo>
                                    <a:lnTo>
                                      <a:pt x="3998" y="2128"/>
                                    </a:lnTo>
                                    <a:lnTo>
                                      <a:pt x="4002" y="2141"/>
                                    </a:lnTo>
                                    <a:lnTo>
                                      <a:pt x="4013" y="2153"/>
                                    </a:lnTo>
                                    <a:lnTo>
                                      <a:pt x="4028" y="2164"/>
                                    </a:lnTo>
                                    <a:lnTo>
                                      <a:pt x="4044" y="2172"/>
                                    </a:lnTo>
                                    <a:lnTo>
                                      <a:pt x="4064" y="2174"/>
                                    </a:lnTo>
                                    <a:lnTo>
                                      <a:pt x="4086" y="2168"/>
                                    </a:lnTo>
                                    <a:lnTo>
                                      <a:pt x="4108" y="2153"/>
                                    </a:lnTo>
                                    <a:lnTo>
                                      <a:pt x="4127" y="2135"/>
                                    </a:lnTo>
                                    <a:lnTo>
                                      <a:pt x="4138" y="2111"/>
                                    </a:lnTo>
                                    <a:lnTo>
                                      <a:pt x="4139" y="2086"/>
                                    </a:lnTo>
                                    <a:lnTo>
                                      <a:pt x="4136" y="2060"/>
                                    </a:lnTo>
                                    <a:lnTo>
                                      <a:pt x="4127" y="2036"/>
                                    </a:lnTo>
                                    <a:lnTo>
                                      <a:pt x="4110" y="2014"/>
                                    </a:lnTo>
                                    <a:lnTo>
                                      <a:pt x="4088" y="1996"/>
                                    </a:lnTo>
                                    <a:lnTo>
                                      <a:pt x="4061" y="1983"/>
                                    </a:lnTo>
                                    <a:lnTo>
                                      <a:pt x="4026" y="1976"/>
                                    </a:lnTo>
                                    <a:lnTo>
                                      <a:pt x="3987" y="1978"/>
                                    </a:lnTo>
                                    <a:lnTo>
                                      <a:pt x="3951" y="1987"/>
                                    </a:lnTo>
                                    <a:lnTo>
                                      <a:pt x="3916" y="2005"/>
                                    </a:lnTo>
                                    <a:lnTo>
                                      <a:pt x="3883" y="2032"/>
                                    </a:lnTo>
                                    <a:lnTo>
                                      <a:pt x="3854" y="2067"/>
                                    </a:lnTo>
                                    <a:lnTo>
                                      <a:pt x="3828" y="2109"/>
                                    </a:lnTo>
                                    <a:lnTo>
                                      <a:pt x="3808" y="2157"/>
                                    </a:lnTo>
                                    <a:lnTo>
                                      <a:pt x="3795" y="2212"/>
                                    </a:lnTo>
                                    <a:lnTo>
                                      <a:pt x="3786" y="2273"/>
                                    </a:lnTo>
                                    <a:lnTo>
                                      <a:pt x="3786" y="2339"/>
                                    </a:lnTo>
                                    <a:lnTo>
                                      <a:pt x="3795" y="2408"/>
                                    </a:lnTo>
                                    <a:lnTo>
                                      <a:pt x="3811" y="2483"/>
                                    </a:lnTo>
                                    <a:lnTo>
                                      <a:pt x="3837" y="2562"/>
                                    </a:lnTo>
                                    <a:lnTo>
                                      <a:pt x="3808" y="2483"/>
                                    </a:lnTo>
                                    <a:lnTo>
                                      <a:pt x="3788" y="2406"/>
                                    </a:lnTo>
                                    <a:lnTo>
                                      <a:pt x="3778" y="2335"/>
                                    </a:lnTo>
                                    <a:lnTo>
                                      <a:pt x="3778" y="2267"/>
                                    </a:lnTo>
                                    <a:lnTo>
                                      <a:pt x="3784" y="2205"/>
                                    </a:lnTo>
                                    <a:lnTo>
                                      <a:pt x="3799" y="2148"/>
                                    </a:lnTo>
                                    <a:lnTo>
                                      <a:pt x="3821" y="2098"/>
                                    </a:lnTo>
                                    <a:lnTo>
                                      <a:pt x="3846" y="2054"/>
                                    </a:lnTo>
                                    <a:lnTo>
                                      <a:pt x="3877" y="2018"/>
                                    </a:lnTo>
                                    <a:lnTo>
                                      <a:pt x="3912" y="1990"/>
                                    </a:lnTo>
                                    <a:lnTo>
                                      <a:pt x="3949" y="1970"/>
                                    </a:lnTo>
                                    <a:lnTo>
                                      <a:pt x="3987" y="1961"/>
                                    </a:lnTo>
                                    <a:lnTo>
                                      <a:pt x="4026" y="1959"/>
                                    </a:lnTo>
                                    <a:close/>
                                    <a:moveTo>
                                      <a:pt x="3031" y="1957"/>
                                    </a:moveTo>
                                    <a:lnTo>
                                      <a:pt x="2954" y="1957"/>
                                    </a:lnTo>
                                    <a:lnTo>
                                      <a:pt x="2879" y="1967"/>
                                    </a:lnTo>
                                    <a:lnTo>
                                      <a:pt x="2804" y="1979"/>
                                    </a:lnTo>
                                    <a:lnTo>
                                      <a:pt x="2732" y="2001"/>
                                    </a:lnTo>
                                    <a:lnTo>
                                      <a:pt x="2661" y="2029"/>
                                    </a:lnTo>
                                    <a:lnTo>
                                      <a:pt x="2591" y="2062"/>
                                    </a:lnTo>
                                    <a:lnTo>
                                      <a:pt x="2527" y="2104"/>
                                    </a:lnTo>
                                    <a:lnTo>
                                      <a:pt x="2465" y="2152"/>
                                    </a:lnTo>
                                    <a:lnTo>
                                      <a:pt x="2483" y="2183"/>
                                    </a:lnTo>
                                    <a:lnTo>
                                      <a:pt x="2543" y="2133"/>
                                    </a:lnTo>
                                    <a:lnTo>
                                      <a:pt x="2608" y="2093"/>
                                    </a:lnTo>
                                    <a:lnTo>
                                      <a:pt x="2675" y="2058"/>
                                    </a:lnTo>
                                    <a:lnTo>
                                      <a:pt x="2745" y="2031"/>
                                    </a:lnTo>
                                    <a:lnTo>
                                      <a:pt x="2818" y="2012"/>
                                    </a:lnTo>
                                    <a:lnTo>
                                      <a:pt x="2893" y="2000"/>
                                    </a:lnTo>
                                    <a:lnTo>
                                      <a:pt x="2968" y="1994"/>
                                    </a:lnTo>
                                    <a:lnTo>
                                      <a:pt x="3044" y="1996"/>
                                    </a:lnTo>
                                    <a:lnTo>
                                      <a:pt x="3119" y="2005"/>
                                    </a:lnTo>
                                    <a:lnTo>
                                      <a:pt x="3192" y="2020"/>
                                    </a:lnTo>
                                    <a:lnTo>
                                      <a:pt x="3265" y="2042"/>
                                    </a:lnTo>
                                    <a:lnTo>
                                      <a:pt x="3337" y="2071"/>
                                    </a:lnTo>
                                    <a:lnTo>
                                      <a:pt x="3405" y="2106"/>
                                    </a:lnTo>
                                    <a:lnTo>
                                      <a:pt x="3471" y="2146"/>
                                    </a:lnTo>
                                    <a:lnTo>
                                      <a:pt x="3533" y="2194"/>
                                    </a:lnTo>
                                    <a:lnTo>
                                      <a:pt x="3590" y="2249"/>
                                    </a:lnTo>
                                    <a:lnTo>
                                      <a:pt x="3641" y="2307"/>
                                    </a:lnTo>
                                    <a:lnTo>
                                      <a:pt x="3687" y="2373"/>
                                    </a:lnTo>
                                    <a:lnTo>
                                      <a:pt x="3727" y="2445"/>
                                    </a:lnTo>
                                    <a:lnTo>
                                      <a:pt x="3762" y="2524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808" y="2608"/>
                                    </a:lnTo>
                                    <a:lnTo>
                                      <a:pt x="3784" y="2515"/>
                                    </a:lnTo>
                                    <a:lnTo>
                                      <a:pt x="3756" y="2436"/>
                                    </a:lnTo>
                                    <a:lnTo>
                                      <a:pt x="3722" y="2362"/>
                                    </a:lnTo>
                                    <a:lnTo>
                                      <a:pt x="3679" y="2295"/>
                                    </a:lnTo>
                                    <a:lnTo>
                                      <a:pt x="3632" y="2232"/>
                                    </a:lnTo>
                                    <a:lnTo>
                                      <a:pt x="3579" y="2177"/>
                                    </a:lnTo>
                                    <a:lnTo>
                                      <a:pt x="3522" y="2128"/>
                                    </a:lnTo>
                                    <a:lnTo>
                                      <a:pt x="3460" y="2084"/>
                                    </a:lnTo>
                                    <a:lnTo>
                                      <a:pt x="3394" y="2047"/>
                                    </a:lnTo>
                                    <a:lnTo>
                                      <a:pt x="3326" y="2016"/>
                                    </a:lnTo>
                                    <a:lnTo>
                                      <a:pt x="3254" y="1992"/>
                                    </a:lnTo>
                                    <a:lnTo>
                                      <a:pt x="3181" y="1974"/>
                                    </a:lnTo>
                                    <a:lnTo>
                                      <a:pt x="3106" y="1963"/>
                                    </a:lnTo>
                                    <a:lnTo>
                                      <a:pt x="3031" y="1957"/>
                                    </a:lnTo>
                                    <a:close/>
                                    <a:moveTo>
                                      <a:pt x="526" y="1910"/>
                                    </a:moveTo>
                                    <a:lnTo>
                                      <a:pt x="394" y="1961"/>
                                    </a:lnTo>
                                    <a:lnTo>
                                      <a:pt x="262" y="2020"/>
                                    </a:lnTo>
                                    <a:lnTo>
                                      <a:pt x="130" y="2087"/>
                                    </a:lnTo>
                                    <a:lnTo>
                                      <a:pt x="0" y="2163"/>
                                    </a:lnTo>
                                    <a:lnTo>
                                      <a:pt x="0" y="2150"/>
                                    </a:lnTo>
                                    <a:lnTo>
                                      <a:pt x="130" y="2076"/>
                                    </a:lnTo>
                                    <a:lnTo>
                                      <a:pt x="260" y="2012"/>
                                    </a:lnTo>
                                    <a:lnTo>
                                      <a:pt x="394" y="1957"/>
                                    </a:lnTo>
                                    <a:lnTo>
                                      <a:pt x="526" y="1910"/>
                                    </a:lnTo>
                                    <a:close/>
                                    <a:moveTo>
                                      <a:pt x="825" y="1767"/>
                                    </a:moveTo>
                                    <a:lnTo>
                                      <a:pt x="678" y="1800"/>
                                    </a:lnTo>
                                    <a:lnTo>
                                      <a:pt x="535" y="1824"/>
                                    </a:lnTo>
                                    <a:lnTo>
                                      <a:pt x="396" y="1838"/>
                                    </a:lnTo>
                                    <a:lnTo>
                                      <a:pt x="260" y="1844"/>
                                    </a:lnTo>
                                    <a:lnTo>
                                      <a:pt x="128" y="1838"/>
                                    </a:lnTo>
                                    <a:lnTo>
                                      <a:pt x="0" y="1822"/>
                                    </a:lnTo>
                                    <a:lnTo>
                                      <a:pt x="0" y="1780"/>
                                    </a:lnTo>
                                    <a:lnTo>
                                      <a:pt x="134" y="1802"/>
                                    </a:lnTo>
                                    <a:lnTo>
                                      <a:pt x="269" y="1814"/>
                                    </a:lnTo>
                                    <a:lnTo>
                                      <a:pt x="407" y="1818"/>
                                    </a:lnTo>
                                    <a:lnTo>
                                      <a:pt x="546" y="1811"/>
                                    </a:lnTo>
                                    <a:lnTo>
                                      <a:pt x="685" y="1792"/>
                                    </a:lnTo>
                                    <a:lnTo>
                                      <a:pt x="825" y="1767"/>
                                    </a:lnTo>
                                    <a:close/>
                                    <a:moveTo>
                                      <a:pt x="1125" y="1640"/>
                                    </a:moveTo>
                                    <a:lnTo>
                                      <a:pt x="1032" y="1681"/>
                                    </a:lnTo>
                                    <a:lnTo>
                                      <a:pt x="931" y="1714"/>
                                    </a:lnTo>
                                    <a:lnTo>
                                      <a:pt x="825" y="1741"/>
                                    </a:lnTo>
                                    <a:lnTo>
                                      <a:pt x="713" y="1761"/>
                                    </a:lnTo>
                                    <a:lnTo>
                                      <a:pt x="597" y="1774"/>
                                    </a:lnTo>
                                    <a:lnTo>
                                      <a:pt x="480" y="1780"/>
                                    </a:lnTo>
                                    <a:lnTo>
                                      <a:pt x="359" y="1778"/>
                                    </a:lnTo>
                                    <a:lnTo>
                                      <a:pt x="238" y="1769"/>
                                    </a:lnTo>
                                    <a:lnTo>
                                      <a:pt x="119" y="175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0" y="1699"/>
                                    </a:lnTo>
                                    <a:lnTo>
                                      <a:pt x="108" y="1725"/>
                                    </a:lnTo>
                                    <a:lnTo>
                                      <a:pt x="218" y="1743"/>
                                    </a:lnTo>
                                    <a:lnTo>
                                      <a:pt x="328" y="1756"/>
                                    </a:lnTo>
                                    <a:lnTo>
                                      <a:pt x="438" y="1761"/>
                                    </a:lnTo>
                                    <a:lnTo>
                                      <a:pt x="546" y="1761"/>
                                    </a:lnTo>
                                    <a:lnTo>
                                      <a:pt x="652" y="1756"/>
                                    </a:lnTo>
                                    <a:lnTo>
                                      <a:pt x="757" y="1743"/>
                                    </a:lnTo>
                                    <a:lnTo>
                                      <a:pt x="856" y="1726"/>
                                    </a:lnTo>
                                    <a:lnTo>
                                      <a:pt x="951" y="1703"/>
                                    </a:lnTo>
                                    <a:lnTo>
                                      <a:pt x="1041" y="1673"/>
                                    </a:lnTo>
                                    <a:lnTo>
                                      <a:pt x="1125" y="1640"/>
                                    </a:lnTo>
                                    <a:close/>
                                    <a:moveTo>
                                      <a:pt x="1473" y="1420"/>
                                    </a:moveTo>
                                    <a:lnTo>
                                      <a:pt x="1338" y="1496"/>
                                    </a:lnTo>
                                    <a:lnTo>
                                      <a:pt x="1202" y="1560"/>
                                    </a:lnTo>
                                    <a:lnTo>
                                      <a:pt x="1070" y="1609"/>
                                    </a:lnTo>
                                    <a:lnTo>
                                      <a:pt x="938" y="1649"/>
                                    </a:lnTo>
                                    <a:lnTo>
                                      <a:pt x="810" y="1677"/>
                                    </a:lnTo>
                                    <a:lnTo>
                                      <a:pt x="683" y="1693"/>
                                    </a:lnTo>
                                    <a:lnTo>
                                      <a:pt x="559" y="1701"/>
                                    </a:lnTo>
                                    <a:lnTo>
                                      <a:pt x="440" y="1699"/>
                                    </a:lnTo>
                                    <a:lnTo>
                                      <a:pt x="323" y="1688"/>
                                    </a:lnTo>
                                    <a:lnTo>
                                      <a:pt x="211" y="1670"/>
                                    </a:lnTo>
                                    <a:lnTo>
                                      <a:pt x="103" y="1642"/>
                                    </a:lnTo>
                                    <a:lnTo>
                                      <a:pt x="0" y="1607"/>
                                    </a:lnTo>
                                    <a:lnTo>
                                      <a:pt x="0" y="1567"/>
                                    </a:lnTo>
                                    <a:lnTo>
                                      <a:pt x="101" y="1605"/>
                                    </a:lnTo>
                                    <a:lnTo>
                                      <a:pt x="207" y="1635"/>
                                    </a:lnTo>
                                    <a:lnTo>
                                      <a:pt x="317" y="1659"/>
                                    </a:lnTo>
                                    <a:lnTo>
                                      <a:pt x="432" y="1671"/>
                                    </a:lnTo>
                                    <a:lnTo>
                                      <a:pt x="552" y="1677"/>
                                    </a:lnTo>
                                    <a:lnTo>
                                      <a:pt x="676" y="1673"/>
                                    </a:lnTo>
                                    <a:lnTo>
                                      <a:pt x="803" y="1660"/>
                                    </a:lnTo>
                                    <a:lnTo>
                                      <a:pt x="933" y="1635"/>
                                    </a:lnTo>
                                    <a:lnTo>
                                      <a:pt x="1065" y="1600"/>
                                    </a:lnTo>
                                    <a:lnTo>
                                      <a:pt x="1198" y="1552"/>
                                    </a:lnTo>
                                    <a:lnTo>
                                      <a:pt x="1334" y="1492"/>
                                    </a:lnTo>
                                    <a:lnTo>
                                      <a:pt x="1473" y="1420"/>
                                    </a:lnTo>
                                    <a:close/>
                                    <a:moveTo>
                                      <a:pt x="0" y="1413"/>
                                    </a:moveTo>
                                    <a:lnTo>
                                      <a:pt x="88" y="1463"/>
                                    </a:lnTo>
                                    <a:lnTo>
                                      <a:pt x="181" y="1505"/>
                                    </a:lnTo>
                                    <a:lnTo>
                                      <a:pt x="279" y="1539"/>
                                    </a:lnTo>
                                    <a:lnTo>
                                      <a:pt x="379" y="1567"/>
                                    </a:lnTo>
                                    <a:lnTo>
                                      <a:pt x="482" y="1589"/>
                                    </a:lnTo>
                                    <a:lnTo>
                                      <a:pt x="586" y="1604"/>
                                    </a:lnTo>
                                    <a:lnTo>
                                      <a:pt x="691" y="1611"/>
                                    </a:lnTo>
                                    <a:lnTo>
                                      <a:pt x="795" y="1611"/>
                                    </a:lnTo>
                                    <a:lnTo>
                                      <a:pt x="900" y="1604"/>
                                    </a:lnTo>
                                    <a:lnTo>
                                      <a:pt x="779" y="1616"/>
                                    </a:lnTo>
                                    <a:lnTo>
                                      <a:pt x="658" y="1618"/>
                                    </a:lnTo>
                                    <a:lnTo>
                                      <a:pt x="539" y="1611"/>
                                    </a:lnTo>
                                    <a:lnTo>
                                      <a:pt x="423" y="1594"/>
                                    </a:lnTo>
                                    <a:lnTo>
                                      <a:pt x="310" y="1571"/>
                                    </a:lnTo>
                                    <a:lnTo>
                                      <a:pt x="202" y="1538"/>
                                    </a:lnTo>
                                    <a:lnTo>
                                      <a:pt x="97" y="1497"/>
                                    </a:lnTo>
                                    <a:lnTo>
                                      <a:pt x="0" y="1450"/>
                                    </a:lnTo>
                                    <a:lnTo>
                                      <a:pt x="0" y="1413"/>
                                    </a:lnTo>
                                    <a:close/>
                                    <a:moveTo>
                                      <a:pt x="148" y="1409"/>
                                    </a:moveTo>
                                    <a:lnTo>
                                      <a:pt x="154" y="1409"/>
                                    </a:lnTo>
                                    <a:lnTo>
                                      <a:pt x="159" y="1411"/>
                                    </a:lnTo>
                                    <a:lnTo>
                                      <a:pt x="163" y="1415"/>
                                    </a:lnTo>
                                    <a:lnTo>
                                      <a:pt x="165" y="1419"/>
                                    </a:lnTo>
                                    <a:lnTo>
                                      <a:pt x="165" y="1424"/>
                                    </a:lnTo>
                                    <a:lnTo>
                                      <a:pt x="161" y="1430"/>
                                    </a:lnTo>
                                    <a:lnTo>
                                      <a:pt x="158" y="1433"/>
                                    </a:lnTo>
                                    <a:lnTo>
                                      <a:pt x="154" y="1435"/>
                                    </a:lnTo>
                                    <a:lnTo>
                                      <a:pt x="148" y="1435"/>
                                    </a:lnTo>
                                    <a:lnTo>
                                      <a:pt x="145" y="1431"/>
                                    </a:lnTo>
                                    <a:lnTo>
                                      <a:pt x="141" y="1428"/>
                                    </a:lnTo>
                                    <a:lnTo>
                                      <a:pt x="139" y="1424"/>
                                    </a:lnTo>
                                    <a:lnTo>
                                      <a:pt x="139" y="1419"/>
                                    </a:lnTo>
                                    <a:lnTo>
                                      <a:pt x="141" y="1415"/>
                                    </a:lnTo>
                                    <a:lnTo>
                                      <a:pt x="145" y="1411"/>
                                    </a:lnTo>
                                    <a:lnTo>
                                      <a:pt x="148" y="1409"/>
                                    </a:lnTo>
                                    <a:close/>
                                    <a:moveTo>
                                      <a:pt x="62" y="1353"/>
                                    </a:moveTo>
                                    <a:lnTo>
                                      <a:pt x="66" y="1356"/>
                                    </a:lnTo>
                                    <a:lnTo>
                                      <a:pt x="70" y="1360"/>
                                    </a:lnTo>
                                    <a:lnTo>
                                      <a:pt x="75" y="1364"/>
                                    </a:lnTo>
                                    <a:lnTo>
                                      <a:pt x="79" y="1365"/>
                                    </a:lnTo>
                                    <a:lnTo>
                                      <a:pt x="82" y="1365"/>
                                    </a:lnTo>
                                    <a:lnTo>
                                      <a:pt x="84" y="1365"/>
                                    </a:lnTo>
                                    <a:lnTo>
                                      <a:pt x="84" y="1371"/>
                                    </a:lnTo>
                                    <a:lnTo>
                                      <a:pt x="84" y="1375"/>
                                    </a:lnTo>
                                    <a:lnTo>
                                      <a:pt x="82" y="1376"/>
                                    </a:lnTo>
                                    <a:lnTo>
                                      <a:pt x="79" y="1382"/>
                                    </a:lnTo>
                                    <a:lnTo>
                                      <a:pt x="75" y="1386"/>
                                    </a:lnTo>
                                    <a:lnTo>
                                      <a:pt x="68" y="1387"/>
                                    </a:lnTo>
                                    <a:lnTo>
                                      <a:pt x="62" y="1387"/>
                                    </a:lnTo>
                                    <a:lnTo>
                                      <a:pt x="55" y="1386"/>
                                    </a:lnTo>
                                    <a:lnTo>
                                      <a:pt x="51" y="1380"/>
                                    </a:lnTo>
                                    <a:lnTo>
                                      <a:pt x="48" y="1375"/>
                                    </a:lnTo>
                                    <a:lnTo>
                                      <a:pt x="48" y="1369"/>
                                    </a:lnTo>
                                    <a:lnTo>
                                      <a:pt x="48" y="1365"/>
                                    </a:lnTo>
                                    <a:lnTo>
                                      <a:pt x="49" y="1362"/>
                                    </a:lnTo>
                                    <a:lnTo>
                                      <a:pt x="53" y="1356"/>
                                    </a:lnTo>
                                    <a:lnTo>
                                      <a:pt x="57" y="1354"/>
                                    </a:lnTo>
                                    <a:lnTo>
                                      <a:pt x="62" y="1353"/>
                                    </a:lnTo>
                                    <a:close/>
                                    <a:moveTo>
                                      <a:pt x="5" y="1299"/>
                                    </a:moveTo>
                                    <a:lnTo>
                                      <a:pt x="7" y="1305"/>
                                    </a:lnTo>
                                    <a:lnTo>
                                      <a:pt x="7" y="1309"/>
                                    </a:lnTo>
                                    <a:lnTo>
                                      <a:pt x="5" y="1312"/>
                                    </a:lnTo>
                                    <a:lnTo>
                                      <a:pt x="4" y="1318"/>
                                    </a:lnTo>
                                    <a:lnTo>
                                      <a:pt x="0" y="1323"/>
                                    </a:lnTo>
                                    <a:lnTo>
                                      <a:pt x="0" y="1303"/>
                                    </a:lnTo>
                                    <a:lnTo>
                                      <a:pt x="4" y="1301"/>
                                    </a:lnTo>
                                    <a:lnTo>
                                      <a:pt x="5" y="1299"/>
                                    </a:lnTo>
                                    <a:close/>
                                    <a:moveTo>
                                      <a:pt x="0" y="1127"/>
                                    </a:moveTo>
                                    <a:lnTo>
                                      <a:pt x="49" y="1199"/>
                                    </a:lnTo>
                                    <a:lnTo>
                                      <a:pt x="104" y="1265"/>
                                    </a:lnTo>
                                    <a:lnTo>
                                      <a:pt x="167" y="1325"/>
                                    </a:lnTo>
                                    <a:lnTo>
                                      <a:pt x="235" y="1378"/>
                                    </a:lnTo>
                                    <a:lnTo>
                                      <a:pt x="308" y="1424"/>
                                    </a:lnTo>
                                    <a:lnTo>
                                      <a:pt x="387" y="1463"/>
                                    </a:lnTo>
                                    <a:lnTo>
                                      <a:pt x="308" y="1431"/>
                                    </a:lnTo>
                                    <a:lnTo>
                                      <a:pt x="236" y="1391"/>
                                    </a:lnTo>
                                    <a:lnTo>
                                      <a:pt x="169" y="1345"/>
                                    </a:lnTo>
                                    <a:lnTo>
                                      <a:pt x="106" y="1292"/>
                                    </a:lnTo>
                                    <a:lnTo>
                                      <a:pt x="49" y="1232"/>
                                    </a:lnTo>
                                    <a:lnTo>
                                      <a:pt x="0" y="1166"/>
                                    </a:lnTo>
                                    <a:lnTo>
                                      <a:pt x="0" y="1127"/>
                                    </a:lnTo>
                                    <a:close/>
                                    <a:moveTo>
                                      <a:pt x="841" y="1114"/>
                                    </a:moveTo>
                                    <a:lnTo>
                                      <a:pt x="869" y="1120"/>
                                    </a:lnTo>
                                    <a:lnTo>
                                      <a:pt x="894" y="1134"/>
                                    </a:lnTo>
                                    <a:lnTo>
                                      <a:pt x="920" y="1160"/>
                                    </a:lnTo>
                                    <a:lnTo>
                                      <a:pt x="936" y="1186"/>
                                    </a:lnTo>
                                    <a:lnTo>
                                      <a:pt x="942" y="1211"/>
                                    </a:lnTo>
                                    <a:lnTo>
                                      <a:pt x="942" y="1235"/>
                                    </a:lnTo>
                                    <a:lnTo>
                                      <a:pt x="933" y="1257"/>
                                    </a:lnTo>
                                    <a:lnTo>
                                      <a:pt x="922" y="1274"/>
                                    </a:lnTo>
                                    <a:lnTo>
                                      <a:pt x="905" y="1287"/>
                                    </a:lnTo>
                                    <a:lnTo>
                                      <a:pt x="887" y="1294"/>
                                    </a:lnTo>
                                    <a:lnTo>
                                      <a:pt x="867" y="1294"/>
                                    </a:lnTo>
                                    <a:lnTo>
                                      <a:pt x="848" y="1285"/>
                                    </a:lnTo>
                                    <a:lnTo>
                                      <a:pt x="858" y="1277"/>
                                    </a:lnTo>
                                    <a:lnTo>
                                      <a:pt x="867" y="1265"/>
                                    </a:lnTo>
                                    <a:lnTo>
                                      <a:pt x="870" y="1248"/>
                                    </a:lnTo>
                                    <a:lnTo>
                                      <a:pt x="872" y="1232"/>
                                    </a:lnTo>
                                    <a:lnTo>
                                      <a:pt x="870" y="1213"/>
                                    </a:lnTo>
                                    <a:lnTo>
                                      <a:pt x="861" y="1197"/>
                                    </a:lnTo>
                                    <a:lnTo>
                                      <a:pt x="845" y="1184"/>
                                    </a:lnTo>
                                    <a:lnTo>
                                      <a:pt x="826" y="1178"/>
                                    </a:lnTo>
                                    <a:lnTo>
                                      <a:pt x="808" y="1178"/>
                                    </a:lnTo>
                                    <a:lnTo>
                                      <a:pt x="790" y="1184"/>
                                    </a:lnTo>
                                    <a:lnTo>
                                      <a:pt x="771" y="1197"/>
                                    </a:lnTo>
                                    <a:lnTo>
                                      <a:pt x="757" y="1211"/>
                                    </a:lnTo>
                                    <a:lnTo>
                                      <a:pt x="746" y="1233"/>
                                    </a:lnTo>
                                    <a:lnTo>
                                      <a:pt x="740" y="1257"/>
                                    </a:lnTo>
                                    <a:lnTo>
                                      <a:pt x="742" y="1285"/>
                                    </a:lnTo>
                                    <a:lnTo>
                                      <a:pt x="753" y="1316"/>
                                    </a:lnTo>
                                    <a:lnTo>
                                      <a:pt x="779" y="1356"/>
                                    </a:lnTo>
                                    <a:lnTo>
                                      <a:pt x="812" y="1389"/>
                                    </a:lnTo>
                                    <a:lnTo>
                                      <a:pt x="850" y="1417"/>
                                    </a:lnTo>
                                    <a:lnTo>
                                      <a:pt x="896" y="1439"/>
                                    </a:lnTo>
                                    <a:lnTo>
                                      <a:pt x="946" y="1453"/>
                                    </a:lnTo>
                                    <a:lnTo>
                                      <a:pt x="999" y="1461"/>
                                    </a:lnTo>
                                    <a:lnTo>
                                      <a:pt x="1055" y="1463"/>
                                    </a:lnTo>
                                    <a:lnTo>
                                      <a:pt x="1116" y="1457"/>
                                    </a:lnTo>
                                    <a:lnTo>
                                      <a:pt x="1176" y="1446"/>
                                    </a:lnTo>
                                    <a:lnTo>
                                      <a:pt x="1239" y="1428"/>
                                    </a:lnTo>
                                    <a:lnTo>
                                      <a:pt x="1182" y="1448"/>
                                    </a:lnTo>
                                    <a:lnTo>
                                      <a:pt x="1125" y="1461"/>
                                    </a:lnTo>
                                    <a:lnTo>
                                      <a:pt x="1070" y="1470"/>
                                    </a:lnTo>
                                    <a:lnTo>
                                      <a:pt x="1015" y="1474"/>
                                    </a:lnTo>
                                    <a:lnTo>
                                      <a:pt x="964" y="1472"/>
                                    </a:lnTo>
                                    <a:lnTo>
                                      <a:pt x="916" y="1463"/>
                                    </a:lnTo>
                                    <a:lnTo>
                                      <a:pt x="870" y="1448"/>
                                    </a:lnTo>
                                    <a:lnTo>
                                      <a:pt x="828" y="1428"/>
                                    </a:lnTo>
                                    <a:lnTo>
                                      <a:pt x="790" y="1400"/>
                                    </a:lnTo>
                                    <a:lnTo>
                                      <a:pt x="757" y="1365"/>
                                    </a:lnTo>
                                    <a:lnTo>
                                      <a:pt x="731" y="1327"/>
                                    </a:lnTo>
                                    <a:lnTo>
                                      <a:pt x="715" y="1288"/>
                                    </a:lnTo>
                                    <a:lnTo>
                                      <a:pt x="707" y="1252"/>
                                    </a:lnTo>
                                    <a:lnTo>
                                      <a:pt x="711" y="1219"/>
                                    </a:lnTo>
                                    <a:lnTo>
                                      <a:pt x="722" y="1188"/>
                                    </a:lnTo>
                                    <a:lnTo>
                                      <a:pt x="738" y="1162"/>
                                    </a:lnTo>
                                    <a:lnTo>
                                      <a:pt x="760" y="1142"/>
                                    </a:lnTo>
                                    <a:lnTo>
                                      <a:pt x="786" y="1125"/>
                                    </a:lnTo>
                                    <a:lnTo>
                                      <a:pt x="814" y="1116"/>
                                    </a:lnTo>
                                    <a:lnTo>
                                      <a:pt x="841" y="1114"/>
                                    </a:lnTo>
                                    <a:close/>
                                    <a:moveTo>
                                      <a:pt x="4271" y="1052"/>
                                    </a:moveTo>
                                    <a:lnTo>
                                      <a:pt x="4328" y="1052"/>
                                    </a:lnTo>
                                    <a:lnTo>
                                      <a:pt x="4387" y="1061"/>
                                    </a:lnTo>
                                    <a:lnTo>
                                      <a:pt x="4445" y="1079"/>
                                    </a:lnTo>
                                    <a:lnTo>
                                      <a:pt x="4500" y="1105"/>
                                    </a:lnTo>
                                    <a:lnTo>
                                      <a:pt x="4555" y="1136"/>
                                    </a:lnTo>
                                    <a:lnTo>
                                      <a:pt x="4609" y="1173"/>
                                    </a:lnTo>
                                    <a:lnTo>
                                      <a:pt x="4609" y="1202"/>
                                    </a:lnTo>
                                    <a:lnTo>
                                      <a:pt x="4555" y="1162"/>
                                    </a:lnTo>
                                    <a:lnTo>
                                      <a:pt x="4500" y="1129"/>
                                    </a:lnTo>
                                    <a:lnTo>
                                      <a:pt x="4444" y="1103"/>
                                    </a:lnTo>
                                    <a:lnTo>
                                      <a:pt x="4383" y="1085"/>
                                    </a:lnTo>
                                    <a:lnTo>
                                      <a:pt x="4326" y="1074"/>
                                    </a:lnTo>
                                    <a:lnTo>
                                      <a:pt x="4275" y="1074"/>
                                    </a:lnTo>
                                    <a:lnTo>
                                      <a:pt x="4226" y="1081"/>
                                    </a:lnTo>
                                    <a:lnTo>
                                      <a:pt x="4182" y="1096"/>
                                    </a:lnTo>
                                    <a:lnTo>
                                      <a:pt x="4143" y="1116"/>
                                    </a:lnTo>
                                    <a:lnTo>
                                      <a:pt x="4106" y="1142"/>
                                    </a:lnTo>
                                    <a:lnTo>
                                      <a:pt x="4077" y="1173"/>
                                    </a:lnTo>
                                    <a:lnTo>
                                      <a:pt x="4051" y="1208"/>
                                    </a:lnTo>
                                    <a:lnTo>
                                      <a:pt x="4029" y="1244"/>
                                    </a:lnTo>
                                    <a:lnTo>
                                      <a:pt x="4013" y="1281"/>
                                    </a:lnTo>
                                    <a:lnTo>
                                      <a:pt x="4004" y="1320"/>
                                    </a:lnTo>
                                    <a:lnTo>
                                      <a:pt x="3996" y="1358"/>
                                    </a:lnTo>
                                    <a:lnTo>
                                      <a:pt x="3996" y="1395"/>
                                    </a:lnTo>
                                    <a:lnTo>
                                      <a:pt x="4002" y="1430"/>
                                    </a:lnTo>
                                    <a:lnTo>
                                      <a:pt x="4015" y="1464"/>
                                    </a:lnTo>
                                    <a:lnTo>
                                      <a:pt x="4035" y="1496"/>
                                    </a:lnTo>
                                    <a:lnTo>
                                      <a:pt x="4062" y="1523"/>
                                    </a:lnTo>
                                    <a:lnTo>
                                      <a:pt x="4095" y="1545"/>
                                    </a:lnTo>
                                    <a:lnTo>
                                      <a:pt x="4132" y="1561"/>
                                    </a:lnTo>
                                    <a:lnTo>
                                      <a:pt x="4172" y="1571"/>
                                    </a:lnTo>
                                    <a:lnTo>
                                      <a:pt x="4213" y="1569"/>
                                    </a:lnTo>
                                    <a:lnTo>
                                      <a:pt x="4244" y="1561"/>
                                    </a:lnTo>
                                    <a:lnTo>
                                      <a:pt x="4268" y="1545"/>
                                    </a:lnTo>
                                    <a:lnTo>
                                      <a:pt x="4288" y="1523"/>
                                    </a:lnTo>
                                    <a:lnTo>
                                      <a:pt x="4301" y="1499"/>
                                    </a:lnTo>
                                    <a:lnTo>
                                      <a:pt x="4310" y="1470"/>
                                    </a:lnTo>
                                    <a:lnTo>
                                      <a:pt x="4313" y="1442"/>
                                    </a:lnTo>
                                    <a:lnTo>
                                      <a:pt x="4310" y="1415"/>
                                    </a:lnTo>
                                    <a:lnTo>
                                      <a:pt x="4301" y="1393"/>
                                    </a:lnTo>
                                    <a:lnTo>
                                      <a:pt x="4286" y="1373"/>
                                    </a:lnTo>
                                    <a:lnTo>
                                      <a:pt x="4299" y="1371"/>
                                    </a:lnTo>
                                    <a:lnTo>
                                      <a:pt x="4313" y="1371"/>
                                    </a:lnTo>
                                    <a:lnTo>
                                      <a:pt x="4330" y="1375"/>
                                    </a:lnTo>
                                    <a:lnTo>
                                      <a:pt x="4345" y="1380"/>
                                    </a:lnTo>
                                    <a:lnTo>
                                      <a:pt x="4361" y="1391"/>
                                    </a:lnTo>
                                    <a:lnTo>
                                      <a:pt x="4374" y="1404"/>
                                    </a:lnTo>
                                    <a:lnTo>
                                      <a:pt x="4385" y="1422"/>
                                    </a:lnTo>
                                    <a:lnTo>
                                      <a:pt x="4392" y="1442"/>
                                    </a:lnTo>
                                    <a:lnTo>
                                      <a:pt x="4394" y="1468"/>
                                    </a:lnTo>
                                    <a:lnTo>
                                      <a:pt x="4392" y="1499"/>
                                    </a:lnTo>
                                    <a:lnTo>
                                      <a:pt x="4383" y="1534"/>
                                    </a:lnTo>
                                    <a:lnTo>
                                      <a:pt x="4368" y="1560"/>
                                    </a:lnTo>
                                    <a:lnTo>
                                      <a:pt x="4350" y="1582"/>
                                    </a:lnTo>
                                    <a:lnTo>
                                      <a:pt x="4326" y="1600"/>
                                    </a:lnTo>
                                    <a:lnTo>
                                      <a:pt x="4297" y="1616"/>
                                    </a:lnTo>
                                    <a:lnTo>
                                      <a:pt x="4266" y="1626"/>
                                    </a:lnTo>
                                    <a:lnTo>
                                      <a:pt x="4231" y="1633"/>
                                    </a:lnTo>
                                    <a:lnTo>
                                      <a:pt x="4196" y="1633"/>
                                    </a:lnTo>
                                    <a:lnTo>
                                      <a:pt x="4160" y="1629"/>
                                    </a:lnTo>
                                    <a:lnTo>
                                      <a:pt x="4125" y="1622"/>
                                    </a:lnTo>
                                    <a:lnTo>
                                      <a:pt x="4090" y="1607"/>
                                    </a:lnTo>
                                    <a:lnTo>
                                      <a:pt x="4059" y="1587"/>
                                    </a:lnTo>
                                    <a:lnTo>
                                      <a:pt x="4029" y="1560"/>
                                    </a:lnTo>
                                    <a:lnTo>
                                      <a:pt x="4006" y="1527"/>
                                    </a:lnTo>
                                    <a:lnTo>
                                      <a:pt x="3987" y="1488"/>
                                    </a:lnTo>
                                    <a:lnTo>
                                      <a:pt x="3976" y="1441"/>
                                    </a:lnTo>
                                    <a:lnTo>
                                      <a:pt x="3971" y="1380"/>
                                    </a:lnTo>
                                    <a:lnTo>
                                      <a:pt x="3974" y="1321"/>
                                    </a:lnTo>
                                    <a:lnTo>
                                      <a:pt x="3987" y="1268"/>
                                    </a:lnTo>
                                    <a:lnTo>
                                      <a:pt x="4009" y="1219"/>
                                    </a:lnTo>
                                    <a:lnTo>
                                      <a:pt x="4040" y="1173"/>
                                    </a:lnTo>
                                    <a:lnTo>
                                      <a:pt x="4075" y="1134"/>
                                    </a:lnTo>
                                    <a:lnTo>
                                      <a:pt x="4117" y="1103"/>
                                    </a:lnTo>
                                    <a:lnTo>
                                      <a:pt x="4165" y="1078"/>
                                    </a:lnTo>
                                    <a:lnTo>
                                      <a:pt x="4216" y="1059"/>
                                    </a:lnTo>
                                    <a:lnTo>
                                      <a:pt x="4271" y="1052"/>
                                    </a:lnTo>
                                    <a:close/>
                                    <a:moveTo>
                                      <a:pt x="2177" y="937"/>
                                    </a:moveTo>
                                    <a:lnTo>
                                      <a:pt x="2122" y="1028"/>
                                    </a:lnTo>
                                    <a:lnTo>
                                      <a:pt x="2061" y="1116"/>
                                    </a:lnTo>
                                    <a:lnTo>
                                      <a:pt x="1992" y="1197"/>
                                    </a:lnTo>
                                    <a:lnTo>
                                      <a:pt x="1917" y="1276"/>
                                    </a:lnTo>
                                    <a:lnTo>
                                      <a:pt x="1836" y="1349"/>
                                    </a:lnTo>
                                    <a:lnTo>
                                      <a:pt x="1750" y="1420"/>
                                    </a:lnTo>
                                    <a:lnTo>
                                      <a:pt x="1658" y="1486"/>
                                    </a:lnTo>
                                    <a:lnTo>
                                      <a:pt x="1563" y="1552"/>
                                    </a:lnTo>
                                    <a:lnTo>
                                      <a:pt x="1464" y="1616"/>
                                    </a:lnTo>
                                    <a:lnTo>
                                      <a:pt x="1363" y="1677"/>
                                    </a:lnTo>
                                    <a:lnTo>
                                      <a:pt x="1259" y="1737"/>
                                    </a:lnTo>
                                    <a:lnTo>
                                      <a:pt x="1151" y="1798"/>
                                    </a:lnTo>
                                    <a:lnTo>
                                      <a:pt x="1043" y="1858"/>
                                    </a:lnTo>
                                    <a:lnTo>
                                      <a:pt x="935" y="1919"/>
                                    </a:lnTo>
                                    <a:lnTo>
                                      <a:pt x="825" y="1979"/>
                                    </a:lnTo>
                                    <a:lnTo>
                                      <a:pt x="715" y="2042"/>
                                    </a:lnTo>
                                    <a:lnTo>
                                      <a:pt x="607" y="2106"/>
                                    </a:lnTo>
                                    <a:lnTo>
                                      <a:pt x="498" y="2172"/>
                                    </a:lnTo>
                                    <a:lnTo>
                                      <a:pt x="394" y="2241"/>
                                    </a:lnTo>
                                    <a:lnTo>
                                      <a:pt x="290" y="2313"/>
                                    </a:lnTo>
                                    <a:lnTo>
                                      <a:pt x="191" y="2388"/>
                                    </a:lnTo>
                                    <a:lnTo>
                                      <a:pt x="93" y="2467"/>
                                    </a:lnTo>
                                    <a:lnTo>
                                      <a:pt x="0" y="2551"/>
                                    </a:lnTo>
                                    <a:lnTo>
                                      <a:pt x="0" y="2513"/>
                                    </a:lnTo>
                                    <a:lnTo>
                                      <a:pt x="93" y="2430"/>
                                    </a:lnTo>
                                    <a:lnTo>
                                      <a:pt x="191" y="2350"/>
                                    </a:lnTo>
                                    <a:lnTo>
                                      <a:pt x="291" y="2274"/>
                                    </a:lnTo>
                                    <a:lnTo>
                                      <a:pt x="396" y="2203"/>
                                    </a:lnTo>
                                    <a:lnTo>
                                      <a:pt x="502" y="2135"/>
                                    </a:lnTo>
                                    <a:lnTo>
                                      <a:pt x="608" y="2069"/>
                                    </a:lnTo>
                                    <a:lnTo>
                                      <a:pt x="718" y="2007"/>
                                    </a:lnTo>
                                    <a:lnTo>
                                      <a:pt x="826" y="1945"/>
                                    </a:lnTo>
                                    <a:lnTo>
                                      <a:pt x="936" y="1886"/>
                                    </a:lnTo>
                                    <a:lnTo>
                                      <a:pt x="1046" y="1827"/>
                                    </a:lnTo>
                                    <a:lnTo>
                                      <a:pt x="1154" y="1769"/>
                                    </a:lnTo>
                                    <a:lnTo>
                                      <a:pt x="1261" y="1710"/>
                                    </a:lnTo>
                                    <a:lnTo>
                                      <a:pt x="1365" y="1651"/>
                                    </a:lnTo>
                                    <a:lnTo>
                                      <a:pt x="1466" y="1593"/>
                                    </a:lnTo>
                                    <a:lnTo>
                                      <a:pt x="1565" y="1530"/>
                                    </a:lnTo>
                                    <a:lnTo>
                                      <a:pt x="1660" y="1468"/>
                                    </a:lnTo>
                                    <a:lnTo>
                                      <a:pt x="1750" y="1402"/>
                                    </a:lnTo>
                                    <a:lnTo>
                                      <a:pt x="1836" y="1334"/>
                                    </a:lnTo>
                                    <a:lnTo>
                                      <a:pt x="1917" y="1265"/>
                                    </a:lnTo>
                                    <a:lnTo>
                                      <a:pt x="1992" y="1189"/>
                                    </a:lnTo>
                                    <a:lnTo>
                                      <a:pt x="2061" y="1109"/>
                                    </a:lnTo>
                                    <a:lnTo>
                                      <a:pt x="2122" y="1026"/>
                                    </a:lnTo>
                                    <a:lnTo>
                                      <a:pt x="2177" y="937"/>
                                    </a:lnTo>
                                    <a:close/>
                                    <a:moveTo>
                                      <a:pt x="4533" y="656"/>
                                    </a:moveTo>
                                    <a:lnTo>
                                      <a:pt x="4541" y="656"/>
                                    </a:lnTo>
                                    <a:lnTo>
                                      <a:pt x="4546" y="658"/>
                                    </a:lnTo>
                                    <a:lnTo>
                                      <a:pt x="4550" y="662"/>
                                    </a:lnTo>
                                    <a:lnTo>
                                      <a:pt x="4552" y="667"/>
                                    </a:lnTo>
                                    <a:lnTo>
                                      <a:pt x="4552" y="674"/>
                                    </a:lnTo>
                                    <a:lnTo>
                                      <a:pt x="4548" y="680"/>
                                    </a:lnTo>
                                    <a:lnTo>
                                      <a:pt x="4544" y="684"/>
                                    </a:lnTo>
                                    <a:lnTo>
                                      <a:pt x="4539" y="685"/>
                                    </a:lnTo>
                                    <a:lnTo>
                                      <a:pt x="4532" y="685"/>
                                    </a:lnTo>
                                    <a:lnTo>
                                      <a:pt x="4526" y="682"/>
                                    </a:lnTo>
                                    <a:lnTo>
                                      <a:pt x="4522" y="678"/>
                                    </a:lnTo>
                                    <a:lnTo>
                                      <a:pt x="4521" y="673"/>
                                    </a:lnTo>
                                    <a:lnTo>
                                      <a:pt x="4521" y="667"/>
                                    </a:lnTo>
                                    <a:lnTo>
                                      <a:pt x="4524" y="662"/>
                                    </a:lnTo>
                                    <a:lnTo>
                                      <a:pt x="4528" y="658"/>
                                    </a:lnTo>
                                    <a:lnTo>
                                      <a:pt x="4533" y="656"/>
                                    </a:lnTo>
                                    <a:close/>
                                    <a:moveTo>
                                      <a:pt x="2998" y="607"/>
                                    </a:moveTo>
                                    <a:lnTo>
                                      <a:pt x="2886" y="651"/>
                                    </a:lnTo>
                                    <a:lnTo>
                                      <a:pt x="2778" y="704"/>
                                    </a:lnTo>
                                    <a:lnTo>
                                      <a:pt x="2673" y="764"/>
                                    </a:lnTo>
                                    <a:lnTo>
                                      <a:pt x="2575" y="834"/>
                                    </a:lnTo>
                                    <a:lnTo>
                                      <a:pt x="2573" y="893"/>
                                    </a:lnTo>
                                    <a:lnTo>
                                      <a:pt x="2573" y="951"/>
                                    </a:lnTo>
                                    <a:lnTo>
                                      <a:pt x="2580" y="1019"/>
                                    </a:lnTo>
                                    <a:lnTo>
                                      <a:pt x="2593" y="1085"/>
                                    </a:lnTo>
                                    <a:lnTo>
                                      <a:pt x="2648" y="1024"/>
                                    </a:lnTo>
                                    <a:lnTo>
                                      <a:pt x="2708" y="968"/>
                                    </a:lnTo>
                                    <a:lnTo>
                                      <a:pt x="2776" y="915"/>
                                    </a:lnTo>
                                    <a:lnTo>
                                      <a:pt x="2849" y="863"/>
                                    </a:lnTo>
                                    <a:lnTo>
                                      <a:pt x="2928" y="816"/>
                                    </a:lnTo>
                                    <a:lnTo>
                                      <a:pt x="2987" y="784"/>
                                    </a:lnTo>
                                    <a:lnTo>
                                      <a:pt x="2983" y="728"/>
                                    </a:lnTo>
                                    <a:lnTo>
                                      <a:pt x="2987" y="667"/>
                                    </a:lnTo>
                                    <a:lnTo>
                                      <a:pt x="2998" y="607"/>
                                    </a:lnTo>
                                    <a:close/>
                                    <a:moveTo>
                                      <a:pt x="4436" y="575"/>
                                    </a:moveTo>
                                    <a:lnTo>
                                      <a:pt x="4442" y="575"/>
                                    </a:lnTo>
                                    <a:lnTo>
                                      <a:pt x="4447" y="577"/>
                                    </a:lnTo>
                                    <a:lnTo>
                                      <a:pt x="4453" y="581"/>
                                    </a:lnTo>
                                    <a:lnTo>
                                      <a:pt x="4456" y="586"/>
                                    </a:lnTo>
                                    <a:lnTo>
                                      <a:pt x="4458" y="592"/>
                                    </a:lnTo>
                                    <a:lnTo>
                                      <a:pt x="4458" y="599"/>
                                    </a:lnTo>
                                    <a:lnTo>
                                      <a:pt x="4458" y="603"/>
                                    </a:lnTo>
                                    <a:lnTo>
                                      <a:pt x="4456" y="607"/>
                                    </a:lnTo>
                                    <a:lnTo>
                                      <a:pt x="4451" y="612"/>
                                    </a:lnTo>
                                    <a:lnTo>
                                      <a:pt x="4445" y="616"/>
                                    </a:lnTo>
                                    <a:lnTo>
                                      <a:pt x="4440" y="618"/>
                                    </a:lnTo>
                                    <a:lnTo>
                                      <a:pt x="4436" y="612"/>
                                    </a:lnTo>
                                    <a:lnTo>
                                      <a:pt x="4431" y="608"/>
                                    </a:lnTo>
                                    <a:lnTo>
                                      <a:pt x="4425" y="605"/>
                                    </a:lnTo>
                                    <a:lnTo>
                                      <a:pt x="4420" y="601"/>
                                    </a:lnTo>
                                    <a:lnTo>
                                      <a:pt x="4416" y="601"/>
                                    </a:lnTo>
                                    <a:lnTo>
                                      <a:pt x="4414" y="601"/>
                                    </a:lnTo>
                                    <a:lnTo>
                                      <a:pt x="4414" y="596"/>
                                    </a:lnTo>
                                    <a:lnTo>
                                      <a:pt x="4416" y="590"/>
                                    </a:lnTo>
                                    <a:lnTo>
                                      <a:pt x="4416" y="588"/>
                                    </a:lnTo>
                                    <a:lnTo>
                                      <a:pt x="4420" y="583"/>
                                    </a:lnTo>
                                    <a:lnTo>
                                      <a:pt x="4423" y="579"/>
                                    </a:lnTo>
                                    <a:lnTo>
                                      <a:pt x="4429" y="575"/>
                                    </a:lnTo>
                                    <a:lnTo>
                                      <a:pt x="4436" y="575"/>
                                    </a:lnTo>
                                    <a:close/>
                                    <a:moveTo>
                                      <a:pt x="4304" y="500"/>
                                    </a:moveTo>
                                    <a:lnTo>
                                      <a:pt x="4319" y="500"/>
                                    </a:lnTo>
                                    <a:lnTo>
                                      <a:pt x="4332" y="508"/>
                                    </a:lnTo>
                                    <a:lnTo>
                                      <a:pt x="4339" y="519"/>
                                    </a:lnTo>
                                    <a:lnTo>
                                      <a:pt x="4341" y="533"/>
                                    </a:lnTo>
                                    <a:lnTo>
                                      <a:pt x="4339" y="539"/>
                                    </a:lnTo>
                                    <a:lnTo>
                                      <a:pt x="4335" y="544"/>
                                    </a:lnTo>
                                    <a:lnTo>
                                      <a:pt x="4332" y="550"/>
                                    </a:lnTo>
                                    <a:lnTo>
                                      <a:pt x="4324" y="553"/>
                                    </a:lnTo>
                                    <a:lnTo>
                                      <a:pt x="4319" y="557"/>
                                    </a:lnTo>
                                    <a:lnTo>
                                      <a:pt x="4312" y="557"/>
                                    </a:lnTo>
                                    <a:lnTo>
                                      <a:pt x="4313" y="555"/>
                                    </a:lnTo>
                                    <a:lnTo>
                                      <a:pt x="4315" y="553"/>
                                    </a:lnTo>
                                    <a:lnTo>
                                      <a:pt x="4315" y="548"/>
                                    </a:lnTo>
                                    <a:lnTo>
                                      <a:pt x="4313" y="542"/>
                                    </a:lnTo>
                                    <a:lnTo>
                                      <a:pt x="4310" y="537"/>
                                    </a:lnTo>
                                    <a:lnTo>
                                      <a:pt x="4306" y="533"/>
                                    </a:lnTo>
                                    <a:lnTo>
                                      <a:pt x="4301" y="531"/>
                                    </a:lnTo>
                                    <a:lnTo>
                                      <a:pt x="4295" y="530"/>
                                    </a:lnTo>
                                    <a:lnTo>
                                      <a:pt x="4290" y="530"/>
                                    </a:lnTo>
                                    <a:lnTo>
                                      <a:pt x="4286" y="531"/>
                                    </a:lnTo>
                                    <a:lnTo>
                                      <a:pt x="4284" y="535"/>
                                    </a:lnTo>
                                    <a:lnTo>
                                      <a:pt x="4284" y="530"/>
                                    </a:lnTo>
                                    <a:lnTo>
                                      <a:pt x="4282" y="526"/>
                                    </a:lnTo>
                                    <a:lnTo>
                                      <a:pt x="4284" y="522"/>
                                    </a:lnTo>
                                    <a:lnTo>
                                      <a:pt x="4284" y="519"/>
                                    </a:lnTo>
                                    <a:lnTo>
                                      <a:pt x="4291" y="506"/>
                                    </a:lnTo>
                                    <a:lnTo>
                                      <a:pt x="4304" y="500"/>
                                    </a:lnTo>
                                    <a:close/>
                                    <a:moveTo>
                                      <a:pt x="4183" y="422"/>
                                    </a:moveTo>
                                    <a:lnTo>
                                      <a:pt x="4200" y="431"/>
                                    </a:lnTo>
                                    <a:lnTo>
                                      <a:pt x="4209" y="445"/>
                                    </a:lnTo>
                                    <a:lnTo>
                                      <a:pt x="4211" y="464"/>
                                    </a:lnTo>
                                    <a:lnTo>
                                      <a:pt x="4207" y="473"/>
                                    </a:lnTo>
                                    <a:lnTo>
                                      <a:pt x="4204" y="478"/>
                                    </a:lnTo>
                                    <a:lnTo>
                                      <a:pt x="4189" y="491"/>
                                    </a:lnTo>
                                    <a:lnTo>
                                      <a:pt x="4171" y="493"/>
                                    </a:lnTo>
                                    <a:lnTo>
                                      <a:pt x="4174" y="491"/>
                                    </a:lnTo>
                                    <a:lnTo>
                                      <a:pt x="4176" y="489"/>
                                    </a:lnTo>
                                    <a:lnTo>
                                      <a:pt x="4180" y="484"/>
                                    </a:lnTo>
                                    <a:lnTo>
                                      <a:pt x="4182" y="480"/>
                                    </a:lnTo>
                                    <a:lnTo>
                                      <a:pt x="4180" y="475"/>
                                    </a:lnTo>
                                    <a:lnTo>
                                      <a:pt x="4178" y="469"/>
                                    </a:lnTo>
                                    <a:lnTo>
                                      <a:pt x="4174" y="464"/>
                                    </a:lnTo>
                                    <a:lnTo>
                                      <a:pt x="4171" y="458"/>
                                    </a:lnTo>
                                    <a:lnTo>
                                      <a:pt x="4165" y="456"/>
                                    </a:lnTo>
                                    <a:lnTo>
                                      <a:pt x="4158" y="455"/>
                                    </a:lnTo>
                                    <a:lnTo>
                                      <a:pt x="4152" y="455"/>
                                    </a:lnTo>
                                    <a:lnTo>
                                      <a:pt x="4147" y="458"/>
                                    </a:lnTo>
                                    <a:lnTo>
                                      <a:pt x="4143" y="460"/>
                                    </a:lnTo>
                                    <a:lnTo>
                                      <a:pt x="4141" y="466"/>
                                    </a:lnTo>
                                    <a:lnTo>
                                      <a:pt x="4141" y="469"/>
                                    </a:lnTo>
                                    <a:lnTo>
                                      <a:pt x="4139" y="462"/>
                                    </a:lnTo>
                                    <a:lnTo>
                                      <a:pt x="4138" y="455"/>
                                    </a:lnTo>
                                    <a:lnTo>
                                      <a:pt x="4139" y="445"/>
                                    </a:lnTo>
                                    <a:lnTo>
                                      <a:pt x="4150" y="431"/>
                                    </a:lnTo>
                                    <a:lnTo>
                                      <a:pt x="4165" y="422"/>
                                    </a:lnTo>
                                    <a:lnTo>
                                      <a:pt x="4183" y="422"/>
                                    </a:lnTo>
                                    <a:close/>
                                    <a:moveTo>
                                      <a:pt x="3991" y="350"/>
                                    </a:moveTo>
                                    <a:lnTo>
                                      <a:pt x="4007" y="350"/>
                                    </a:lnTo>
                                    <a:lnTo>
                                      <a:pt x="4022" y="357"/>
                                    </a:lnTo>
                                    <a:lnTo>
                                      <a:pt x="4035" y="370"/>
                                    </a:lnTo>
                                    <a:lnTo>
                                      <a:pt x="4040" y="387"/>
                                    </a:lnTo>
                                    <a:lnTo>
                                      <a:pt x="4039" y="403"/>
                                    </a:lnTo>
                                    <a:lnTo>
                                      <a:pt x="4035" y="412"/>
                                    </a:lnTo>
                                    <a:lnTo>
                                      <a:pt x="4029" y="422"/>
                                    </a:lnTo>
                                    <a:lnTo>
                                      <a:pt x="4018" y="431"/>
                                    </a:lnTo>
                                    <a:lnTo>
                                      <a:pt x="4004" y="436"/>
                                    </a:lnTo>
                                    <a:lnTo>
                                      <a:pt x="3987" y="436"/>
                                    </a:lnTo>
                                    <a:lnTo>
                                      <a:pt x="3993" y="434"/>
                                    </a:lnTo>
                                    <a:lnTo>
                                      <a:pt x="3998" y="431"/>
                                    </a:lnTo>
                                    <a:lnTo>
                                      <a:pt x="4002" y="425"/>
                                    </a:lnTo>
                                    <a:lnTo>
                                      <a:pt x="4006" y="418"/>
                                    </a:lnTo>
                                    <a:lnTo>
                                      <a:pt x="4006" y="411"/>
                                    </a:lnTo>
                                    <a:lnTo>
                                      <a:pt x="4004" y="403"/>
                                    </a:lnTo>
                                    <a:lnTo>
                                      <a:pt x="4000" y="398"/>
                                    </a:lnTo>
                                    <a:lnTo>
                                      <a:pt x="3995" y="392"/>
                                    </a:lnTo>
                                    <a:lnTo>
                                      <a:pt x="3987" y="389"/>
                                    </a:lnTo>
                                    <a:lnTo>
                                      <a:pt x="3974" y="389"/>
                                    </a:lnTo>
                                    <a:lnTo>
                                      <a:pt x="3963" y="394"/>
                                    </a:lnTo>
                                    <a:lnTo>
                                      <a:pt x="3956" y="403"/>
                                    </a:lnTo>
                                    <a:lnTo>
                                      <a:pt x="3956" y="411"/>
                                    </a:lnTo>
                                    <a:lnTo>
                                      <a:pt x="3954" y="401"/>
                                    </a:lnTo>
                                    <a:lnTo>
                                      <a:pt x="3953" y="392"/>
                                    </a:lnTo>
                                    <a:lnTo>
                                      <a:pt x="3954" y="381"/>
                                    </a:lnTo>
                                    <a:lnTo>
                                      <a:pt x="3962" y="367"/>
                                    </a:lnTo>
                                    <a:lnTo>
                                      <a:pt x="3974" y="356"/>
                                    </a:lnTo>
                                    <a:lnTo>
                                      <a:pt x="3991" y="350"/>
                                    </a:lnTo>
                                    <a:close/>
                                    <a:moveTo>
                                      <a:pt x="3769" y="295"/>
                                    </a:moveTo>
                                    <a:lnTo>
                                      <a:pt x="3789" y="295"/>
                                    </a:lnTo>
                                    <a:lnTo>
                                      <a:pt x="3808" y="304"/>
                                    </a:lnTo>
                                    <a:lnTo>
                                      <a:pt x="3822" y="319"/>
                                    </a:lnTo>
                                    <a:lnTo>
                                      <a:pt x="3828" y="337"/>
                                    </a:lnTo>
                                    <a:lnTo>
                                      <a:pt x="3828" y="357"/>
                                    </a:lnTo>
                                    <a:lnTo>
                                      <a:pt x="3819" y="376"/>
                                    </a:lnTo>
                                    <a:lnTo>
                                      <a:pt x="3804" y="389"/>
                                    </a:lnTo>
                                    <a:lnTo>
                                      <a:pt x="3786" y="396"/>
                                    </a:lnTo>
                                    <a:lnTo>
                                      <a:pt x="3766" y="396"/>
                                    </a:lnTo>
                                    <a:lnTo>
                                      <a:pt x="3771" y="394"/>
                                    </a:lnTo>
                                    <a:lnTo>
                                      <a:pt x="3777" y="390"/>
                                    </a:lnTo>
                                    <a:lnTo>
                                      <a:pt x="3782" y="385"/>
                                    </a:lnTo>
                                    <a:lnTo>
                                      <a:pt x="3786" y="379"/>
                                    </a:lnTo>
                                    <a:lnTo>
                                      <a:pt x="3789" y="372"/>
                                    </a:lnTo>
                                    <a:lnTo>
                                      <a:pt x="3789" y="357"/>
                                    </a:lnTo>
                                    <a:lnTo>
                                      <a:pt x="3780" y="345"/>
                                    </a:lnTo>
                                    <a:lnTo>
                                      <a:pt x="3767" y="337"/>
                                    </a:lnTo>
                                    <a:lnTo>
                                      <a:pt x="3753" y="337"/>
                                    </a:lnTo>
                                    <a:lnTo>
                                      <a:pt x="3740" y="345"/>
                                    </a:lnTo>
                                    <a:lnTo>
                                      <a:pt x="3733" y="357"/>
                                    </a:lnTo>
                                    <a:lnTo>
                                      <a:pt x="3731" y="367"/>
                                    </a:lnTo>
                                    <a:lnTo>
                                      <a:pt x="3727" y="350"/>
                                    </a:lnTo>
                                    <a:lnTo>
                                      <a:pt x="3727" y="332"/>
                                    </a:lnTo>
                                    <a:lnTo>
                                      <a:pt x="3736" y="313"/>
                                    </a:lnTo>
                                    <a:lnTo>
                                      <a:pt x="3751" y="301"/>
                                    </a:lnTo>
                                    <a:lnTo>
                                      <a:pt x="3769" y="295"/>
                                    </a:lnTo>
                                    <a:close/>
                                    <a:moveTo>
                                      <a:pt x="1471" y="68"/>
                                    </a:moveTo>
                                    <a:lnTo>
                                      <a:pt x="1517" y="123"/>
                                    </a:lnTo>
                                    <a:lnTo>
                                      <a:pt x="1567" y="172"/>
                                    </a:lnTo>
                                    <a:lnTo>
                                      <a:pt x="1620" y="216"/>
                                    </a:lnTo>
                                    <a:lnTo>
                                      <a:pt x="1675" y="255"/>
                                    </a:lnTo>
                                    <a:lnTo>
                                      <a:pt x="1732" y="286"/>
                                    </a:lnTo>
                                    <a:lnTo>
                                      <a:pt x="1790" y="312"/>
                                    </a:lnTo>
                                    <a:lnTo>
                                      <a:pt x="1849" y="330"/>
                                    </a:lnTo>
                                    <a:lnTo>
                                      <a:pt x="1906" y="343"/>
                                    </a:lnTo>
                                    <a:lnTo>
                                      <a:pt x="1961" y="348"/>
                                    </a:lnTo>
                                    <a:lnTo>
                                      <a:pt x="2012" y="346"/>
                                    </a:lnTo>
                                    <a:lnTo>
                                      <a:pt x="2061" y="337"/>
                                    </a:lnTo>
                                    <a:lnTo>
                                      <a:pt x="2104" y="321"/>
                                    </a:lnTo>
                                    <a:lnTo>
                                      <a:pt x="2109" y="334"/>
                                    </a:lnTo>
                                    <a:lnTo>
                                      <a:pt x="2104" y="346"/>
                                    </a:lnTo>
                                    <a:lnTo>
                                      <a:pt x="2091" y="361"/>
                                    </a:lnTo>
                                    <a:lnTo>
                                      <a:pt x="2071" y="372"/>
                                    </a:lnTo>
                                    <a:lnTo>
                                      <a:pt x="2043" y="383"/>
                                    </a:lnTo>
                                    <a:lnTo>
                                      <a:pt x="2010" y="389"/>
                                    </a:lnTo>
                                    <a:lnTo>
                                      <a:pt x="1972" y="390"/>
                                    </a:lnTo>
                                    <a:lnTo>
                                      <a:pt x="1928" y="387"/>
                                    </a:lnTo>
                                    <a:lnTo>
                                      <a:pt x="1884" y="376"/>
                                    </a:lnTo>
                                    <a:lnTo>
                                      <a:pt x="1876" y="381"/>
                                    </a:lnTo>
                                    <a:lnTo>
                                      <a:pt x="1864" y="381"/>
                                    </a:lnTo>
                                    <a:lnTo>
                                      <a:pt x="1845" y="378"/>
                                    </a:lnTo>
                                    <a:lnTo>
                                      <a:pt x="1821" y="368"/>
                                    </a:lnTo>
                                    <a:lnTo>
                                      <a:pt x="1792" y="354"/>
                                    </a:lnTo>
                                    <a:lnTo>
                                      <a:pt x="1759" y="337"/>
                                    </a:lnTo>
                                    <a:lnTo>
                                      <a:pt x="1724" y="315"/>
                                    </a:lnTo>
                                    <a:lnTo>
                                      <a:pt x="1688" y="290"/>
                                    </a:lnTo>
                                    <a:lnTo>
                                      <a:pt x="1649" y="260"/>
                                    </a:lnTo>
                                    <a:lnTo>
                                      <a:pt x="1611" y="229"/>
                                    </a:lnTo>
                                    <a:lnTo>
                                      <a:pt x="1572" y="192"/>
                                    </a:lnTo>
                                    <a:lnTo>
                                      <a:pt x="1537" y="154"/>
                                    </a:lnTo>
                                    <a:lnTo>
                                      <a:pt x="1503" y="112"/>
                                    </a:lnTo>
                                    <a:lnTo>
                                      <a:pt x="1471" y="68"/>
                                    </a:lnTo>
                                    <a:close/>
                                    <a:moveTo>
                                      <a:pt x="4495" y="0"/>
                                    </a:moveTo>
                                    <a:lnTo>
                                      <a:pt x="4517" y="0"/>
                                    </a:lnTo>
                                    <a:lnTo>
                                      <a:pt x="4609" y="123"/>
                                    </a:lnTo>
                                    <a:lnTo>
                                      <a:pt x="4609" y="156"/>
                                    </a:lnTo>
                                    <a:lnTo>
                                      <a:pt x="4495" y="0"/>
                                    </a:lnTo>
                                    <a:close/>
                                    <a:moveTo>
                                      <a:pt x="4306" y="0"/>
                                    </a:moveTo>
                                    <a:lnTo>
                                      <a:pt x="4359" y="0"/>
                                    </a:lnTo>
                                    <a:lnTo>
                                      <a:pt x="4444" y="97"/>
                                    </a:lnTo>
                                    <a:lnTo>
                                      <a:pt x="4528" y="194"/>
                                    </a:lnTo>
                                    <a:lnTo>
                                      <a:pt x="4609" y="295"/>
                                    </a:lnTo>
                                    <a:lnTo>
                                      <a:pt x="4609" y="352"/>
                                    </a:lnTo>
                                    <a:lnTo>
                                      <a:pt x="4511" y="231"/>
                                    </a:lnTo>
                                    <a:lnTo>
                                      <a:pt x="4411" y="114"/>
                                    </a:lnTo>
                                    <a:lnTo>
                                      <a:pt x="4306" y="0"/>
                                    </a:lnTo>
                                    <a:close/>
                                    <a:moveTo>
                                      <a:pt x="3267" y="0"/>
                                    </a:moveTo>
                                    <a:lnTo>
                                      <a:pt x="3854" y="0"/>
                                    </a:lnTo>
                                    <a:lnTo>
                                      <a:pt x="3958" y="26"/>
                                    </a:lnTo>
                                    <a:lnTo>
                                      <a:pt x="4064" y="60"/>
                                    </a:lnTo>
                                    <a:lnTo>
                                      <a:pt x="4152" y="95"/>
                                    </a:lnTo>
                                    <a:lnTo>
                                      <a:pt x="4237" y="137"/>
                                    </a:lnTo>
                                    <a:lnTo>
                                      <a:pt x="4319" y="187"/>
                                    </a:lnTo>
                                    <a:lnTo>
                                      <a:pt x="4396" y="244"/>
                                    </a:lnTo>
                                    <a:lnTo>
                                      <a:pt x="4471" y="308"/>
                                    </a:lnTo>
                                    <a:lnTo>
                                      <a:pt x="4541" y="378"/>
                                    </a:lnTo>
                                    <a:lnTo>
                                      <a:pt x="4609" y="453"/>
                                    </a:lnTo>
                                    <a:lnTo>
                                      <a:pt x="4609" y="500"/>
                                    </a:lnTo>
                                    <a:lnTo>
                                      <a:pt x="4541" y="420"/>
                                    </a:lnTo>
                                    <a:lnTo>
                                      <a:pt x="4469" y="346"/>
                                    </a:lnTo>
                                    <a:lnTo>
                                      <a:pt x="4394" y="279"/>
                                    </a:lnTo>
                                    <a:lnTo>
                                      <a:pt x="4315" y="220"/>
                                    </a:lnTo>
                                    <a:lnTo>
                                      <a:pt x="4233" y="167"/>
                                    </a:lnTo>
                                    <a:lnTo>
                                      <a:pt x="4147" y="125"/>
                                    </a:lnTo>
                                    <a:lnTo>
                                      <a:pt x="4057" y="90"/>
                                    </a:lnTo>
                                    <a:lnTo>
                                      <a:pt x="3934" y="53"/>
                                    </a:lnTo>
                                    <a:lnTo>
                                      <a:pt x="3813" y="27"/>
                                    </a:lnTo>
                                    <a:lnTo>
                                      <a:pt x="3698" y="13"/>
                                    </a:lnTo>
                                    <a:lnTo>
                                      <a:pt x="3584" y="7"/>
                                    </a:lnTo>
                                    <a:lnTo>
                                      <a:pt x="3476" y="11"/>
                                    </a:lnTo>
                                    <a:lnTo>
                                      <a:pt x="3372" y="24"/>
                                    </a:lnTo>
                                    <a:lnTo>
                                      <a:pt x="3273" y="46"/>
                                    </a:lnTo>
                                    <a:lnTo>
                                      <a:pt x="3177" y="75"/>
                                    </a:lnTo>
                                    <a:lnTo>
                                      <a:pt x="3089" y="112"/>
                                    </a:lnTo>
                                    <a:lnTo>
                                      <a:pt x="3007" y="156"/>
                                    </a:lnTo>
                                    <a:lnTo>
                                      <a:pt x="2930" y="207"/>
                                    </a:lnTo>
                                    <a:lnTo>
                                      <a:pt x="2859" y="264"/>
                                    </a:lnTo>
                                    <a:lnTo>
                                      <a:pt x="2796" y="326"/>
                                    </a:lnTo>
                                    <a:lnTo>
                                      <a:pt x="2739" y="394"/>
                                    </a:lnTo>
                                    <a:lnTo>
                                      <a:pt x="2690" y="467"/>
                                    </a:lnTo>
                                    <a:lnTo>
                                      <a:pt x="2650" y="544"/>
                                    </a:lnTo>
                                    <a:lnTo>
                                      <a:pt x="2617" y="627"/>
                                    </a:lnTo>
                                    <a:lnTo>
                                      <a:pt x="2593" y="711"/>
                                    </a:lnTo>
                                    <a:lnTo>
                                      <a:pt x="2578" y="799"/>
                                    </a:lnTo>
                                    <a:lnTo>
                                      <a:pt x="2679" y="731"/>
                                    </a:lnTo>
                                    <a:lnTo>
                                      <a:pt x="2785" y="671"/>
                                    </a:lnTo>
                                    <a:lnTo>
                                      <a:pt x="2895" y="618"/>
                                    </a:lnTo>
                                    <a:lnTo>
                                      <a:pt x="3007" y="575"/>
                                    </a:lnTo>
                                    <a:lnTo>
                                      <a:pt x="3033" y="508"/>
                                    </a:lnTo>
                                    <a:lnTo>
                                      <a:pt x="3071" y="440"/>
                                    </a:lnTo>
                                    <a:lnTo>
                                      <a:pt x="3119" y="370"/>
                                    </a:lnTo>
                                    <a:lnTo>
                                      <a:pt x="3179" y="302"/>
                                    </a:lnTo>
                                    <a:lnTo>
                                      <a:pt x="3231" y="255"/>
                                    </a:lnTo>
                                    <a:lnTo>
                                      <a:pt x="3289" y="216"/>
                                    </a:lnTo>
                                    <a:lnTo>
                                      <a:pt x="3351" y="183"/>
                                    </a:lnTo>
                                    <a:lnTo>
                                      <a:pt x="3419" y="158"/>
                                    </a:lnTo>
                                    <a:lnTo>
                                      <a:pt x="3493" y="137"/>
                                    </a:lnTo>
                                    <a:lnTo>
                                      <a:pt x="3568" y="125"/>
                                    </a:lnTo>
                                    <a:lnTo>
                                      <a:pt x="3646" y="119"/>
                                    </a:lnTo>
                                    <a:lnTo>
                                      <a:pt x="3729" y="119"/>
                                    </a:lnTo>
                                    <a:lnTo>
                                      <a:pt x="3811" y="126"/>
                                    </a:lnTo>
                                    <a:lnTo>
                                      <a:pt x="3896" y="139"/>
                                    </a:lnTo>
                                    <a:lnTo>
                                      <a:pt x="3980" y="159"/>
                                    </a:lnTo>
                                    <a:lnTo>
                                      <a:pt x="4066" y="187"/>
                                    </a:lnTo>
                                    <a:lnTo>
                                      <a:pt x="4150" y="220"/>
                                    </a:lnTo>
                                    <a:lnTo>
                                      <a:pt x="4233" y="258"/>
                                    </a:lnTo>
                                    <a:lnTo>
                                      <a:pt x="4313" y="304"/>
                                    </a:lnTo>
                                    <a:lnTo>
                                      <a:pt x="4392" y="357"/>
                                    </a:lnTo>
                                    <a:lnTo>
                                      <a:pt x="4467" y="416"/>
                                    </a:lnTo>
                                    <a:lnTo>
                                      <a:pt x="4541" y="482"/>
                                    </a:lnTo>
                                    <a:lnTo>
                                      <a:pt x="4609" y="552"/>
                                    </a:lnTo>
                                    <a:lnTo>
                                      <a:pt x="4609" y="574"/>
                                    </a:lnTo>
                                    <a:lnTo>
                                      <a:pt x="4541" y="504"/>
                                    </a:lnTo>
                                    <a:lnTo>
                                      <a:pt x="4467" y="440"/>
                                    </a:lnTo>
                                    <a:lnTo>
                                      <a:pt x="4392" y="383"/>
                                    </a:lnTo>
                                    <a:lnTo>
                                      <a:pt x="4315" y="332"/>
                                    </a:lnTo>
                                    <a:lnTo>
                                      <a:pt x="4235" y="286"/>
                                    </a:lnTo>
                                    <a:lnTo>
                                      <a:pt x="4152" y="247"/>
                                    </a:lnTo>
                                    <a:lnTo>
                                      <a:pt x="4068" y="214"/>
                                    </a:lnTo>
                                    <a:lnTo>
                                      <a:pt x="3984" y="189"/>
                                    </a:lnTo>
                                    <a:lnTo>
                                      <a:pt x="3899" y="169"/>
                                    </a:lnTo>
                                    <a:lnTo>
                                      <a:pt x="3817" y="156"/>
                                    </a:lnTo>
                                    <a:lnTo>
                                      <a:pt x="3734" y="148"/>
                                    </a:lnTo>
                                    <a:lnTo>
                                      <a:pt x="3656" y="147"/>
                                    </a:lnTo>
                                    <a:lnTo>
                                      <a:pt x="3577" y="152"/>
                                    </a:lnTo>
                                    <a:lnTo>
                                      <a:pt x="3504" y="165"/>
                                    </a:lnTo>
                                    <a:lnTo>
                                      <a:pt x="3432" y="183"/>
                                    </a:lnTo>
                                    <a:lnTo>
                                      <a:pt x="3366" y="209"/>
                                    </a:lnTo>
                                    <a:lnTo>
                                      <a:pt x="3306" y="240"/>
                                    </a:lnTo>
                                    <a:lnTo>
                                      <a:pt x="3249" y="279"/>
                                    </a:lnTo>
                                    <a:lnTo>
                                      <a:pt x="3199" y="323"/>
                                    </a:lnTo>
                                    <a:lnTo>
                                      <a:pt x="3144" y="387"/>
                                    </a:lnTo>
                                    <a:lnTo>
                                      <a:pt x="3100" y="447"/>
                                    </a:lnTo>
                                    <a:lnTo>
                                      <a:pt x="3067" y="506"/>
                                    </a:lnTo>
                                    <a:lnTo>
                                      <a:pt x="3044" y="564"/>
                                    </a:lnTo>
                                    <a:lnTo>
                                      <a:pt x="3168" y="531"/>
                                    </a:lnTo>
                                    <a:lnTo>
                                      <a:pt x="3296" y="508"/>
                                    </a:lnTo>
                                    <a:lnTo>
                                      <a:pt x="3428" y="495"/>
                                    </a:lnTo>
                                    <a:lnTo>
                                      <a:pt x="3560" y="493"/>
                                    </a:lnTo>
                                    <a:lnTo>
                                      <a:pt x="3694" y="500"/>
                                    </a:lnTo>
                                    <a:lnTo>
                                      <a:pt x="3828" y="520"/>
                                    </a:lnTo>
                                    <a:lnTo>
                                      <a:pt x="3962" y="550"/>
                                    </a:lnTo>
                                    <a:lnTo>
                                      <a:pt x="4094" y="588"/>
                                    </a:lnTo>
                                    <a:lnTo>
                                      <a:pt x="4226" y="640"/>
                                    </a:lnTo>
                                    <a:lnTo>
                                      <a:pt x="4356" y="700"/>
                                    </a:lnTo>
                                    <a:lnTo>
                                      <a:pt x="4484" y="772"/>
                                    </a:lnTo>
                                    <a:lnTo>
                                      <a:pt x="4609" y="854"/>
                                    </a:lnTo>
                                    <a:lnTo>
                                      <a:pt x="4609" y="861"/>
                                    </a:lnTo>
                                    <a:lnTo>
                                      <a:pt x="4482" y="781"/>
                                    </a:lnTo>
                                    <a:lnTo>
                                      <a:pt x="4354" y="711"/>
                                    </a:lnTo>
                                    <a:lnTo>
                                      <a:pt x="4222" y="652"/>
                                    </a:lnTo>
                                    <a:lnTo>
                                      <a:pt x="4090" y="603"/>
                                    </a:lnTo>
                                    <a:lnTo>
                                      <a:pt x="3956" y="566"/>
                                    </a:lnTo>
                                    <a:lnTo>
                                      <a:pt x="3821" y="539"/>
                                    </a:lnTo>
                                    <a:lnTo>
                                      <a:pt x="3687" y="522"/>
                                    </a:lnTo>
                                    <a:lnTo>
                                      <a:pt x="3553" y="515"/>
                                    </a:lnTo>
                                    <a:lnTo>
                                      <a:pt x="3419" y="520"/>
                                    </a:lnTo>
                                    <a:lnTo>
                                      <a:pt x="3287" y="535"/>
                                    </a:lnTo>
                                    <a:lnTo>
                                      <a:pt x="3159" y="559"/>
                                    </a:lnTo>
                                    <a:lnTo>
                                      <a:pt x="3034" y="594"/>
                                    </a:lnTo>
                                    <a:lnTo>
                                      <a:pt x="3022" y="654"/>
                                    </a:lnTo>
                                    <a:lnTo>
                                      <a:pt x="3020" y="711"/>
                                    </a:lnTo>
                                    <a:lnTo>
                                      <a:pt x="3027" y="764"/>
                                    </a:lnTo>
                                    <a:lnTo>
                                      <a:pt x="3146" y="717"/>
                                    </a:lnTo>
                                    <a:lnTo>
                                      <a:pt x="3269" y="678"/>
                                    </a:lnTo>
                                    <a:lnTo>
                                      <a:pt x="3392" y="652"/>
                                    </a:lnTo>
                                    <a:lnTo>
                                      <a:pt x="3518" y="634"/>
                                    </a:lnTo>
                                    <a:lnTo>
                                      <a:pt x="3645" y="629"/>
                                    </a:lnTo>
                                    <a:lnTo>
                                      <a:pt x="3771" y="630"/>
                                    </a:lnTo>
                                    <a:lnTo>
                                      <a:pt x="3898" y="643"/>
                                    </a:lnTo>
                                    <a:lnTo>
                                      <a:pt x="4022" y="665"/>
                                    </a:lnTo>
                                    <a:lnTo>
                                      <a:pt x="4145" y="696"/>
                                    </a:lnTo>
                                    <a:lnTo>
                                      <a:pt x="4266" y="735"/>
                                    </a:lnTo>
                                    <a:lnTo>
                                      <a:pt x="4385" y="784"/>
                                    </a:lnTo>
                                    <a:lnTo>
                                      <a:pt x="4499" y="841"/>
                                    </a:lnTo>
                                    <a:lnTo>
                                      <a:pt x="4609" y="905"/>
                                    </a:lnTo>
                                    <a:lnTo>
                                      <a:pt x="4609" y="937"/>
                                    </a:lnTo>
                                    <a:lnTo>
                                      <a:pt x="4499" y="872"/>
                                    </a:lnTo>
                                    <a:lnTo>
                                      <a:pt x="4387" y="816"/>
                                    </a:lnTo>
                                    <a:lnTo>
                                      <a:pt x="4270" y="768"/>
                                    </a:lnTo>
                                    <a:lnTo>
                                      <a:pt x="4149" y="728"/>
                                    </a:lnTo>
                                    <a:lnTo>
                                      <a:pt x="4026" y="698"/>
                                    </a:lnTo>
                                    <a:lnTo>
                                      <a:pt x="3903" y="676"/>
                                    </a:lnTo>
                                    <a:lnTo>
                                      <a:pt x="3777" y="663"/>
                                    </a:lnTo>
                                    <a:lnTo>
                                      <a:pt x="3650" y="662"/>
                                    </a:lnTo>
                                    <a:lnTo>
                                      <a:pt x="3524" y="669"/>
                                    </a:lnTo>
                                    <a:lnTo>
                                      <a:pt x="3399" y="685"/>
                                    </a:lnTo>
                                    <a:lnTo>
                                      <a:pt x="3276" y="713"/>
                                    </a:lnTo>
                                    <a:lnTo>
                                      <a:pt x="3154" y="750"/>
                                    </a:lnTo>
                                    <a:lnTo>
                                      <a:pt x="3036" y="797"/>
                                    </a:lnTo>
                                    <a:lnTo>
                                      <a:pt x="3055" y="843"/>
                                    </a:lnTo>
                                    <a:lnTo>
                                      <a:pt x="3077" y="883"/>
                                    </a:lnTo>
                                    <a:lnTo>
                                      <a:pt x="3104" y="918"/>
                                    </a:lnTo>
                                    <a:lnTo>
                                      <a:pt x="3133" y="948"/>
                                    </a:lnTo>
                                    <a:lnTo>
                                      <a:pt x="3165" y="970"/>
                                    </a:lnTo>
                                    <a:lnTo>
                                      <a:pt x="3196" y="986"/>
                                    </a:lnTo>
                                    <a:lnTo>
                                      <a:pt x="3225" y="993"/>
                                    </a:lnTo>
                                    <a:lnTo>
                                      <a:pt x="3253" y="995"/>
                                    </a:lnTo>
                                    <a:lnTo>
                                      <a:pt x="3286" y="986"/>
                                    </a:lnTo>
                                    <a:lnTo>
                                      <a:pt x="3313" y="970"/>
                                    </a:lnTo>
                                    <a:lnTo>
                                      <a:pt x="3335" y="946"/>
                                    </a:lnTo>
                                    <a:lnTo>
                                      <a:pt x="3348" y="918"/>
                                    </a:lnTo>
                                    <a:lnTo>
                                      <a:pt x="3351" y="889"/>
                                    </a:lnTo>
                                    <a:lnTo>
                                      <a:pt x="3344" y="858"/>
                                    </a:lnTo>
                                    <a:lnTo>
                                      <a:pt x="3366" y="865"/>
                                    </a:lnTo>
                                    <a:lnTo>
                                      <a:pt x="3384" y="880"/>
                                    </a:lnTo>
                                    <a:lnTo>
                                      <a:pt x="3397" y="896"/>
                                    </a:lnTo>
                                    <a:lnTo>
                                      <a:pt x="3406" y="916"/>
                                    </a:lnTo>
                                    <a:lnTo>
                                      <a:pt x="3412" y="940"/>
                                    </a:lnTo>
                                    <a:lnTo>
                                      <a:pt x="3410" y="964"/>
                                    </a:lnTo>
                                    <a:lnTo>
                                      <a:pt x="3405" y="988"/>
                                    </a:lnTo>
                                    <a:lnTo>
                                      <a:pt x="3395" y="1010"/>
                                    </a:lnTo>
                                    <a:lnTo>
                                      <a:pt x="3379" y="1032"/>
                                    </a:lnTo>
                                    <a:lnTo>
                                      <a:pt x="3357" y="1050"/>
                                    </a:lnTo>
                                    <a:lnTo>
                                      <a:pt x="3331" y="1065"/>
                                    </a:lnTo>
                                    <a:lnTo>
                                      <a:pt x="3298" y="1074"/>
                                    </a:lnTo>
                                    <a:lnTo>
                                      <a:pt x="3260" y="1078"/>
                                    </a:lnTo>
                                    <a:lnTo>
                                      <a:pt x="3216" y="1074"/>
                                    </a:lnTo>
                                    <a:lnTo>
                                      <a:pt x="3174" y="1059"/>
                                    </a:lnTo>
                                    <a:lnTo>
                                      <a:pt x="3132" y="1037"/>
                                    </a:lnTo>
                                    <a:lnTo>
                                      <a:pt x="3095" y="1006"/>
                                    </a:lnTo>
                                    <a:lnTo>
                                      <a:pt x="3062" y="968"/>
                                    </a:lnTo>
                                    <a:lnTo>
                                      <a:pt x="3033" y="924"/>
                                    </a:lnTo>
                                    <a:lnTo>
                                      <a:pt x="3009" y="874"/>
                                    </a:lnTo>
                                    <a:lnTo>
                                      <a:pt x="2994" y="817"/>
                                    </a:lnTo>
                                    <a:lnTo>
                                      <a:pt x="2936" y="849"/>
                                    </a:lnTo>
                                    <a:lnTo>
                                      <a:pt x="2857" y="896"/>
                                    </a:lnTo>
                                    <a:lnTo>
                                      <a:pt x="2783" y="949"/>
                                    </a:lnTo>
                                    <a:lnTo>
                                      <a:pt x="2717" y="1004"/>
                                    </a:lnTo>
                                    <a:lnTo>
                                      <a:pt x="2657" y="1065"/>
                                    </a:lnTo>
                                    <a:lnTo>
                                      <a:pt x="2604" y="1127"/>
                                    </a:lnTo>
                                    <a:lnTo>
                                      <a:pt x="2631" y="1204"/>
                                    </a:lnTo>
                                    <a:lnTo>
                                      <a:pt x="2664" y="1276"/>
                                    </a:lnTo>
                                    <a:lnTo>
                                      <a:pt x="2705" y="1342"/>
                                    </a:lnTo>
                                    <a:lnTo>
                                      <a:pt x="2752" y="1402"/>
                                    </a:lnTo>
                                    <a:lnTo>
                                      <a:pt x="2804" y="1459"/>
                                    </a:lnTo>
                                    <a:lnTo>
                                      <a:pt x="2859" y="1508"/>
                                    </a:lnTo>
                                    <a:lnTo>
                                      <a:pt x="2919" y="1554"/>
                                    </a:lnTo>
                                    <a:lnTo>
                                      <a:pt x="2983" y="1593"/>
                                    </a:lnTo>
                                    <a:lnTo>
                                      <a:pt x="3047" y="1624"/>
                                    </a:lnTo>
                                    <a:lnTo>
                                      <a:pt x="3115" y="1649"/>
                                    </a:lnTo>
                                    <a:lnTo>
                                      <a:pt x="3183" y="1670"/>
                                    </a:lnTo>
                                    <a:lnTo>
                                      <a:pt x="3253" y="1681"/>
                                    </a:lnTo>
                                    <a:lnTo>
                                      <a:pt x="3320" y="1686"/>
                                    </a:lnTo>
                                    <a:lnTo>
                                      <a:pt x="3388" y="1684"/>
                                    </a:lnTo>
                                    <a:lnTo>
                                      <a:pt x="3456" y="1673"/>
                                    </a:lnTo>
                                    <a:lnTo>
                                      <a:pt x="3518" y="1657"/>
                                    </a:lnTo>
                                    <a:lnTo>
                                      <a:pt x="3581" y="1629"/>
                                    </a:lnTo>
                                    <a:lnTo>
                                      <a:pt x="3637" y="1596"/>
                                    </a:lnTo>
                                    <a:lnTo>
                                      <a:pt x="3690" y="1552"/>
                                    </a:lnTo>
                                    <a:lnTo>
                                      <a:pt x="3740" y="1501"/>
                                    </a:lnTo>
                                    <a:lnTo>
                                      <a:pt x="3780" y="1446"/>
                                    </a:lnTo>
                                    <a:lnTo>
                                      <a:pt x="3811" y="1391"/>
                                    </a:lnTo>
                                    <a:lnTo>
                                      <a:pt x="3832" y="1338"/>
                                    </a:lnTo>
                                    <a:lnTo>
                                      <a:pt x="3843" y="1288"/>
                                    </a:lnTo>
                                    <a:lnTo>
                                      <a:pt x="3844" y="1241"/>
                                    </a:lnTo>
                                    <a:lnTo>
                                      <a:pt x="3841" y="1195"/>
                                    </a:lnTo>
                                    <a:lnTo>
                                      <a:pt x="3830" y="1153"/>
                                    </a:lnTo>
                                    <a:lnTo>
                                      <a:pt x="3813" y="1112"/>
                                    </a:lnTo>
                                    <a:lnTo>
                                      <a:pt x="3793" y="1076"/>
                                    </a:lnTo>
                                    <a:lnTo>
                                      <a:pt x="3767" y="1043"/>
                                    </a:lnTo>
                                    <a:lnTo>
                                      <a:pt x="3742" y="1013"/>
                                    </a:lnTo>
                                    <a:lnTo>
                                      <a:pt x="3712" y="990"/>
                                    </a:lnTo>
                                    <a:lnTo>
                                      <a:pt x="3683" y="968"/>
                                    </a:lnTo>
                                    <a:lnTo>
                                      <a:pt x="3654" y="949"/>
                                    </a:lnTo>
                                    <a:lnTo>
                                      <a:pt x="3625" y="937"/>
                                    </a:lnTo>
                                    <a:lnTo>
                                      <a:pt x="3599" y="929"/>
                                    </a:lnTo>
                                    <a:lnTo>
                                      <a:pt x="3575" y="926"/>
                                    </a:lnTo>
                                    <a:lnTo>
                                      <a:pt x="3555" y="927"/>
                                    </a:lnTo>
                                    <a:lnTo>
                                      <a:pt x="3557" y="924"/>
                                    </a:lnTo>
                                    <a:lnTo>
                                      <a:pt x="3559" y="918"/>
                                    </a:lnTo>
                                    <a:lnTo>
                                      <a:pt x="3564" y="907"/>
                                    </a:lnTo>
                                    <a:lnTo>
                                      <a:pt x="3571" y="894"/>
                                    </a:lnTo>
                                    <a:lnTo>
                                      <a:pt x="3582" y="882"/>
                                    </a:lnTo>
                                    <a:lnTo>
                                      <a:pt x="3595" y="871"/>
                                    </a:lnTo>
                                    <a:lnTo>
                                      <a:pt x="3614" y="861"/>
                                    </a:lnTo>
                                    <a:lnTo>
                                      <a:pt x="3637" y="856"/>
                                    </a:lnTo>
                                    <a:lnTo>
                                      <a:pt x="3665" y="858"/>
                                    </a:lnTo>
                                    <a:lnTo>
                                      <a:pt x="3698" y="863"/>
                                    </a:lnTo>
                                    <a:lnTo>
                                      <a:pt x="3720" y="872"/>
                                    </a:lnTo>
                                    <a:lnTo>
                                      <a:pt x="3744" y="885"/>
                                    </a:lnTo>
                                    <a:lnTo>
                                      <a:pt x="3767" y="904"/>
                                    </a:lnTo>
                                    <a:lnTo>
                                      <a:pt x="3793" y="924"/>
                                    </a:lnTo>
                                    <a:lnTo>
                                      <a:pt x="3817" y="949"/>
                                    </a:lnTo>
                                    <a:lnTo>
                                      <a:pt x="3841" y="981"/>
                                    </a:lnTo>
                                    <a:lnTo>
                                      <a:pt x="3861" y="1013"/>
                                    </a:lnTo>
                                    <a:lnTo>
                                      <a:pt x="3877" y="1050"/>
                                    </a:lnTo>
                                    <a:lnTo>
                                      <a:pt x="3892" y="1090"/>
                                    </a:lnTo>
                                    <a:lnTo>
                                      <a:pt x="3901" y="1134"/>
                                    </a:lnTo>
                                    <a:lnTo>
                                      <a:pt x="3903" y="1180"/>
                                    </a:lnTo>
                                    <a:lnTo>
                                      <a:pt x="3901" y="1232"/>
                                    </a:lnTo>
                                    <a:lnTo>
                                      <a:pt x="3890" y="1283"/>
                                    </a:lnTo>
                                    <a:lnTo>
                                      <a:pt x="3874" y="1340"/>
                                    </a:lnTo>
                                    <a:lnTo>
                                      <a:pt x="3846" y="1397"/>
                                    </a:lnTo>
                                    <a:lnTo>
                                      <a:pt x="3810" y="1459"/>
                                    </a:lnTo>
                                    <a:lnTo>
                                      <a:pt x="3764" y="1521"/>
                                    </a:lnTo>
                                    <a:lnTo>
                                      <a:pt x="3714" y="1574"/>
                                    </a:lnTo>
                                    <a:lnTo>
                                      <a:pt x="3661" y="1618"/>
                                    </a:lnTo>
                                    <a:lnTo>
                                      <a:pt x="3604" y="1655"/>
                                    </a:lnTo>
                                    <a:lnTo>
                                      <a:pt x="3542" y="1684"/>
                                    </a:lnTo>
                                    <a:lnTo>
                                      <a:pt x="3478" y="1706"/>
                                    </a:lnTo>
                                    <a:lnTo>
                                      <a:pt x="3412" y="1723"/>
                                    </a:lnTo>
                                    <a:lnTo>
                                      <a:pt x="3344" y="1730"/>
                                    </a:lnTo>
                                    <a:lnTo>
                                      <a:pt x="3275" y="1730"/>
                                    </a:lnTo>
                                    <a:lnTo>
                                      <a:pt x="3205" y="1725"/>
                                    </a:lnTo>
                                    <a:lnTo>
                                      <a:pt x="3135" y="1712"/>
                                    </a:lnTo>
                                    <a:lnTo>
                                      <a:pt x="3066" y="1693"/>
                                    </a:lnTo>
                                    <a:lnTo>
                                      <a:pt x="3000" y="1668"/>
                                    </a:lnTo>
                                    <a:lnTo>
                                      <a:pt x="2934" y="1637"/>
                                    </a:lnTo>
                                    <a:lnTo>
                                      <a:pt x="2871" y="1598"/>
                                    </a:lnTo>
                                    <a:lnTo>
                                      <a:pt x="2813" y="1554"/>
                                    </a:lnTo>
                                    <a:lnTo>
                                      <a:pt x="2758" y="1507"/>
                                    </a:lnTo>
                                    <a:lnTo>
                                      <a:pt x="2706" y="1452"/>
                                    </a:lnTo>
                                    <a:lnTo>
                                      <a:pt x="2662" y="1391"/>
                                    </a:lnTo>
                                    <a:lnTo>
                                      <a:pt x="2622" y="1327"/>
                                    </a:lnTo>
                                    <a:lnTo>
                                      <a:pt x="2589" y="1257"/>
                                    </a:lnTo>
                                    <a:lnTo>
                                      <a:pt x="2564" y="1182"/>
                                    </a:lnTo>
                                    <a:lnTo>
                                      <a:pt x="2510" y="1266"/>
                                    </a:lnTo>
                                    <a:lnTo>
                                      <a:pt x="2466" y="1354"/>
                                    </a:lnTo>
                                    <a:lnTo>
                                      <a:pt x="2432" y="1444"/>
                                    </a:lnTo>
                                    <a:lnTo>
                                      <a:pt x="2406" y="1536"/>
                                    </a:lnTo>
                                    <a:lnTo>
                                      <a:pt x="2389" y="1627"/>
                                    </a:lnTo>
                                    <a:lnTo>
                                      <a:pt x="2380" y="1717"/>
                                    </a:lnTo>
                                    <a:lnTo>
                                      <a:pt x="2378" y="1807"/>
                                    </a:lnTo>
                                    <a:lnTo>
                                      <a:pt x="2386" y="1893"/>
                                    </a:lnTo>
                                    <a:lnTo>
                                      <a:pt x="2402" y="1978"/>
                                    </a:lnTo>
                                    <a:lnTo>
                                      <a:pt x="2424" y="2056"/>
                                    </a:lnTo>
                                    <a:lnTo>
                                      <a:pt x="2455" y="2131"/>
                                    </a:lnTo>
                                    <a:lnTo>
                                      <a:pt x="2518" y="2082"/>
                                    </a:lnTo>
                                    <a:lnTo>
                                      <a:pt x="2584" y="2038"/>
                                    </a:lnTo>
                                    <a:lnTo>
                                      <a:pt x="2653" y="2003"/>
                                    </a:lnTo>
                                    <a:lnTo>
                                      <a:pt x="2725" y="1974"/>
                                    </a:lnTo>
                                    <a:lnTo>
                                      <a:pt x="2800" y="1952"/>
                                    </a:lnTo>
                                    <a:lnTo>
                                      <a:pt x="2875" y="1937"/>
                                    </a:lnTo>
                                    <a:lnTo>
                                      <a:pt x="2950" y="1930"/>
                                    </a:lnTo>
                                    <a:lnTo>
                                      <a:pt x="3027" y="1928"/>
                                    </a:lnTo>
                                    <a:lnTo>
                                      <a:pt x="3104" y="1934"/>
                                    </a:lnTo>
                                    <a:lnTo>
                                      <a:pt x="3181" y="1946"/>
                                    </a:lnTo>
                                    <a:lnTo>
                                      <a:pt x="3254" y="1965"/>
                                    </a:lnTo>
                                    <a:lnTo>
                                      <a:pt x="3328" y="1990"/>
                                    </a:lnTo>
                                    <a:lnTo>
                                      <a:pt x="3397" y="2023"/>
                                    </a:lnTo>
                                    <a:lnTo>
                                      <a:pt x="3465" y="2062"/>
                                    </a:lnTo>
                                    <a:lnTo>
                                      <a:pt x="3529" y="2108"/>
                                    </a:lnTo>
                                    <a:lnTo>
                                      <a:pt x="3588" y="2159"/>
                                    </a:lnTo>
                                    <a:lnTo>
                                      <a:pt x="3643" y="2218"/>
                                    </a:lnTo>
                                    <a:lnTo>
                                      <a:pt x="3692" y="2282"/>
                                    </a:lnTo>
                                    <a:lnTo>
                                      <a:pt x="3736" y="2351"/>
                                    </a:lnTo>
                                    <a:lnTo>
                                      <a:pt x="3773" y="2428"/>
                                    </a:lnTo>
                                    <a:lnTo>
                                      <a:pt x="3802" y="2513"/>
                                    </a:lnTo>
                                    <a:lnTo>
                                      <a:pt x="3830" y="2610"/>
                                    </a:lnTo>
                                    <a:lnTo>
                                      <a:pt x="3868" y="2617"/>
                                    </a:lnTo>
                                    <a:lnTo>
                                      <a:pt x="3923" y="2634"/>
                                    </a:lnTo>
                                    <a:lnTo>
                                      <a:pt x="3974" y="2657"/>
                                    </a:lnTo>
                                    <a:lnTo>
                                      <a:pt x="4020" y="2689"/>
                                    </a:lnTo>
                                    <a:lnTo>
                                      <a:pt x="4061" y="2723"/>
                                    </a:lnTo>
                                    <a:lnTo>
                                      <a:pt x="4095" y="2766"/>
                                    </a:lnTo>
                                    <a:lnTo>
                                      <a:pt x="4125" y="2811"/>
                                    </a:lnTo>
                                    <a:lnTo>
                                      <a:pt x="4147" y="2861"/>
                                    </a:lnTo>
                                    <a:lnTo>
                                      <a:pt x="4163" y="2914"/>
                                    </a:lnTo>
                                    <a:lnTo>
                                      <a:pt x="4174" y="2971"/>
                                    </a:lnTo>
                                    <a:lnTo>
                                      <a:pt x="4176" y="3029"/>
                                    </a:lnTo>
                                    <a:lnTo>
                                      <a:pt x="4172" y="3090"/>
                                    </a:lnTo>
                                    <a:lnTo>
                                      <a:pt x="4160" y="3150"/>
                                    </a:lnTo>
                                    <a:lnTo>
                                      <a:pt x="4138" y="3213"/>
                                    </a:lnTo>
                                    <a:lnTo>
                                      <a:pt x="4108" y="3275"/>
                                    </a:lnTo>
                                    <a:lnTo>
                                      <a:pt x="4072" y="3336"/>
                                    </a:lnTo>
                                    <a:lnTo>
                                      <a:pt x="4024" y="3396"/>
                                    </a:lnTo>
                                    <a:lnTo>
                                      <a:pt x="3967" y="3453"/>
                                    </a:lnTo>
                                    <a:lnTo>
                                      <a:pt x="3901" y="3510"/>
                                    </a:lnTo>
                                    <a:lnTo>
                                      <a:pt x="3824" y="3563"/>
                                    </a:lnTo>
                                    <a:lnTo>
                                      <a:pt x="3901" y="3508"/>
                                    </a:lnTo>
                                    <a:lnTo>
                                      <a:pt x="3967" y="3451"/>
                                    </a:lnTo>
                                    <a:lnTo>
                                      <a:pt x="4022" y="3391"/>
                                    </a:lnTo>
                                    <a:lnTo>
                                      <a:pt x="4068" y="3328"/>
                                    </a:lnTo>
                                    <a:lnTo>
                                      <a:pt x="4106" y="3266"/>
                                    </a:lnTo>
                                    <a:lnTo>
                                      <a:pt x="4134" y="3202"/>
                                    </a:lnTo>
                                    <a:lnTo>
                                      <a:pt x="4152" y="3139"/>
                                    </a:lnTo>
                                    <a:lnTo>
                                      <a:pt x="4163" y="3075"/>
                                    </a:lnTo>
                                    <a:lnTo>
                                      <a:pt x="4167" y="3015"/>
                                    </a:lnTo>
                                    <a:lnTo>
                                      <a:pt x="4161" y="2956"/>
                                    </a:lnTo>
                                    <a:lnTo>
                                      <a:pt x="4149" y="2899"/>
                                    </a:lnTo>
                                    <a:lnTo>
                                      <a:pt x="4128" y="2846"/>
                                    </a:lnTo>
                                    <a:lnTo>
                                      <a:pt x="4101" y="2799"/>
                                    </a:lnTo>
                                    <a:lnTo>
                                      <a:pt x="4066" y="2755"/>
                                    </a:lnTo>
                                    <a:lnTo>
                                      <a:pt x="4026" y="2716"/>
                                    </a:lnTo>
                                    <a:lnTo>
                                      <a:pt x="3980" y="2683"/>
                                    </a:lnTo>
                                    <a:lnTo>
                                      <a:pt x="3927" y="2657"/>
                                    </a:lnTo>
                                    <a:lnTo>
                                      <a:pt x="3868" y="2639"/>
                                    </a:lnTo>
                                    <a:lnTo>
                                      <a:pt x="3833" y="2634"/>
                                    </a:lnTo>
                                    <a:lnTo>
                                      <a:pt x="3850" y="2744"/>
                                    </a:lnTo>
                                    <a:lnTo>
                                      <a:pt x="3855" y="2852"/>
                                    </a:lnTo>
                                    <a:lnTo>
                                      <a:pt x="3850" y="2958"/>
                                    </a:lnTo>
                                    <a:lnTo>
                                      <a:pt x="3832" y="3062"/>
                                    </a:lnTo>
                                    <a:lnTo>
                                      <a:pt x="3804" y="3163"/>
                                    </a:lnTo>
                                    <a:lnTo>
                                      <a:pt x="3766" y="3262"/>
                                    </a:lnTo>
                                    <a:lnTo>
                                      <a:pt x="3718" y="3359"/>
                                    </a:lnTo>
                                    <a:lnTo>
                                      <a:pt x="3661" y="3455"/>
                                    </a:lnTo>
                                    <a:lnTo>
                                      <a:pt x="3593" y="3546"/>
                                    </a:lnTo>
                                    <a:lnTo>
                                      <a:pt x="3518" y="3638"/>
                                    </a:lnTo>
                                    <a:lnTo>
                                      <a:pt x="3434" y="3728"/>
                                    </a:lnTo>
                                    <a:lnTo>
                                      <a:pt x="3342" y="3814"/>
                                    </a:lnTo>
                                    <a:lnTo>
                                      <a:pt x="3242" y="3900"/>
                                    </a:lnTo>
                                    <a:lnTo>
                                      <a:pt x="3135" y="3984"/>
                                    </a:lnTo>
                                    <a:lnTo>
                                      <a:pt x="3020" y="4067"/>
                                    </a:lnTo>
                                    <a:lnTo>
                                      <a:pt x="2899" y="4147"/>
                                    </a:lnTo>
                                    <a:lnTo>
                                      <a:pt x="3027" y="4074"/>
                                    </a:lnTo>
                                    <a:lnTo>
                                      <a:pt x="3157" y="4001"/>
                                    </a:lnTo>
                                    <a:lnTo>
                                      <a:pt x="3287" y="3926"/>
                                    </a:lnTo>
                                    <a:lnTo>
                                      <a:pt x="3417" y="3852"/>
                                    </a:lnTo>
                                    <a:lnTo>
                                      <a:pt x="3546" y="3777"/>
                                    </a:lnTo>
                                    <a:lnTo>
                                      <a:pt x="3672" y="3700"/>
                                    </a:lnTo>
                                    <a:lnTo>
                                      <a:pt x="3795" y="3621"/>
                                    </a:lnTo>
                                    <a:lnTo>
                                      <a:pt x="3914" y="3541"/>
                                    </a:lnTo>
                                    <a:lnTo>
                                      <a:pt x="4031" y="3458"/>
                                    </a:lnTo>
                                    <a:lnTo>
                                      <a:pt x="4141" y="3370"/>
                                    </a:lnTo>
                                    <a:lnTo>
                                      <a:pt x="4248" y="3281"/>
                                    </a:lnTo>
                                    <a:lnTo>
                                      <a:pt x="4348" y="3187"/>
                                    </a:lnTo>
                                    <a:lnTo>
                                      <a:pt x="4442" y="3088"/>
                                    </a:lnTo>
                                    <a:lnTo>
                                      <a:pt x="4530" y="2986"/>
                                    </a:lnTo>
                                    <a:lnTo>
                                      <a:pt x="4609" y="2877"/>
                                    </a:lnTo>
                                    <a:lnTo>
                                      <a:pt x="4609" y="2942"/>
                                    </a:lnTo>
                                    <a:lnTo>
                                      <a:pt x="4535" y="3046"/>
                                    </a:lnTo>
                                    <a:lnTo>
                                      <a:pt x="4456" y="3145"/>
                                    </a:lnTo>
                                    <a:lnTo>
                                      <a:pt x="4372" y="3238"/>
                                    </a:lnTo>
                                    <a:lnTo>
                                      <a:pt x="4284" y="3330"/>
                                    </a:lnTo>
                                    <a:lnTo>
                                      <a:pt x="4191" y="3414"/>
                                    </a:lnTo>
                                    <a:lnTo>
                                      <a:pt x="4094" y="3497"/>
                                    </a:lnTo>
                                    <a:lnTo>
                                      <a:pt x="3993" y="3576"/>
                                    </a:lnTo>
                                    <a:lnTo>
                                      <a:pt x="3888" y="3653"/>
                                    </a:lnTo>
                                    <a:lnTo>
                                      <a:pt x="3782" y="3726"/>
                                    </a:lnTo>
                                    <a:lnTo>
                                      <a:pt x="3672" y="3796"/>
                                    </a:lnTo>
                                    <a:lnTo>
                                      <a:pt x="3562" y="3865"/>
                                    </a:lnTo>
                                    <a:lnTo>
                                      <a:pt x="3449" y="3931"/>
                                    </a:lnTo>
                                    <a:lnTo>
                                      <a:pt x="3337" y="3997"/>
                                    </a:lnTo>
                                    <a:lnTo>
                                      <a:pt x="3221" y="4061"/>
                                    </a:lnTo>
                                    <a:lnTo>
                                      <a:pt x="3108" y="4125"/>
                                    </a:lnTo>
                                    <a:lnTo>
                                      <a:pt x="2994" y="4190"/>
                                    </a:lnTo>
                                    <a:lnTo>
                                      <a:pt x="2881" y="4252"/>
                                    </a:lnTo>
                                    <a:lnTo>
                                      <a:pt x="2769" y="4316"/>
                                    </a:lnTo>
                                    <a:lnTo>
                                      <a:pt x="2659" y="4380"/>
                                    </a:lnTo>
                                    <a:lnTo>
                                      <a:pt x="2551" y="4446"/>
                                    </a:lnTo>
                                    <a:lnTo>
                                      <a:pt x="2444" y="4512"/>
                                    </a:lnTo>
                                    <a:lnTo>
                                      <a:pt x="2342" y="4580"/>
                                    </a:lnTo>
                                    <a:lnTo>
                                      <a:pt x="2241" y="4650"/>
                                    </a:lnTo>
                                    <a:lnTo>
                                      <a:pt x="2146" y="4723"/>
                                    </a:lnTo>
                                    <a:lnTo>
                                      <a:pt x="2054" y="4798"/>
                                    </a:lnTo>
                                    <a:lnTo>
                                      <a:pt x="1968" y="4875"/>
                                    </a:lnTo>
                                    <a:lnTo>
                                      <a:pt x="1886" y="4958"/>
                                    </a:lnTo>
                                    <a:lnTo>
                                      <a:pt x="1810" y="5042"/>
                                    </a:lnTo>
                                    <a:lnTo>
                                      <a:pt x="1739" y="5130"/>
                                    </a:lnTo>
                                    <a:lnTo>
                                      <a:pt x="1675" y="5223"/>
                                    </a:lnTo>
                                    <a:lnTo>
                                      <a:pt x="1618" y="5322"/>
                                    </a:lnTo>
                                    <a:lnTo>
                                      <a:pt x="1569" y="5425"/>
                                    </a:lnTo>
                                    <a:lnTo>
                                      <a:pt x="1526" y="5531"/>
                                    </a:lnTo>
                                    <a:lnTo>
                                      <a:pt x="1493" y="5645"/>
                                    </a:lnTo>
                                    <a:lnTo>
                                      <a:pt x="1470" y="5742"/>
                                    </a:lnTo>
                                    <a:lnTo>
                                      <a:pt x="1453" y="5835"/>
                                    </a:lnTo>
                                    <a:lnTo>
                                      <a:pt x="1523" y="5696"/>
                                    </a:lnTo>
                                    <a:lnTo>
                                      <a:pt x="1598" y="5568"/>
                                    </a:lnTo>
                                    <a:lnTo>
                                      <a:pt x="1675" y="5447"/>
                                    </a:lnTo>
                                    <a:lnTo>
                                      <a:pt x="1757" y="5333"/>
                                    </a:lnTo>
                                    <a:lnTo>
                                      <a:pt x="1843" y="5227"/>
                                    </a:lnTo>
                                    <a:lnTo>
                                      <a:pt x="1933" y="5128"/>
                                    </a:lnTo>
                                    <a:lnTo>
                                      <a:pt x="2025" y="5036"/>
                                    </a:lnTo>
                                    <a:lnTo>
                                      <a:pt x="2120" y="4950"/>
                                    </a:lnTo>
                                    <a:lnTo>
                                      <a:pt x="2219" y="4871"/>
                                    </a:lnTo>
                                    <a:lnTo>
                                      <a:pt x="2320" y="4796"/>
                                    </a:lnTo>
                                    <a:lnTo>
                                      <a:pt x="2422" y="4727"/>
                                    </a:lnTo>
                                    <a:lnTo>
                                      <a:pt x="2527" y="4661"/>
                                    </a:lnTo>
                                    <a:lnTo>
                                      <a:pt x="2633" y="4600"/>
                                    </a:lnTo>
                                    <a:lnTo>
                                      <a:pt x="2739" y="4541"/>
                                    </a:lnTo>
                                    <a:lnTo>
                                      <a:pt x="2848" y="4488"/>
                                    </a:lnTo>
                                    <a:lnTo>
                                      <a:pt x="2958" y="4435"/>
                                    </a:lnTo>
                                    <a:lnTo>
                                      <a:pt x="3067" y="4388"/>
                                    </a:lnTo>
                                    <a:lnTo>
                                      <a:pt x="3177" y="4340"/>
                                    </a:lnTo>
                                    <a:lnTo>
                                      <a:pt x="3287" y="4294"/>
                                    </a:lnTo>
                                    <a:lnTo>
                                      <a:pt x="3397" y="4248"/>
                                    </a:lnTo>
                                    <a:lnTo>
                                      <a:pt x="3507" y="4204"/>
                                    </a:lnTo>
                                    <a:lnTo>
                                      <a:pt x="3617" y="4160"/>
                                    </a:lnTo>
                                    <a:lnTo>
                                      <a:pt x="3723" y="4116"/>
                                    </a:lnTo>
                                    <a:lnTo>
                                      <a:pt x="3832" y="4070"/>
                                    </a:lnTo>
                                    <a:lnTo>
                                      <a:pt x="3936" y="4025"/>
                                    </a:lnTo>
                                    <a:lnTo>
                                      <a:pt x="4039" y="3977"/>
                                    </a:lnTo>
                                    <a:lnTo>
                                      <a:pt x="4141" y="3928"/>
                                    </a:lnTo>
                                    <a:lnTo>
                                      <a:pt x="4240" y="3876"/>
                                    </a:lnTo>
                                    <a:lnTo>
                                      <a:pt x="4335" y="3821"/>
                                    </a:lnTo>
                                    <a:lnTo>
                                      <a:pt x="4429" y="3763"/>
                                    </a:lnTo>
                                    <a:lnTo>
                                      <a:pt x="4521" y="3702"/>
                                    </a:lnTo>
                                    <a:lnTo>
                                      <a:pt x="4609" y="3636"/>
                                    </a:lnTo>
                                    <a:lnTo>
                                      <a:pt x="4609" y="3665"/>
                                    </a:lnTo>
                                    <a:lnTo>
                                      <a:pt x="4519" y="3731"/>
                                    </a:lnTo>
                                    <a:lnTo>
                                      <a:pt x="4427" y="3794"/>
                                    </a:lnTo>
                                    <a:lnTo>
                                      <a:pt x="4330" y="3852"/>
                                    </a:lnTo>
                                    <a:lnTo>
                                      <a:pt x="4233" y="3907"/>
                                    </a:lnTo>
                                    <a:lnTo>
                                      <a:pt x="4132" y="3961"/>
                                    </a:lnTo>
                                    <a:lnTo>
                                      <a:pt x="4029" y="4010"/>
                                    </a:lnTo>
                                    <a:lnTo>
                                      <a:pt x="3923" y="4058"/>
                                    </a:lnTo>
                                    <a:lnTo>
                                      <a:pt x="3817" y="4105"/>
                                    </a:lnTo>
                                    <a:lnTo>
                                      <a:pt x="3709" y="4149"/>
                                    </a:lnTo>
                                    <a:lnTo>
                                      <a:pt x="3601" y="4195"/>
                                    </a:lnTo>
                                    <a:lnTo>
                                      <a:pt x="3489" y="4239"/>
                                    </a:lnTo>
                                    <a:lnTo>
                                      <a:pt x="3379" y="4285"/>
                                    </a:lnTo>
                                    <a:lnTo>
                                      <a:pt x="3267" y="4331"/>
                                    </a:lnTo>
                                    <a:lnTo>
                                      <a:pt x="3157" y="4378"/>
                                    </a:lnTo>
                                    <a:lnTo>
                                      <a:pt x="3045" y="4426"/>
                                    </a:lnTo>
                                    <a:lnTo>
                                      <a:pt x="2934" y="4477"/>
                                    </a:lnTo>
                                    <a:lnTo>
                                      <a:pt x="2824" y="4531"/>
                                    </a:lnTo>
                                    <a:lnTo>
                                      <a:pt x="2716" y="4585"/>
                                    </a:lnTo>
                                    <a:lnTo>
                                      <a:pt x="2608" y="4646"/>
                                    </a:lnTo>
                                    <a:lnTo>
                                      <a:pt x="2501" y="4708"/>
                                    </a:lnTo>
                                    <a:lnTo>
                                      <a:pt x="2397" y="4776"/>
                                    </a:lnTo>
                                    <a:lnTo>
                                      <a:pt x="2294" y="4849"/>
                                    </a:lnTo>
                                    <a:lnTo>
                                      <a:pt x="2193" y="4926"/>
                                    </a:lnTo>
                                    <a:lnTo>
                                      <a:pt x="2096" y="5009"/>
                                    </a:lnTo>
                                    <a:lnTo>
                                      <a:pt x="2001" y="5099"/>
                                    </a:lnTo>
                                    <a:lnTo>
                                      <a:pt x="1909" y="5194"/>
                                    </a:lnTo>
                                    <a:lnTo>
                                      <a:pt x="1821" y="5297"/>
                                    </a:lnTo>
                                    <a:lnTo>
                                      <a:pt x="1737" y="5408"/>
                                    </a:lnTo>
                                    <a:lnTo>
                                      <a:pt x="1656" y="5526"/>
                                    </a:lnTo>
                                    <a:lnTo>
                                      <a:pt x="1580" y="5652"/>
                                    </a:lnTo>
                                    <a:lnTo>
                                      <a:pt x="1508" y="5786"/>
                                    </a:lnTo>
                                    <a:lnTo>
                                      <a:pt x="1440" y="5931"/>
                                    </a:lnTo>
                                    <a:lnTo>
                                      <a:pt x="1435" y="5991"/>
                                    </a:lnTo>
                                    <a:lnTo>
                                      <a:pt x="1433" y="6048"/>
                                    </a:lnTo>
                                    <a:lnTo>
                                      <a:pt x="1363" y="6048"/>
                                    </a:lnTo>
                                    <a:lnTo>
                                      <a:pt x="1396" y="5966"/>
                                    </a:lnTo>
                                    <a:lnTo>
                                      <a:pt x="1404" y="5889"/>
                                    </a:lnTo>
                                    <a:lnTo>
                                      <a:pt x="1415" y="5808"/>
                                    </a:lnTo>
                                    <a:lnTo>
                                      <a:pt x="1431" y="5724"/>
                                    </a:lnTo>
                                    <a:lnTo>
                                      <a:pt x="1451" y="5636"/>
                                    </a:lnTo>
                                    <a:lnTo>
                                      <a:pt x="1486" y="5518"/>
                                    </a:lnTo>
                                    <a:lnTo>
                                      <a:pt x="1528" y="5408"/>
                                    </a:lnTo>
                                    <a:lnTo>
                                      <a:pt x="1578" y="5302"/>
                                    </a:lnTo>
                                    <a:lnTo>
                                      <a:pt x="1635" y="5201"/>
                                    </a:lnTo>
                                    <a:lnTo>
                                      <a:pt x="1699" y="5104"/>
                                    </a:lnTo>
                                    <a:lnTo>
                                      <a:pt x="1768" y="5013"/>
                                    </a:lnTo>
                                    <a:lnTo>
                                      <a:pt x="1843" y="4925"/>
                                    </a:lnTo>
                                    <a:lnTo>
                                      <a:pt x="1924" y="4838"/>
                                    </a:lnTo>
                                    <a:lnTo>
                                      <a:pt x="2010" y="4758"/>
                                    </a:lnTo>
                                    <a:lnTo>
                                      <a:pt x="2102" y="4679"/>
                                    </a:lnTo>
                                    <a:lnTo>
                                      <a:pt x="2197" y="4602"/>
                                    </a:lnTo>
                                    <a:lnTo>
                                      <a:pt x="2294" y="4529"/>
                                    </a:lnTo>
                                    <a:lnTo>
                                      <a:pt x="2397" y="4457"/>
                                    </a:lnTo>
                                    <a:lnTo>
                                      <a:pt x="2501" y="4388"/>
                                    </a:lnTo>
                                    <a:lnTo>
                                      <a:pt x="2609" y="4320"/>
                                    </a:lnTo>
                                    <a:lnTo>
                                      <a:pt x="2717" y="4254"/>
                                    </a:lnTo>
                                    <a:lnTo>
                                      <a:pt x="2829" y="4188"/>
                                    </a:lnTo>
                                    <a:lnTo>
                                      <a:pt x="2948" y="4109"/>
                                    </a:lnTo>
                                    <a:lnTo>
                                      <a:pt x="3064" y="4028"/>
                                    </a:lnTo>
                                    <a:lnTo>
                                      <a:pt x="3170" y="3946"/>
                                    </a:lnTo>
                                    <a:lnTo>
                                      <a:pt x="3271" y="3862"/>
                                    </a:lnTo>
                                    <a:lnTo>
                                      <a:pt x="3362" y="3777"/>
                                    </a:lnTo>
                                    <a:lnTo>
                                      <a:pt x="3449" y="3691"/>
                                    </a:lnTo>
                                    <a:lnTo>
                                      <a:pt x="3526" y="3605"/>
                                    </a:lnTo>
                                    <a:lnTo>
                                      <a:pt x="3595" y="3515"/>
                                    </a:lnTo>
                                    <a:lnTo>
                                      <a:pt x="3656" y="3424"/>
                                    </a:lnTo>
                                    <a:lnTo>
                                      <a:pt x="3709" y="3332"/>
                                    </a:lnTo>
                                    <a:lnTo>
                                      <a:pt x="3751" y="3238"/>
                                    </a:lnTo>
                                    <a:lnTo>
                                      <a:pt x="3786" y="3141"/>
                                    </a:lnTo>
                                    <a:lnTo>
                                      <a:pt x="3811" y="3044"/>
                                    </a:lnTo>
                                    <a:lnTo>
                                      <a:pt x="3826" y="2943"/>
                                    </a:lnTo>
                                    <a:lnTo>
                                      <a:pt x="3832" y="2841"/>
                                    </a:lnTo>
                                    <a:lnTo>
                                      <a:pt x="3828" y="2736"/>
                                    </a:lnTo>
                                    <a:lnTo>
                                      <a:pt x="3811" y="2630"/>
                                    </a:lnTo>
                                    <a:lnTo>
                                      <a:pt x="3793" y="2628"/>
                                    </a:lnTo>
                                    <a:lnTo>
                                      <a:pt x="3736" y="2630"/>
                                    </a:lnTo>
                                    <a:lnTo>
                                      <a:pt x="3685" y="2637"/>
                                    </a:lnTo>
                                    <a:lnTo>
                                      <a:pt x="3639" y="2654"/>
                                    </a:lnTo>
                                    <a:lnTo>
                                      <a:pt x="3597" y="2676"/>
                                    </a:lnTo>
                                    <a:lnTo>
                                      <a:pt x="3562" y="2703"/>
                                    </a:lnTo>
                                    <a:lnTo>
                                      <a:pt x="3531" y="2736"/>
                                    </a:lnTo>
                                    <a:lnTo>
                                      <a:pt x="3507" y="2771"/>
                                    </a:lnTo>
                                    <a:lnTo>
                                      <a:pt x="3487" y="2811"/>
                                    </a:lnTo>
                                    <a:lnTo>
                                      <a:pt x="3472" y="2852"/>
                                    </a:lnTo>
                                    <a:lnTo>
                                      <a:pt x="3463" y="2892"/>
                                    </a:lnTo>
                                    <a:lnTo>
                                      <a:pt x="3461" y="2934"/>
                                    </a:lnTo>
                                    <a:lnTo>
                                      <a:pt x="3463" y="2975"/>
                                    </a:lnTo>
                                    <a:lnTo>
                                      <a:pt x="3471" y="3015"/>
                                    </a:lnTo>
                                    <a:lnTo>
                                      <a:pt x="3483" y="3051"/>
                                    </a:lnTo>
                                    <a:lnTo>
                                      <a:pt x="3502" y="3084"/>
                                    </a:lnTo>
                                    <a:lnTo>
                                      <a:pt x="3526" y="3114"/>
                                    </a:lnTo>
                                    <a:lnTo>
                                      <a:pt x="3562" y="3145"/>
                                    </a:lnTo>
                                    <a:lnTo>
                                      <a:pt x="3599" y="3165"/>
                                    </a:lnTo>
                                    <a:lnTo>
                                      <a:pt x="3632" y="3176"/>
                                    </a:lnTo>
                                    <a:lnTo>
                                      <a:pt x="3661" y="3180"/>
                                    </a:lnTo>
                                    <a:lnTo>
                                      <a:pt x="3687" y="3178"/>
                                    </a:lnTo>
                                    <a:lnTo>
                                      <a:pt x="3705" y="3169"/>
                                    </a:lnTo>
                                    <a:lnTo>
                                      <a:pt x="3694" y="3189"/>
                                    </a:lnTo>
                                    <a:lnTo>
                                      <a:pt x="3676" y="3204"/>
                                    </a:lnTo>
                                    <a:lnTo>
                                      <a:pt x="3652" y="3213"/>
                                    </a:lnTo>
                                    <a:lnTo>
                                      <a:pt x="3623" y="3218"/>
                                    </a:lnTo>
                                    <a:lnTo>
                                      <a:pt x="3592" y="3216"/>
                                    </a:lnTo>
                                    <a:lnTo>
                                      <a:pt x="3560" y="3207"/>
                                    </a:lnTo>
                                    <a:lnTo>
                                      <a:pt x="3527" y="3193"/>
                                    </a:lnTo>
                                    <a:lnTo>
                                      <a:pt x="3494" y="3171"/>
                                    </a:lnTo>
                                    <a:lnTo>
                                      <a:pt x="3465" y="3143"/>
                                    </a:lnTo>
                                    <a:lnTo>
                                      <a:pt x="3436" y="3103"/>
                                    </a:lnTo>
                                    <a:lnTo>
                                      <a:pt x="3417" y="3061"/>
                                    </a:lnTo>
                                    <a:lnTo>
                                      <a:pt x="3406" y="3015"/>
                                    </a:lnTo>
                                    <a:lnTo>
                                      <a:pt x="3403" y="2967"/>
                                    </a:lnTo>
                                    <a:lnTo>
                                      <a:pt x="3406" y="2918"/>
                                    </a:lnTo>
                                    <a:lnTo>
                                      <a:pt x="3417" y="2870"/>
                                    </a:lnTo>
                                    <a:lnTo>
                                      <a:pt x="3436" y="2822"/>
                                    </a:lnTo>
                                    <a:lnTo>
                                      <a:pt x="3461" y="2778"/>
                                    </a:lnTo>
                                    <a:lnTo>
                                      <a:pt x="3493" y="2736"/>
                                    </a:lnTo>
                                    <a:lnTo>
                                      <a:pt x="3529" y="2700"/>
                                    </a:lnTo>
                                    <a:lnTo>
                                      <a:pt x="3570" y="2667"/>
                                    </a:lnTo>
                                    <a:lnTo>
                                      <a:pt x="3617" y="2639"/>
                                    </a:lnTo>
                                    <a:lnTo>
                                      <a:pt x="3670" y="2621"/>
                                    </a:lnTo>
                                    <a:lnTo>
                                      <a:pt x="3727" y="2610"/>
                                    </a:lnTo>
                                    <a:lnTo>
                                      <a:pt x="3788" y="2606"/>
                                    </a:lnTo>
                                    <a:lnTo>
                                      <a:pt x="3758" y="2518"/>
                                    </a:lnTo>
                                    <a:lnTo>
                                      <a:pt x="3722" y="2439"/>
                                    </a:lnTo>
                                    <a:lnTo>
                                      <a:pt x="3679" y="2366"/>
                                    </a:lnTo>
                                    <a:lnTo>
                                      <a:pt x="3630" y="2300"/>
                                    </a:lnTo>
                                    <a:lnTo>
                                      <a:pt x="3579" y="2240"/>
                                    </a:lnTo>
                                    <a:lnTo>
                                      <a:pt x="3520" y="2188"/>
                                    </a:lnTo>
                                    <a:lnTo>
                                      <a:pt x="3460" y="2142"/>
                                    </a:lnTo>
                                    <a:lnTo>
                                      <a:pt x="3394" y="2104"/>
                                    </a:lnTo>
                                    <a:lnTo>
                                      <a:pt x="3326" y="2071"/>
                                    </a:lnTo>
                                    <a:lnTo>
                                      <a:pt x="3256" y="2047"/>
                                    </a:lnTo>
                                    <a:lnTo>
                                      <a:pt x="3185" y="2029"/>
                                    </a:lnTo>
                                    <a:lnTo>
                                      <a:pt x="3113" y="2016"/>
                                    </a:lnTo>
                                    <a:lnTo>
                                      <a:pt x="3040" y="2012"/>
                                    </a:lnTo>
                                    <a:lnTo>
                                      <a:pt x="2967" y="2014"/>
                                    </a:lnTo>
                                    <a:lnTo>
                                      <a:pt x="2893" y="2023"/>
                                    </a:lnTo>
                                    <a:lnTo>
                                      <a:pt x="2822" y="2038"/>
                                    </a:lnTo>
                                    <a:lnTo>
                                      <a:pt x="2752" y="2060"/>
                                    </a:lnTo>
                                    <a:lnTo>
                                      <a:pt x="2684" y="2089"/>
                                    </a:lnTo>
                                    <a:lnTo>
                                      <a:pt x="2620" y="2124"/>
                                    </a:lnTo>
                                    <a:lnTo>
                                      <a:pt x="2560" y="2166"/>
                                    </a:lnTo>
                                    <a:lnTo>
                                      <a:pt x="2501" y="2214"/>
                                    </a:lnTo>
                                    <a:lnTo>
                                      <a:pt x="2540" y="2263"/>
                                    </a:lnTo>
                                    <a:lnTo>
                                      <a:pt x="2582" y="2309"/>
                                    </a:lnTo>
                                    <a:lnTo>
                                      <a:pt x="2628" y="2350"/>
                                    </a:lnTo>
                                    <a:lnTo>
                                      <a:pt x="2679" y="2384"/>
                                    </a:lnTo>
                                    <a:lnTo>
                                      <a:pt x="2734" y="2412"/>
                                    </a:lnTo>
                                    <a:lnTo>
                                      <a:pt x="2794" y="2432"/>
                                    </a:lnTo>
                                    <a:lnTo>
                                      <a:pt x="2859" y="2447"/>
                                    </a:lnTo>
                                    <a:lnTo>
                                      <a:pt x="2926" y="2452"/>
                                    </a:lnTo>
                                    <a:lnTo>
                                      <a:pt x="2967" y="2449"/>
                                    </a:lnTo>
                                    <a:lnTo>
                                      <a:pt x="3003" y="2438"/>
                                    </a:lnTo>
                                    <a:lnTo>
                                      <a:pt x="3034" y="2419"/>
                                    </a:lnTo>
                                    <a:lnTo>
                                      <a:pt x="3060" y="2395"/>
                                    </a:lnTo>
                                    <a:lnTo>
                                      <a:pt x="3078" y="2368"/>
                                    </a:lnTo>
                                    <a:lnTo>
                                      <a:pt x="3091" y="2339"/>
                                    </a:lnTo>
                                    <a:lnTo>
                                      <a:pt x="3097" y="2309"/>
                                    </a:lnTo>
                                    <a:lnTo>
                                      <a:pt x="3093" y="2280"/>
                                    </a:lnTo>
                                    <a:lnTo>
                                      <a:pt x="3082" y="2252"/>
                                    </a:lnTo>
                                    <a:lnTo>
                                      <a:pt x="3113" y="2252"/>
                                    </a:lnTo>
                                    <a:lnTo>
                                      <a:pt x="3139" y="2258"/>
                                    </a:lnTo>
                                    <a:lnTo>
                                      <a:pt x="3163" y="2269"/>
                                    </a:lnTo>
                                    <a:lnTo>
                                      <a:pt x="3181" y="2285"/>
                                    </a:lnTo>
                                    <a:lnTo>
                                      <a:pt x="3196" y="2307"/>
                                    </a:lnTo>
                                    <a:lnTo>
                                      <a:pt x="3205" y="2331"/>
                                    </a:lnTo>
                                    <a:lnTo>
                                      <a:pt x="3209" y="2357"/>
                                    </a:lnTo>
                                    <a:lnTo>
                                      <a:pt x="3207" y="2386"/>
                                    </a:lnTo>
                                    <a:lnTo>
                                      <a:pt x="3199" y="2414"/>
                                    </a:lnTo>
                                    <a:lnTo>
                                      <a:pt x="3188" y="2443"/>
                                    </a:lnTo>
                                    <a:lnTo>
                                      <a:pt x="3168" y="2471"/>
                                    </a:lnTo>
                                    <a:lnTo>
                                      <a:pt x="3144" y="2494"/>
                                    </a:lnTo>
                                    <a:lnTo>
                                      <a:pt x="3113" y="2516"/>
                                    </a:lnTo>
                                    <a:lnTo>
                                      <a:pt x="3075" y="2535"/>
                                    </a:lnTo>
                                    <a:lnTo>
                                      <a:pt x="3031" y="2547"/>
                                    </a:lnTo>
                                    <a:lnTo>
                                      <a:pt x="2979" y="2555"/>
                                    </a:lnTo>
                                    <a:lnTo>
                                      <a:pt x="2906" y="2555"/>
                                    </a:lnTo>
                                    <a:lnTo>
                                      <a:pt x="2837" y="2546"/>
                                    </a:lnTo>
                                    <a:lnTo>
                                      <a:pt x="2769" y="2527"/>
                                    </a:lnTo>
                                    <a:lnTo>
                                      <a:pt x="2706" y="2500"/>
                                    </a:lnTo>
                                    <a:lnTo>
                                      <a:pt x="2648" y="2465"/>
                                    </a:lnTo>
                                    <a:lnTo>
                                      <a:pt x="2593" y="2423"/>
                                    </a:lnTo>
                                    <a:lnTo>
                                      <a:pt x="2543" y="2375"/>
                                    </a:lnTo>
                                    <a:lnTo>
                                      <a:pt x="2498" y="2320"/>
                                    </a:lnTo>
                                    <a:lnTo>
                                      <a:pt x="2457" y="2260"/>
                                    </a:lnTo>
                                    <a:lnTo>
                                      <a:pt x="2413" y="2313"/>
                                    </a:lnTo>
                                    <a:lnTo>
                                      <a:pt x="2373" y="2373"/>
                                    </a:lnTo>
                                    <a:lnTo>
                                      <a:pt x="2338" y="2439"/>
                                    </a:lnTo>
                                    <a:lnTo>
                                      <a:pt x="2309" y="2511"/>
                                    </a:lnTo>
                                    <a:lnTo>
                                      <a:pt x="2283" y="2588"/>
                                    </a:lnTo>
                                    <a:lnTo>
                                      <a:pt x="2269" y="2661"/>
                                    </a:lnTo>
                                    <a:lnTo>
                                      <a:pt x="2263" y="2731"/>
                                    </a:lnTo>
                                    <a:lnTo>
                                      <a:pt x="2263" y="2797"/>
                                    </a:lnTo>
                                    <a:lnTo>
                                      <a:pt x="2272" y="2857"/>
                                    </a:lnTo>
                                    <a:lnTo>
                                      <a:pt x="2287" y="2914"/>
                                    </a:lnTo>
                                    <a:lnTo>
                                      <a:pt x="2307" y="2967"/>
                                    </a:lnTo>
                                    <a:lnTo>
                                      <a:pt x="2333" y="3015"/>
                                    </a:lnTo>
                                    <a:lnTo>
                                      <a:pt x="2364" y="3059"/>
                                    </a:lnTo>
                                    <a:lnTo>
                                      <a:pt x="2399" y="3099"/>
                                    </a:lnTo>
                                    <a:lnTo>
                                      <a:pt x="2437" y="3132"/>
                                    </a:lnTo>
                                    <a:lnTo>
                                      <a:pt x="2477" y="3163"/>
                                    </a:lnTo>
                                    <a:lnTo>
                                      <a:pt x="2521" y="3189"/>
                                    </a:lnTo>
                                    <a:lnTo>
                                      <a:pt x="2565" y="3209"/>
                                    </a:lnTo>
                                    <a:lnTo>
                                      <a:pt x="2611" y="3226"/>
                                    </a:lnTo>
                                    <a:lnTo>
                                      <a:pt x="2657" y="3237"/>
                                    </a:lnTo>
                                    <a:lnTo>
                                      <a:pt x="2703" y="3242"/>
                                    </a:lnTo>
                                    <a:lnTo>
                                      <a:pt x="2749" y="3244"/>
                                    </a:lnTo>
                                    <a:lnTo>
                                      <a:pt x="2791" y="3240"/>
                                    </a:lnTo>
                                    <a:lnTo>
                                      <a:pt x="2833" y="3231"/>
                                    </a:lnTo>
                                    <a:lnTo>
                                      <a:pt x="2871" y="3216"/>
                                    </a:lnTo>
                                    <a:lnTo>
                                      <a:pt x="2906" y="3196"/>
                                    </a:lnTo>
                                    <a:lnTo>
                                      <a:pt x="2936" y="3172"/>
                                    </a:lnTo>
                                    <a:lnTo>
                                      <a:pt x="2963" y="3141"/>
                                    </a:lnTo>
                                    <a:lnTo>
                                      <a:pt x="2983" y="3106"/>
                                    </a:lnTo>
                                    <a:lnTo>
                                      <a:pt x="2996" y="3070"/>
                                    </a:lnTo>
                                    <a:lnTo>
                                      <a:pt x="3000" y="3039"/>
                                    </a:lnTo>
                                    <a:lnTo>
                                      <a:pt x="2996" y="3009"/>
                                    </a:lnTo>
                                    <a:lnTo>
                                      <a:pt x="2985" y="2986"/>
                                    </a:lnTo>
                                    <a:lnTo>
                                      <a:pt x="2970" y="2965"/>
                                    </a:lnTo>
                                    <a:lnTo>
                                      <a:pt x="2948" y="2949"/>
                                    </a:lnTo>
                                    <a:lnTo>
                                      <a:pt x="2926" y="2938"/>
                                    </a:lnTo>
                                    <a:lnTo>
                                      <a:pt x="2899" y="2932"/>
                                    </a:lnTo>
                                    <a:lnTo>
                                      <a:pt x="2873" y="2931"/>
                                    </a:lnTo>
                                    <a:lnTo>
                                      <a:pt x="2846" y="2932"/>
                                    </a:lnTo>
                                    <a:lnTo>
                                      <a:pt x="2822" y="2942"/>
                                    </a:lnTo>
                                    <a:lnTo>
                                      <a:pt x="2798" y="2954"/>
                                    </a:lnTo>
                                    <a:lnTo>
                                      <a:pt x="2780" y="2973"/>
                                    </a:lnTo>
                                    <a:lnTo>
                                      <a:pt x="2765" y="2997"/>
                                    </a:lnTo>
                                    <a:lnTo>
                                      <a:pt x="2758" y="3026"/>
                                    </a:lnTo>
                                    <a:lnTo>
                                      <a:pt x="2741" y="3020"/>
                                    </a:lnTo>
                                    <a:lnTo>
                                      <a:pt x="2727" y="3011"/>
                                    </a:lnTo>
                                    <a:lnTo>
                                      <a:pt x="2716" y="2995"/>
                                    </a:lnTo>
                                    <a:lnTo>
                                      <a:pt x="2706" y="2976"/>
                                    </a:lnTo>
                                    <a:lnTo>
                                      <a:pt x="2701" y="2954"/>
                                    </a:lnTo>
                                    <a:lnTo>
                                      <a:pt x="2699" y="2931"/>
                                    </a:lnTo>
                                    <a:lnTo>
                                      <a:pt x="2701" y="2907"/>
                                    </a:lnTo>
                                    <a:lnTo>
                                      <a:pt x="2708" y="2883"/>
                                    </a:lnTo>
                                    <a:lnTo>
                                      <a:pt x="2719" y="2859"/>
                                    </a:lnTo>
                                    <a:lnTo>
                                      <a:pt x="2738" y="2839"/>
                                    </a:lnTo>
                                    <a:lnTo>
                                      <a:pt x="2760" y="2822"/>
                                    </a:lnTo>
                                    <a:lnTo>
                                      <a:pt x="2789" y="2810"/>
                                    </a:lnTo>
                                    <a:lnTo>
                                      <a:pt x="2824" y="2800"/>
                                    </a:lnTo>
                                    <a:lnTo>
                                      <a:pt x="2877" y="2799"/>
                                    </a:lnTo>
                                    <a:lnTo>
                                      <a:pt x="2925" y="2806"/>
                                    </a:lnTo>
                                    <a:lnTo>
                                      <a:pt x="2967" y="2819"/>
                                    </a:lnTo>
                                    <a:lnTo>
                                      <a:pt x="3005" y="2839"/>
                                    </a:lnTo>
                                    <a:lnTo>
                                      <a:pt x="3036" y="2863"/>
                                    </a:lnTo>
                                    <a:lnTo>
                                      <a:pt x="3062" y="2894"/>
                                    </a:lnTo>
                                    <a:lnTo>
                                      <a:pt x="3080" y="2929"/>
                                    </a:lnTo>
                                    <a:lnTo>
                                      <a:pt x="3091" y="2967"/>
                                    </a:lnTo>
                                    <a:lnTo>
                                      <a:pt x="3097" y="3008"/>
                                    </a:lnTo>
                                    <a:lnTo>
                                      <a:pt x="3093" y="3051"/>
                                    </a:lnTo>
                                    <a:lnTo>
                                      <a:pt x="3082" y="3095"/>
                                    </a:lnTo>
                                    <a:lnTo>
                                      <a:pt x="3064" y="3141"/>
                                    </a:lnTo>
                                    <a:lnTo>
                                      <a:pt x="3036" y="3185"/>
                                    </a:lnTo>
                                    <a:lnTo>
                                      <a:pt x="3000" y="3229"/>
                                    </a:lnTo>
                                    <a:lnTo>
                                      <a:pt x="2968" y="3255"/>
                                    </a:lnTo>
                                    <a:lnTo>
                                      <a:pt x="2934" y="3275"/>
                                    </a:lnTo>
                                    <a:lnTo>
                                      <a:pt x="2895" y="3292"/>
                                    </a:lnTo>
                                    <a:lnTo>
                                      <a:pt x="2851" y="3301"/>
                                    </a:lnTo>
                                    <a:lnTo>
                                      <a:pt x="2807" y="3306"/>
                                    </a:lnTo>
                                    <a:lnTo>
                                      <a:pt x="2758" y="3306"/>
                                    </a:lnTo>
                                    <a:lnTo>
                                      <a:pt x="2710" y="3301"/>
                                    </a:lnTo>
                                    <a:lnTo>
                                      <a:pt x="2659" y="3290"/>
                                    </a:lnTo>
                                    <a:lnTo>
                                      <a:pt x="2609" y="3275"/>
                                    </a:lnTo>
                                    <a:lnTo>
                                      <a:pt x="2560" y="3255"/>
                                    </a:lnTo>
                                    <a:lnTo>
                                      <a:pt x="2510" y="3229"/>
                                    </a:lnTo>
                                    <a:lnTo>
                                      <a:pt x="2465" y="3200"/>
                                    </a:lnTo>
                                    <a:lnTo>
                                      <a:pt x="2419" y="3165"/>
                                    </a:lnTo>
                                    <a:lnTo>
                                      <a:pt x="2378" y="3127"/>
                                    </a:lnTo>
                                    <a:lnTo>
                                      <a:pt x="2340" y="3083"/>
                                    </a:lnTo>
                                    <a:lnTo>
                                      <a:pt x="2307" y="3035"/>
                                    </a:lnTo>
                                    <a:lnTo>
                                      <a:pt x="2280" y="2982"/>
                                    </a:lnTo>
                                    <a:lnTo>
                                      <a:pt x="2256" y="2925"/>
                                    </a:lnTo>
                                    <a:lnTo>
                                      <a:pt x="2241" y="2865"/>
                                    </a:lnTo>
                                    <a:lnTo>
                                      <a:pt x="2232" y="2799"/>
                                    </a:lnTo>
                                    <a:lnTo>
                                      <a:pt x="2230" y="2729"/>
                                    </a:lnTo>
                                    <a:lnTo>
                                      <a:pt x="2236" y="2656"/>
                                    </a:lnTo>
                                    <a:lnTo>
                                      <a:pt x="2252" y="2579"/>
                                    </a:lnTo>
                                    <a:lnTo>
                                      <a:pt x="2278" y="2496"/>
                                    </a:lnTo>
                                    <a:lnTo>
                                      <a:pt x="2311" y="2419"/>
                                    </a:lnTo>
                                    <a:lnTo>
                                      <a:pt x="2347" y="2348"/>
                                    </a:lnTo>
                                    <a:lnTo>
                                      <a:pt x="2391" y="2284"/>
                                    </a:lnTo>
                                    <a:lnTo>
                                      <a:pt x="2439" y="2227"/>
                                    </a:lnTo>
                                    <a:lnTo>
                                      <a:pt x="2421" y="2192"/>
                                    </a:lnTo>
                                    <a:lnTo>
                                      <a:pt x="2375" y="2243"/>
                                    </a:lnTo>
                                    <a:lnTo>
                                      <a:pt x="2333" y="2298"/>
                                    </a:lnTo>
                                    <a:lnTo>
                                      <a:pt x="2294" y="2361"/>
                                    </a:lnTo>
                                    <a:lnTo>
                                      <a:pt x="2261" y="2427"/>
                                    </a:lnTo>
                                    <a:lnTo>
                                      <a:pt x="2232" y="2498"/>
                                    </a:lnTo>
                                    <a:lnTo>
                                      <a:pt x="2206" y="2586"/>
                                    </a:lnTo>
                                    <a:lnTo>
                                      <a:pt x="2190" y="2672"/>
                                    </a:lnTo>
                                    <a:lnTo>
                                      <a:pt x="2184" y="2753"/>
                                    </a:lnTo>
                                    <a:lnTo>
                                      <a:pt x="2186" y="2830"/>
                                    </a:lnTo>
                                    <a:lnTo>
                                      <a:pt x="2197" y="2901"/>
                                    </a:lnTo>
                                    <a:lnTo>
                                      <a:pt x="2215" y="2971"/>
                                    </a:lnTo>
                                    <a:lnTo>
                                      <a:pt x="2241" y="3035"/>
                                    </a:lnTo>
                                    <a:lnTo>
                                      <a:pt x="2272" y="3094"/>
                                    </a:lnTo>
                                    <a:lnTo>
                                      <a:pt x="2311" y="3149"/>
                                    </a:lnTo>
                                    <a:lnTo>
                                      <a:pt x="2353" y="3200"/>
                                    </a:lnTo>
                                    <a:lnTo>
                                      <a:pt x="2399" y="3244"/>
                                    </a:lnTo>
                                    <a:lnTo>
                                      <a:pt x="2450" y="3284"/>
                                    </a:lnTo>
                                    <a:lnTo>
                                      <a:pt x="2503" y="3319"/>
                                    </a:lnTo>
                                    <a:lnTo>
                                      <a:pt x="2560" y="3348"/>
                                    </a:lnTo>
                                    <a:lnTo>
                                      <a:pt x="2617" y="3372"/>
                                    </a:lnTo>
                                    <a:lnTo>
                                      <a:pt x="2675" y="3391"/>
                                    </a:lnTo>
                                    <a:lnTo>
                                      <a:pt x="2736" y="3403"/>
                                    </a:lnTo>
                                    <a:lnTo>
                                      <a:pt x="2794" y="3409"/>
                                    </a:lnTo>
                                    <a:lnTo>
                                      <a:pt x="2853" y="3411"/>
                                    </a:lnTo>
                                    <a:lnTo>
                                      <a:pt x="2910" y="3403"/>
                                    </a:lnTo>
                                    <a:lnTo>
                                      <a:pt x="2965" y="3392"/>
                                    </a:lnTo>
                                    <a:lnTo>
                                      <a:pt x="3016" y="3372"/>
                                    </a:lnTo>
                                    <a:lnTo>
                                      <a:pt x="3066" y="3347"/>
                                    </a:lnTo>
                                    <a:lnTo>
                                      <a:pt x="3110" y="3315"/>
                                    </a:lnTo>
                                    <a:lnTo>
                                      <a:pt x="3150" y="3275"/>
                                    </a:lnTo>
                                    <a:lnTo>
                                      <a:pt x="3152" y="3279"/>
                                    </a:lnTo>
                                    <a:lnTo>
                                      <a:pt x="3154" y="3290"/>
                                    </a:lnTo>
                                    <a:lnTo>
                                      <a:pt x="3155" y="3306"/>
                                    </a:lnTo>
                                    <a:lnTo>
                                      <a:pt x="3154" y="3326"/>
                                    </a:lnTo>
                                    <a:lnTo>
                                      <a:pt x="3150" y="3352"/>
                                    </a:lnTo>
                                    <a:lnTo>
                                      <a:pt x="3139" y="3378"/>
                                    </a:lnTo>
                                    <a:lnTo>
                                      <a:pt x="3122" y="3407"/>
                                    </a:lnTo>
                                    <a:lnTo>
                                      <a:pt x="3095" y="3435"/>
                                    </a:lnTo>
                                    <a:lnTo>
                                      <a:pt x="3058" y="3462"/>
                                    </a:lnTo>
                                    <a:lnTo>
                                      <a:pt x="3025" y="3479"/>
                                    </a:lnTo>
                                    <a:lnTo>
                                      <a:pt x="2989" y="3490"/>
                                    </a:lnTo>
                                    <a:lnTo>
                                      <a:pt x="2947" y="3497"/>
                                    </a:lnTo>
                                    <a:lnTo>
                                      <a:pt x="2903" y="3501"/>
                                    </a:lnTo>
                                    <a:lnTo>
                                      <a:pt x="2855" y="3499"/>
                                    </a:lnTo>
                                    <a:lnTo>
                                      <a:pt x="2805" y="3493"/>
                                    </a:lnTo>
                                    <a:lnTo>
                                      <a:pt x="2752" y="3484"/>
                                    </a:lnTo>
                                    <a:lnTo>
                                      <a:pt x="2699" y="3469"/>
                                    </a:lnTo>
                                    <a:lnTo>
                                      <a:pt x="2646" y="3451"/>
                                    </a:lnTo>
                                    <a:lnTo>
                                      <a:pt x="2593" y="3427"/>
                                    </a:lnTo>
                                    <a:lnTo>
                                      <a:pt x="2540" y="3402"/>
                                    </a:lnTo>
                                    <a:lnTo>
                                      <a:pt x="2488" y="3370"/>
                                    </a:lnTo>
                                    <a:lnTo>
                                      <a:pt x="2439" y="3334"/>
                                    </a:lnTo>
                                    <a:lnTo>
                                      <a:pt x="2391" y="3295"/>
                                    </a:lnTo>
                                    <a:lnTo>
                                      <a:pt x="2347" y="3251"/>
                                    </a:lnTo>
                                    <a:lnTo>
                                      <a:pt x="2305" y="3204"/>
                                    </a:lnTo>
                                    <a:lnTo>
                                      <a:pt x="2269" y="3150"/>
                                    </a:lnTo>
                                    <a:lnTo>
                                      <a:pt x="2237" y="3095"/>
                                    </a:lnTo>
                                    <a:lnTo>
                                      <a:pt x="2210" y="3035"/>
                                    </a:lnTo>
                                    <a:lnTo>
                                      <a:pt x="2188" y="2969"/>
                                    </a:lnTo>
                                    <a:lnTo>
                                      <a:pt x="2173" y="2901"/>
                                    </a:lnTo>
                                    <a:lnTo>
                                      <a:pt x="2166" y="2828"/>
                                    </a:lnTo>
                                    <a:lnTo>
                                      <a:pt x="2166" y="2751"/>
                                    </a:lnTo>
                                    <a:lnTo>
                                      <a:pt x="2175" y="2670"/>
                                    </a:lnTo>
                                    <a:lnTo>
                                      <a:pt x="2192" y="2586"/>
                                    </a:lnTo>
                                    <a:lnTo>
                                      <a:pt x="2217" y="2498"/>
                                    </a:lnTo>
                                    <a:lnTo>
                                      <a:pt x="2247" y="2421"/>
                                    </a:lnTo>
                                    <a:lnTo>
                                      <a:pt x="2281" y="2351"/>
                                    </a:lnTo>
                                    <a:lnTo>
                                      <a:pt x="2322" y="2285"/>
                                    </a:lnTo>
                                    <a:lnTo>
                                      <a:pt x="2364" y="2227"/>
                                    </a:lnTo>
                                    <a:lnTo>
                                      <a:pt x="2413" y="2172"/>
                                    </a:lnTo>
                                    <a:lnTo>
                                      <a:pt x="2382" y="2097"/>
                                    </a:lnTo>
                                    <a:lnTo>
                                      <a:pt x="2360" y="2016"/>
                                    </a:lnTo>
                                    <a:lnTo>
                                      <a:pt x="2344" y="1932"/>
                                    </a:lnTo>
                                    <a:lnTo>
                                      <a:pt x="2334" y="1846"/>
                                    </a:lnTo>
                                    <a:lnTo>
                                      <a:pt x="2333" y="1756"/>
                                    </a:lnTo>
                                    <a:lnTo>
                                      <a:pt x="2338" y="1666"/>
                                    </a:lnTo>
                                    <a:lnTo>
                                      <a:pt x="2351" y="1574"/>
                                    </a:lnTo>
                                    <a:lnTo>
                                      <a:pt x="2373" y="1485"/>
                                    </a:lnTo>
                                    <a:lnTo>
                                      <a:pt x="2404" y="1393"/>
                                    </a:lnTo>
                                    <a:lnTo>
                                      <a:pt x="2444" y="1305"/>
                                    </a:lnTo>
                                    <a:lnTo>
                                      <a:pt x="2494" y="1217"/>
                                    </a:lnTo>
                                    <a:lnTo>
                                      <a:pt x="2553" y="1134"/>
                                    </a:lnTo>
                                    <a:lnTo>
                                      <a:pt x="2542" y="1078"/>
                                    </a:lnTo>
                                    <a:lnTo>
                                      <a:pt x="2536" y="1017"/>
                                    </a:lnTo>
                                    <a:lnTo>
                                      <a:pt x="2536" y="957"/>
                                    </a:lnTo>
                                    <a:lnTo>
                                      <a:pt x="2542" y="860"/>
                                    </a:lnTo>
                                    <a:lnTo>
                                      <a:pt x="2455" y="935"/>
                                    </a:lnTo>
                                    <a:lnTo>
                                      <a:pt x="2373" y="1017"/>
                                    </a:lnTo>
                                    <a:lnTo>
                                      <a:pt x="2298" y="1105"/>
                                    </a:lnTo>
                                    <a:lnTo>
                                      <a:pt x="2228" y="1200"/>
                                    </a:lnTo>
                                    <a:lnTo>
                                      <a:pt x="2162" y="1303"/>
                                    </a:lnTo>
                                    <a:lnTo>
                                      <a:pt x="2104" y="1413"/>
                                    </a:lnTo>
                                    <a:lnTo>
                                      <a:pt x="2052" y="1530"/>
                                    </a:lnTo>
                                    <a:lnTo>
                                      <a:pt x="2006" y="1655"/>
                                    </a:lnTo>
                                    <a:lnTo>
                                      <a:pt x="1970" y="1785"/>
                                    </a:lnTo>
                                    <a:lnTo>
                                      <a:pt x="1942" y="1906"/>
                                    </a:lnTo>
                                    <a:lnTo>
                                      <a:pt x="1922" y="2021"/>
                                    </a:lnTo>
                                    <a:lnTo>
                                      <a:pt x="1909" y="2130"/>
                                    </a:lnTo>
                                    <a:lnTo>
                                      <a:pt x="1904" y="2234"/>
                                    </a:lnTo>
                                    <a:lnTo>
                                      <a:pt x="1904" y="2333"/>
                                    </a:lnTo>
                                    <a:lnTo>
                                      <a:pt x="1911" y="2427"/>
                                    </a:lnTo>
                                    <a:lnTo>
                                      <a:pt x="1922" y="2515"/>
                                    </a:lnTo>
                                    <a:lnTo>
                                      <a:pt x="1939" y="2597"/>
                                    </a:lnTo>
                                    <a:lnTo>
                                      <a:pt x="1959" y="2676"/>
                                    </a:lnTo>
                                    <a:lnTo>
                                      <a:pt x="1984" y="2751"/>
                                    </a:lnTo>
                                    <a:lnTo>
                                      <a:pt x="2012" y="2821"/>
                                    </a:lnTo>
                                    <a:lnTo>
                                      <a:pt x="2041" y="2885"/>
                                    </a:lnTo>
                                    <a:lnTo>
                                      <a:pt x="2074" y="2947"/>
                                    </a:lnTo>
                                    <a:lnTo>
                                      <a:pt x="2107" y="3006"/>
                                    </a:lnTo>
                                    <a:lnTo>
                                      <a:pt x="2142" y="3059"/>
                                    </a:lnTo>
                                    <a:lnTo>
                                      <a:pt x="2179" y="3108"/>
                                    </a:lnTo>
                                    <a:lnTo>
                                      <a:pt x="2215" y="3156"/>
                                    </a:lnTo>
                                    <a:lnTo>
                                      <a:pt x="2250" y="3200"/>
                                    </a:lnTo>
                                    <a:lnTo>
                                      <a:pt x="2285" y="3240"/>
                                    </a:lnTo>
                                    <a:lnTo>
                                      <a:pt x="2318" y="3279"/>
                                    </a:lnTo>
                                    <a:lnTo>
                                      <a:pt x="2349" y="3314"/>
                                    </a:lnTo>
                                    <a:lnTo>
                                      <a:pt x="2378" y="3347"/>
                                    </a:lnTo>
                                    <a:lnTo>
                                      <a:pt x="2437" y="3413"/>
                                    </a:lnTo>
                                    <a:lnTo>
                                      <a:pt x="2490" y="3473"/>
                                    </a:lnTo>
                                    <a:lnTo>
                                      <a:pt x="2538" y="3528"/>
                                    </a:lnTo>
                                    <a:lnTo>
                                      <a:pt x="2576" y="3579"/>
                                    </a:lnTo>
                                    <a:lnTo>
                                      <a:pt x="2608" y="3627"/>
                                    </a:lnTo>
                                    <a:lnTo>
                                      <a:pt x="2631" y="3673"/>
                                    </a:lnTo>
                                    <a:lnTo>
                                      <a:pt x="2644" y="3717"/>
                                    </a:lnTo>
                                    <a:lnTo>
                                      <a:pt x="2648" y="3759"/>
                                    </a:lnTo>
                                    <a:lnTo>
                                      <a:pt x="2640" y="3801"/>
                                    </a:lnTo>
                                    <a:lnTo>
                                      <a:pt x="2620" y="3843"/>
                                    </a:lnTo>
                                    <a:lnTo>
                                      <a:pt x="2602" y="3871"/>
                                    </a:lnTo>
                                    <a:lnTo>
                                      <a:pt x="2578" y="3891"/>
                                    </a:lnTo>
                                    <a:lnTo>
                                      <a:pt x="2553" y="3907"/>
                                    </a:lnTo>
                                    <a:lnTo>
                                      <a:pt x="2525" y="3917"/>
                                    </a:lnTo>
                                    <a:lnTo>
                                      <a:pt x="2498" y="3920"/>
                                    </a:lnTo>
                                    <a:lnTo>
                                      <a:pt x="2472" y="3918"/>
                                    </a:lnTo>
                                    <a:lnTo>
                                      <a:pt x="2452" y="3911"/>
                                    </a:lnTo>
                                    <a:lnTo>
                                      <a:pt x="2433" y="3898"/>
                                    </a:lnTo>
                                    <a:lnTo>
                                      <a:pt x="2422" y="3882"/>
                                    </a:lnTo>
                                    <a:lnTo>
                                      <a:pt x="2439" y="3880"/>
                                    </a:lnTo>
                                    <a:lnTo>
                                      <a:pt x="2457" y="3878"/>
                                    </a:lnTo>
                                    <a:lnTo>
                                      <a:pt x="2477" y="3874"/>
                                    </a:lnTo>
                                    <a:lnTo>
                                      <a:pt x="2498" y="3865"/>
                                    </a:lnTo>
                                    <a:lnTo>
                                      <a:pt x="2520" y="3851"/>
                                    </a:lnTo>
                                    <a:lnTo>
                                      <a:pt x="2540" y="3830"/>
                                    </a:lnTo>
                                    <a:lnTo>
                                      <a:pt x="2558" y="3801"/>
                                    </a:lnTo>
                                    <a:lnTo>
                                      <a:pt x="2567" y="3781"/>
                                    </a:lnTo>
                                    <a:lnTo>
                                      <a:pt x="2573" y="3759"/>
                                    </a:lnTo>
                                    <a:lnTo>
                                      <a:pt x="2575" y="3735"/>
                                    </a:lnTo>
                                    <a:lnTo>
                                      <a:pt x="2575" y="3709"/>
                                    </a:lnTo>
                                    <a:lnTo>
                                      <a:pt x="2567" y="3680"/>
                                    </a:lnTo>
                                    <a:lnTo>
                                      <a:pt x="2556" y="3649"/>
                                    </a:lnTo>
                                    <a:lnTo>
                                      <a:pt x="2540" y="3612"/>
                                    </a:lnTo>
                                    <a:lnTo>
                                      <a:pt x="2518" y="3572"/>
                                    </a:lnTo>
                                    <a:lnTo>
                                      <a:pt x="2490" y="3528"/>
                                    </a:lnTo>
                                    <a:lnTo>
                                      <a:pt x="2455" y="3479"/>
                                    </a:lnTo>
                                    <a:lnTo>
                                      <a:pt x="2413" y="3424"/>
                                    </a:lnTo>
                                    <a:lnTo>
                                      <a:pt x="2364" y="3363"/>
                                    </a:lnTo>
                                    <a:lnTo>
                                      <a:pt x="2334" y="3328"/>
                                    </a:lnTo>
                                    <a:lnTo>
                                      <a:pt x="2302" y="3290"/>
                                    </a:lnTo>
                                    <a:lnTo>
                                      <a:pt x="2267" y="3249"/>
                                    </a:lnTo>
                                    <a:lnTo>
                                      <a:pt x="2232" y="3205"/>
                                    </a:lnTo>
                                    <a:lnTo>
                                      <a:pt x="2195" y="3158"/>
                                    </a:lnTo>
                                    <a:lnTo>
                                      <a:pt x="2160" y="3108"/>
                                    </a:lnTo>
                                    <a:lnTo>
                                      <a:pt x="2124" y="3055"/>
                                    </a:lnTo>
                                    <a:lnTo>
                                      <a:pt x="2089" y="2998"/>
                                    </a:lnTo>
                                    <a:lnTo>
                                      <a:pt x="2054" y="2940"/>
                                    </a:lnTo>
                                    <a:lnTo>
                                      <a:pt x="2023" y="2876"/>
                                    </a:lnTo>
                                    <a:lnTo>
                                      <a:pt x="1992" y="2808"/>
                                    </a:lnTo>
                                    <a:lnTo>
                                      <a:pt x="1966" y="2736"/>
                                    </a:lnTo>
                                    <a:lnTo>
                                      <a:pt x="1941" y="2661"/>
                                    </a:lnTo>
                                    <a:lnTo>
                                      <a:pt x="1920" y="2582"/>
                                    </a:lnTo>
                                    <a:lnTo>
                                      <a:pt x="1906" y="2498"/>
                                    </a:lnTo>
                                    <a:lnTo>
                                      <a:pt x="1893" y="2410"/>
                                    </a:lnTo>
                                    <a:lnTo>
                                      <a:pt x="1887" y="2318"/>
                                    </a:lnTo>
                                    <a:lnTo>
                                      <a:pt x="1886" y="2219"/>
                                    </a:lnTo>
                                    <a:lnTo>
                                      <a:pt x="1891" y="2119"/>
                                    </a:lnTo>
                                    <a:lnTo>
                                      <a:pt x="1904" y="2011"/>
                                    </a:lnTo>
                                    <a:lnTo>
                                      <a:pt x="1922" y="1899"/>
                                    </a:lnTo>
                                    <a:lnTo>
                                      <a:pt x="1950" y="1781"/>
                                    </a:lnTo>
                                    <a:lnTo>
                                      <a:pt x="1984" y="1657"/>
                                    </a:lnTo>
                                    <a:lnTo>
                                      <a:pt x="2027" y="1541"/>
                                    </a:lnTo>
                                    <a:lnTo>
                                      <a:pt x="2072" y="1430"/>
                                    </a:lnTo>
                                    <a:lnTo>
                                      <a:pt x="2126" y="1325"/>
                                    </a:lnTo>
                                    <a:lnTo>
                                      <a:pt x="2184" y="1226"/>
                                    </a:lnTo>
                                    <a:lnTo>
                                      <a:pt x="2247" y="1134"/>
                                    </a:lnTo>
                                    <a:lnTo>
                                      <a:pt x="2314" y="1046"/>
                                    </a:lnTo>
                                    <a:lnTo>
                                      <a:pt x="2388" y="968"/>
                                    </a:lnTo>
                                    <a:lnTo>
                                      <a:pt x="2465" y="893"/>
                                    </a:lnTo>
                                    <a:lnTo>
                                      <a:pt x="2545" y="825"/>
                                    </a:lnTo>
                                    <a:lnTo>
                                      <a:pt x="2560" y="733"/>
                                    </a:lnTo>
                                    <a:lnTo>
                                      <a:pt x="2584" y="645"/>
                                    </a:lnTo>
                                    <a:lnTo>
                                      <a:pt x="2615" y="559"/>
                                    </a:lnTo>
                                    <a:lnTo>
                                      <a:pt x="2651" y="478"/>
                                    </a:lnTo>
                                    <a:lnTo>
                                      <a:pt x="2697" y="403"/>
                                    </a:lnTo>
                                    <a:lnTo>
                                      <a:pt x="2747" y="332"/>
                                    </a:lnTo>
                                    <a:lnTo>
                                      <a:pt x="2804" y="266"/>
                                    </a:lnTo>
                                    <a:lnTo>
                                      <a:pt x="2868" y="205"/>
                                    </a:lnTo>
                                    <a:lnTo>
                                      <a:pt x="2937" y="150"/>
                                    </a:lnTo>
                                    <a:lnTo>
                                      <a:pt x="3012" y="103"/>
                                    </a:lnTo>
                                    <a:lnTo>
                                      <a:pt x="3091" y="62"/>
                                    </a:lnTo>
                                    <a:lnTo>
                                      <a:pt x="3177" y="27"/>
                                    </a:lnTo>
                                    <a:lnTo>
                                      <a:pt x="32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997325" cy="8693150"/>
                              </a:xfrm>
                              <a:custGeom>
                                <a:avLst/>
                                <a:gdLst>
                                  <a:gd name="T0" fmla="*/ 2334 w 2518"/>
                                  <a:gd name="T1" fmla="*/ 759 h 5476"/>
                                  <a:gd name="T2" fmla="*/ 680 w 2518"/>
                                  <a:gd name="T3" fmla="*/ 2399 h 5476"/>
                                  <a:gd name="T4" fmla="*/ 737 w 2518"/>
                                  <a:gd name="T5" fmla="*/ 2951 h 5476"/>
                                  <a:gd name="T6" fmla="*/ 784 w 2518"/>
                                  <a:gd name="T7" fmla="*/ 2916 h 5476"/>
                                  <a:gd name="T8" fmla="*/ 962 w 2518"/>
                                  <a:gd name="T9" fmla="*/ 3726 h 5476"/>
                                  <a:gd name="T10" fmla="*/ 1088 w 2518"/>
                                  <a:gd name="T11" fmla="*/ 3420 h 5476"/>
                                  <a:gd name="T12" fmla="*/ 1222 w 2518"/>
                                  <a:gd name="T13" fmla="*/ 3282 h 5476"/>
                                  <a:gd name="T14" fmla="*/ 1600 w 2518"/>
                                  <a:gd name="T15" fmla="*/ 2788 h 5476"/>
                                  <a:gd name="T16" fmla="*/ 1222 w 2518"/>
                                  <a:gd name="T17" fmla="*/ 2965 h 5476"/>
                                  <a:gd name="T18" fmla="*/ 1149 w 2518"/>
                                  <a:gd name="T19" fmla="*/ 3059 h 5476"/>
                                  <a:gd name="T20" fmla="*/ 1570 w 2518"/>
                                  <a:gd name="T21" fmla="*/ 2727 h 5476"/>
                                  <a:gd name="T22" fmla="*/ 1803 w 2518"/>
                                  <a:gd name="T23" fmla="*/ 3231 h 5476"/>
                                  <a:gd name="T24" fmla="*/ 1026 w 2518"/>
                                  <a:gd name="T25" fmla="*/ 2645 h 5476"/>
                                  <a:gd name="T26" fmla="*/ 1541 w 2518"/>
                                  <a:gd name="T27" fmla="*/ 2584 h 5476"/>
                                  <a:gd name="T28" fmla="*/ 1715 w 2518"/>
                                  <a:gd name="T29" fmla="*/ 3893 h 5476"/>
                                  <a:gd name="T30" fmla="*/ 2058 w 2518"/>
                                  <a:gd name="T31" fmla="*/ 3687 h 5476"/>
                                  <a:gd name="T32" fmla="*/ 1488 w 2518"/>
                                  <a:gd name="T33" fmla="*/ 2439 h 5476"/>
                                  <a:gd name="T34" fmla="*/ 1470 w 2518"/>
                                  <a:gd name="T35" fmla="*/ 2243 h 5476"/>
                                  <a:gd name="T36" fmla="*/ 2003 w 2518"/>
                                  <a:gd name="T37" fmla="*/ 3112 h 5476"/>
                                  <a:gd name="T38" fmla="*/ 1503 w 2518"/>
                                  <a:gd name="T39" fmla="*/ 4969 h 5476"/>
                                  <a:gd name="T40" fmla="*/ 0 w 2518"/>
                                  <a:gd name="T41" fmla="*/ 5220 h 5476"/>
                                  <a:gd name="T42" fmla="*/ 1523 w 2518"/>
                                  <a:gd name="T43" fmla="*/ 4829 h 5476"/>
                                  <a:gd name="T44" fmla="*/ 224 w 2518"/>
                                  <a:gd name="T45" fmla="*/ 5276 h 5476"/>
                                  <a:gd name="T46" fmla="*/ 1103 w 2518"/>
                                  <a:gd name="T47" fmla="*/ 5060 h 5476"/>
                                  <a:gd name="T48" fmla="*/ 935 w 2518"/>
                                  <a:gd name="T49" fmla="*/ 4992 h 5476"/>
                                  <a:gd name="T50" fmla="*/ 414 w 2518"/>
                                  <a:gd name="T51" fmla="*/ 4886 h 5476"/>
                                  <a:gd name="T52" fmla="*/ 867 w 2518"/>
                                  <a:gd name="T53" fmla="*/ 4714 h 5476"/>
                                  <a:gd name="T54" fmla="*/ 1356 w 2518"/>
                                  <a:gd name="T55" fmla="*/ 4629 h 5476"/>
                                  <a:gd name="T56" fmla="*/ 581 w 2518"/>
                                  <a:gd name="T57" fmla="*/ 4142 h 5476"/>
                                  <a:gd name="T58" fmla="*/ 693 w 2518"/>
                                  <a:gd name="T59" fmla="*/ 4699 h 5476"/>
                                  <a:gd name="T60" fmla="*/ 563 w 2518"/>
                                  <a:gd name="T61" fmla="*/ 4124 h 5476"/>
                                  <a:gd name="T62" fmla="*/ 1647 w 2518"/>
                                  <a:gd name="T63" fmla="*/ 4180 h 5476"/>
                                  <a:gd name="T64" fmla="*/ 676 w 2518"/>
                                  <a:gd name="T65" fmla="*/ 3654 h 5476"/>
                                  <a:gd name="T66" fmla="*/ 238 w 2518"/>
                                  <a:gd name="T67" fmla="*/ 2619 h 5476"/>
                                  <a:gd name="T68" fmla="*/ 418 w 2518"/>
                                  <a:gd name="T69" fmla="*/ 3237 h 5476"/>
                                  <a:gd name="T70" fmla="*/ 552 w 2518"/>
                                  <a:gd name="T71" fmla="*/ 2329 h 5476"/>
                                  <a:gd name="T72" fmla="*/ 1453 w 2518"/>
                                  <a:gd name="T73" fmla="*/ 1690 h 5476"/>
                                  <a:gd name="T74" fmla="*/ 1922 w 2518"/>
                                  <a:gd name="T75" fmla="*/ 1144 h 5476"/>
                                  <a:gd name="T76" fmla="*/ 0 w 2518"/>
                                  <a:gd name="T77" fmla="*/ 2214 h 5476"/>
                                  <a:gd name="T78" fmla="*/ 1957 w 2518"/>
                                  <a:gd name="T79" fmla="*/ 1068 h 5476"/>
                                  <a:gd name="T80" fmla="*/ 1594 w 2518"/>
                                  <a:gd name="T81" fmla="*/ 1296 h 5476"/>
                                  <a:gd name="T82" fmla="*/ 0 w 2518"/>
                                  <a:gd name="T83" fmla="*/ 982 h 5476"/>
                                  <a:gd name="T84" fmla="*/ 1613 w 2518"/>
                                  <a:gd name="T85" fmla="*/ 1254 h 5476"/>
                                  <a:gd name="T86" fmla="*/ 1827 w 2518"/>
                                  <a:gd name="T87" fmla="*/ 1024 h 5476"/>
                                  <a:gd name="T88" fmla="*/ 2237 w 2518"/>
                                  <a:gd name="T89" fmla="*/ 295 h 5476"/>
                                  <a:gd name="T90" fmla="*/ 2019 w 2518"/>
                                  <a:gd name="T91" fmla="*/ 22 h 5476"/>
                                  <a:gd name="T92" fmla="*/ 1735 w 2518"/>
                                  <a:gd name="T93" fmla="*/ 216 h 5476"/>
                                  <a:gd name="T94" fmla="*/ 2036 w 2518"/>
                                  <a:gd name="T95" fmla="*/ 266 h 5476"/>
                                  <a:gd name="T96" fmla="*/ 1574 w 2518"/>
                                  <a:gd name="T97" fmla="*/ 271 h 5476"/>
                                  <a:gd name="T98" fmla="*/ 1519 w 2518"/>
                                  <a:gd name="T99" fmla="*/ 907 h 5476"/>
                                  <a:gd name="T100" fmla="*/ 1226 w 2518"/>
                                  <a:gd name="T101" fmla="*/ 258 h 5476"/>
                                  <a:gd name="T102" fmla="*/ 1440 w 2518"/>
                                  <a:gd name="T103" fmla="*/ 185 h 5476"/>
                                  <a:gd name="T104" fmla="*/ 1143 w 2518"/>
                                  <a:gd name="T105" fmla="*/ 850 h 5476"/>
                                  <a:gd name="T106" fmla="*/ 621 w 2518"/>
                                  <a:gd name="T107" fmla="*/ 623 h 5476"/>
                                  <a:gd name="T108" fmla="*/ 892 w 2518"/>
                                  <a:gd name="T109" fmla="*/ 762 h 5476"/>
                                  <a:gd name="T110" fmla="*/ 1098 w 2518"/>
                                  <a:gd name="T111" fmla="*/ 570 h 5476"/>
                                  <a:gd name="T112" fmla="*/ 889 w 2518"/>
                                  <a:gd name="T113" fmla="*/ 709 h 5476"/>
                                  <a:gd name="T114" fmla="*/ 955 w 2518"/>
                                  <a:gd name="T115" fmla="*/ 59 h 5476"/>
                                  <a:gd name="T116" fmla="*/ 473 w 2518"/>
                                  <a:gd name="T117" fmla="*/ 572 h 5476"/>
                                  <a:gd name="T118" fmla="*/ 249 w 2518"/>
                                  <a:gd name="T119" fmla="*/ 766 h 5476"/>
                                  <a:gd name="T120" fmla="*/ 0 w 2518"/>
                                  <a:gd name="T121" fmla="*/ 405 h 5476"/>
                                  <a:gd name="T122" fmla="*/ 0 w 2518"/>
                                  <a:gd name="T123" fmla="*/ 185 h 54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518" h="5476">
                                    <a:moveTo>
                                      <a:pt x="2316" y="0"/>
                                    </a:moveTo>
                                    <a:lnTo>
                                      <a:pt x="2356" y="0"/>
                                    </a:lnTo>
                                    <a:lnTo>
                                      <a:pt x="2353" y="18"/>
                                    </a:lnTo>
                                    <a:lnTo>
                                      <a:pt x="2373" y="81"/>
                                    </a:lnTo>
                                    <a:lnTo>
                                      <a:pt x="2395" y="0"/>
                                    </a:lnTo>
                                    <a:lnTo>
                                      <a:pt x="2404" y="0"/>
                                    </a:lnTo>
                                    <a:lnTo>
                                      <a:pt x="2378" y="103"/>
                                    </a:lnTo>
                                    <a:lnTo>
                                      <a:pt x="2389" y="165"/>
                                    </a:lnTo>
                                    <a:lnTo>
                                      <a:pt x="2399" y="231"/>
                                    </a:lnTo>
                                    <a:lnTo>
                                      <a:pt x="2402" y="304"/>
                                    </a:lnTo>
                                    <a:lnTo>
                                      <a:pt x="2435" y="207"/>
                                    </a:lnTo>
                                    <a:lnTo>
                                      <a:pt x="2465" y="106"/>
                                    </a:lnTo>
                                    <a:lnTo>
                                      <a:pt x="2492" y="0"/>
                                    </a:lnTo>
                                    <a:lnTo>
                                      <a:pt x="2518" y="0"/>
                                    </a:lnTo>
                                    <a:lnTo>
                                      <a:pt x="2483" y="132"/>
                                    </a:lnTo>
                                    <a:lnTo>
                                      <a:pt x="2444" y="257"/>
                                    </a:lnTo>
                                    <a:lnTo>
                                      <a:pt x="2402" y="374"/>
                                    </a:lnTo>
                                    <a:lnTo>
                                      <a:pt x="2395" y="460"/>
                                    </a:lnTo>
                                    <a:lnTo>
                                      <a:pt x="2382" y="553"/>
                                    </a:lnTo>
                                    <a:lnTo>
                                      <a:pt x="2362" y="654"/>
                                    </a:lnTo>
                                    <a:lnTo>
                                      <a:pt x="2334" y="759"/>
                                    </a:lnTo>
                                    <a:lnTo>
                                      <a:pt x="2300" y="858"/>
                                    </a:lnTo>
                                    <a:lnTo>
                                      <a:pt x="2258" y="953"/>
                                    </a:lnTo>
                                    <a:lnTo>
                                      <a:pt x="2206" y="1045"/>
                                    </a:lnTo>
                                    <a:lnTo>
                                      <a:pt x="2151" y="1131"/>
                                    </a:lnTo>
                                    <a:lnTo>
                                      <a:pt x="2089" y="1213"/>
                                    </a:lnTo>
                                    <a:lnTo>
                                      <a:pt x="2021" y="1294"/>
                                    </a:lnTo>
                                    <a:lnTo>
                                      <a:pt x="1950" y="1371"/>
                                    </a:lnTo>
                                    <a:lnTo>
                                      <a:pt x="1873" y="1444"/>
                                    </a:lnTo>
                                    <a:lnTo>
                                      <a:pt x="1790" y="1516"/>
                                    </a:lnTo>
                                    <a:lnTo>
                                      <a:pt x="1706" y="1585"/>
                                    </a:lnTo>
                                    <a:lnTo>
                                      <a:pt x="1618" y="1651"/>
                                    </a:lnTo>
                                    <a:lnTo>
                                      <a:pt x="1526" y="1717"/>
                                    </a:lnTo>
                                    <a:lnTo>
                                      <a:pt x="1431" y="1781"/>
                                    </a:lnTo>
                                    <a:lnTo>
                                      <a:pt x="1336" y="1844"/>
                                    </a:lnTo>
                                    <a:lnTo>
                                      <a:pt x="1239" y="1904"/>
                                    </a:lnTo>
                                    <a:lnTo>
                                      <a:pt x="1127" y="1985"/>
                                    </a:lnTo>
                                    <a:lnTo>
                                      <a:pt x="1022" y="2065"/>
                                    </a:lnTo>
                                    <a:lnTo>
                                      <a:pt x="924" y="2146"/>
                                    </a:lnTo>
                                    <a:lnTo>
                                      <a:pt x="834" y="2229"/>
                                    </a:lnTo>
                                    <a:lnTo>
                                      <a:pt x="753" y="2313"/>
                                    </a:lnTo>
                                    <a:lnTo>
                                      <a:pt x="680" y="2399"/>
                                    </a:lnTo>
                                    <a:lnTo>
                                      <a:pt x="614" y="2485"/>
                                    </a:lnTo>
                                    <a:lnTo>
                                      <a:pt x="559" y="2573"/>
                                    </a:lnTo>
                                    <a:lnTo>
                                      <a:pt x="513" y="2663"/>
                                    </a:lnTo>
                                    <a:lnTo>
                                      <a:pt x="476" y="2755"/>
                                    </a:lnTo>
                                    <a:lnTo>
                                      <a:pt x="449" y="2848"/>
                                    </a:lnTo>
                                    <a:lnTo>
                                      <a:pt x="432" y="2943"/>
                                    </a:lnTo>
                                    <a:lnTo>
                                      <a:pt x="427" y="3040"/>
                                    </a:lnTo>
                                    <a:lnTo>
                                      <a:pt x="432" y="3139"/>
                                    </a:lnTo>
                                    <a:lnTo>
                                      <a:pt x="451" y="3240"/>
                                    </a:lnTo>
                                    <a:lnTo>
                                      <a:pt x="465" y="3242"/>
                                    </a:lnTo>
                                    <a:lnTo>
                                      <a:pt x="517" y="3238"/>
                                    </a:lnTo>
                                    <a:lnTo>
                                      <a:pt x="563" y="3229"/>
                                    </a:lnTo>
                                    <a:lnTo>
                                      <a:pt x="603" y="3213"/>
                                    </a:lnTo>
                                    <a:lnTo>
                                      <a:pt x="638" y="3191"/>
                                    </a:lnTo>
                                    <a:lnTo>
                                      <a:pt x="667" y="3163"/>
                                    </a:lnTo>
                                    <a:lnTo>
                                      <a:pt x="691" y="3132"/>
                                    </a:lnTo>
                                    <a:lnTo>
                                      <a:pt x="711" y="3099"/>
                                    </a:lnTo>
                                    <a:lnTo>
                                      <a:pt x="726" y="3062"/>
                                    </a:lnTo>
                                    <a:lnTo>
                                      <a:pt x="735" y="3026"/>
                                    </a:lnTo>
                                    <a:lnTo>
                                      <a:pt x="738" y="2987"/>
                                    </a:lnTo>
                                    <a:lnTo>
                                      <a:pt x="737" y="2951"/>
                                    </a:lnTo>
                                    <a:lnTo>
                                      <a:pt x="729" y="2914"/>
                                    </a:lnTo>
                                    <a:lnTo>
                                      <a:pt x="718" y="2881"/>
                                    </a:lnTo>
                                    <a:lnTo>
                                      <a:pt x="702" y="2852"/>
                                    </a:lnTo>
                                    <a:lnTo>
                                      <a:pt x="680" y="2826"/>
                                    </a:lnTo>
                                    <a:lnTo>
                                      <a:pt x="647" y="2800"/>
                                    </a:lnTo>
                                    <a:lnTo>
                                      <a:pt x="616" y="2784"/>
                                    </a:lnTo>
                                    <a:lnTo>
                                      <a:pt x="588" y="2777"/>
                                    </a:lnTo>
                                    <a:lnTo>
                                      <a:pt x="563" y="2773"/>
                                    </a:lnTo>
                                    <a:lnTo>
                                      <a:pt x="542" y="2777"/>
                                    </a:lnTo>
                                    <a:lnTo>
                                      <a:pt x="526" y="2784"/>
                                    </a:lnTo>
                                    <a:lnTo>
                                      <a:pt x="537" y="2766"/>
                                    </a:lnTo>
                                    <a:lnTo>
                                      <a:pt x="555" y="2753"/>
                                    </a:lnTo>
                                    <a:lnTo>
                                      <a:pt x="579" y="2744"/>
                                    </a:lnTo>
                                    <a:lnTo>
                                      <a:pt x="607" y="2742"/>
                                    </a:lnTo>
                                    <a:lnTo>
                                      <a:pt x="638" y="2745"/>
                                    </a:lnTo>
                                    <a:lnTo>
                                      <a:pt x="669" y="2756"/>
                                    </a:lnTo>
                                    <a:lnTo>
                                      <a:pt x="700" y="2775"/>
                                    </a:lnTo>
                                    <a:lnTo>
                                      <a:pt x="729" y="2800"/>
                                    </a:lnTo>
                                    <a:lnTo>
                                      <a:pt x="755" y="2835"/>
                                    </a:lnTo>
                                    <a:lnTo>
                                      <a:pt x="773" y="2874"/>
                                    </a:lnTo>
                                    <a:lnTo>
                                      <a:pt x="784" y="2916"/>
                                    </a:lnTo>
                                    <a:lnTo>
                                      <a:pt x="786" y="2960"/>
                                    </a:lnTo>
                                    <a:lnTo>
                                      <a:pt x="781" y="3002"/>
                                    </a:lnTo>
                                    <a:lnTo>
                                      <a:pt x="770" y="3046"/>
                                    </a:lnTo>
                                    <a:lnTo>
                                      <a:pt x="751" y="3088"/>
                                    </a:lnTo>
                                    <a:lnTo>
                                      <a:pt x="727" y="3128"/>
                                    </a:lnTo>
                                    <a:lnTo>
                                      <a:pt x="698" y="3165"/>
                                    </a:lnTo>
                                    <a:lnTo>
                                      <a:pt x="663" y="3196"/>
                                    </a:lnTo>
                                    <a:lnTo>
                                      <a:pt x="621" y="3224"/>
                                    </a:lnTo>
                                    <a:lnTo>
                                      <a:pt x="575" y="3244"/>
                                    </a:lnTo>
                                    <a:lnTo>
                                      <a:pt x="526" y="3255"/>
                                    </a:lnTo>
                                    <a:lnTo>
                                      <a:pt x="471" y="3260"/>
                                    </a:lnTo>
                                    <a:lnTo>
                                      <a:pt x="500" y="3336"/>
                                    </a:lnTo>
                                    <a:lnTo>
                                      <a:pt x="535" y="3405"/>
                                    </a:lnTo>
                                    <a:lnTo>
                                      <a:pt x="574" y="3469"/>
                                    </a:lnTo>
                                    <a:lnTo>
                                      <a:pt x="619" y="3524"/>
                                    </a:lnTo>
                                    <a:lnTo>
                                      <a:pt x="669" y="3574"/>
                                    </a:lnTo>
                                    <a:lnTo>
                                      <a:pt x="722" y="3618"/>
                                    </a:lnTo>
                                    <a:lnTo>
                                      <a:pt x="779" y="3654"/>
                                    </a:lnTo>
                                    <a:lnTo>
                                      <a:pt x="837" y="3684"/>
                                    </a:lnTo>
                                    <a:lnTo>
                                      <a:pt x="898" y="3708"/>
                                    </a:lnTo>
                                    <a:lnTo>
                                      <a:pt x="962" y="3726"/>
                                    </a:lnTo>
                                    <a:lnTo>
                                      <a:pt x="1026" y="3737"/>
                                    </a:lnTo>
                                    <a:lnTo>
                                      <a:pt x="1090" y="3742"/>
                                    </a:lnTo>
                                    <a:lnTo>
                                      <a:pt x="1154" y="3741"/>
                                    </a:lnTo>
                                    <a:lnTo>
                                      <a:pt x="1219" y="3733"/>
                                    </a:lnTo>
                                    <a:lnTo>
                                      <a:pt x="1283" y="3719"/>
                                    </a:lnTo>
                                    <a:lnTo>
                                      <a:pt x="1343" y="3698"/>
                                    </a:lnTo>
                                    <a:lnTo>
                                      <a:pt x="1404" y="3673"/>
                                    </a:lnTo>
                                    <a:lnTo>
                                      <a:pt x="1460" y="3642"/>
                                    </a:lnTo>
                                    <a:lnTo>
                                      <a:pt x="1514" y="3603"/>
                                    </a:lnTo>
                                    <a:lnTo>
                                      <a:pt x="1563" y="3559"/>
                                    </a:lnTo>
                                    <a:lnTo>
                                      <a:pt x="1525" y="3512"/>
                                    </a:lnTo>
                                    <a:lnTo>
                                      <a:pt x="1482" y="3469"/>
                                    </a:lnTo>
                                    <a:lnTo>
                                      <a:pt x="1435" y="3435"/>
                                    </a:lnTo>
                                    <a:lnTo>
                                      <a:pt x="1382" y="3407"/>
                                    </a:lnTo>
                                    <a:lnTo>
                                      <a:pt x="1327" y="3385"/>
                                    </a:lnTo>
                                    <a:lnTo>
                                      <a:pt x="1264" y="3372"/>
                                    </a:lnTo>
                                    <a:lnTo>
                                      <a:pt x="1200" y="3369"/>
                                    </a:lnTo>
                                    <a:lnTo>
                                      <a:pt x="1165" y="3372"/>
                                    </a:lnTo>
                                    <a:lnTo>
                                      <a:pt x="1134" y="3383"/>
                                    </a:lnTo>
                                    <a:lnTo>
                                      <a:pt x="1109" y="3400"/>
                                    </a:lnTo>
                                    <a:lnTo>
                                      <a:pt x="1088" y="3420"/>
                                    </a:lnTo>
                                    <a:lnTo>
                                      <a:pt x="1074" y="3444"/>
                                    </a:lnTo>
                                    <a:lnTo>
                                      <a:pt x="1063" y="3468"/>
                                    </a:lnTo>
                                    <a:lnTo>
                                      <a:pt x="1061" y="3493"/>
                                    </a:lnTo>
                                    <a:lnTo>
                                      <a:pt x="1063" y="3519"/>
                                    </a:lnTo>
                                    <a:lnTo>
                                      <a:pt x="1074" y="3541"/>
                                    </a:lnTo>
                                    <a:lnTo>
                                      <a:pt x="1046" y="3543"/>
                                    </a:lnTo>
                                    <a:lnTo>
                                      <a:pt x="1022" y="3537"/>
                                    </a:lnTo>
                                    <a:lnTo>
                                      <a:pt x="1002" y="3526"/>
                                    </a:lnTo>
                                    <a:lnTo>
                                      <a:pt x="986" y="3510"/>
                                    </a:lnTo>
                                    <a:lnTo>
                                      <a:pt x="973" y="3491"/>
                                    </a:lnTo>
                                    <a:lnTo>
                                      <a:pt x="968" y="3469"/>
                                    </a:lnTo>
                                    <a:lnTo>
                                      <a:pt x="964" y="3444"/>
                                    </a:lnTo>
                                    <a:lnTo>
                                      <a:pt x="968" y="3418"/>
                                    </a:lnTo>
                                    <a:lnTo>
                                      <a:pt x="975" y="3392"/>
                                    </a:lnTo>
                                    <a:lnTo>
                                      <a:pt x="989" y="3367"/>
                                    </a:lnTo>
                                    <a:lnTo>
                                      <a:pt x="1010" y="3343"/>
                                    </a:lnTo>
                                    <a:lnTo>
                                      <a:pt x="1035" y="3323"/>
                                    </a:lnTo>
                                    <a:lnTo>
                                      <a:pt x="1068" y="3304"/>
                                    </a:lnTo>
                                    <a:lnTo>
                                      <a:pt x="1107" y="3292"/>
                                    </a:lnTo>
                                    <a:lnTo>
                                      <a:pt x="1153" y="3284"/>
                                    </a:lnTo>
                                    <a:lnTo>
                                      <a:pt x="1222" y="3282"/>
                                    </a:lnTo>
                                    <a:lnTo>
                                      <a:pt x="1288" y="3290"/>
                                    </a:lnTo>
                                    <a:lnTo>
                                      <a:pt x="1350" y="3308"/>
                                    </a:lnTo>
                                    <a:lnTo>
                                      <a:pt x="1409" y="3336"/>
                                    </a:lnTo>
                                    <a:lnTo>
                                      <a:pt x="1462" y="3370"/>
                                    </a:lnTo>
                                    <a:lnTo>
                                      <a:pt x="1514" y="3414"/>
                                    </a:lnTo>
                                    <a:lnTo>
                                      <a:pt x="1559" y="3464"/>
                                    </a:lnTo>
                                    <a:lnTo>
                                      <a:pt x="1600" y="3519"/>
                                    </a:lnTo>
                                    <a:lnTo>
                                      <a:pt x="1635" y="3473"/>
                                    </a:lnTo>
                                    <a:lnTo>
                                      <a:pt x="1667" y="3422"/>
                                    </a:lnTo>
                                    <a:lnTo>
                                      <a:pt x="1695" y="3365"/>
                                    </a:lnTo>
                                    <a:lnTo>
                                      <a:pt x="1719" y="3304"/>
                                    </a:lnTo>
                                    <a:lnTo>
                                      <a:pt x="1737" y="3233"/>
                                    </a:lnTo>
                                    <a:lnTo>
                                      <a:pt x="1748" y="3165"/>
                                    </a:lnTo>
                                    <a:lnTo>
                                      <a:pt x="1752" y="3103"/>
                                    </a:lnTo>
                                    <a:lnTo>
                                      <a:pt x="1746" y="3044"/>
                                    </a:lnTo>
                                    <a:lnTo>
                                      <a:pt x="1735" y="2991"/>
                                    </a:lnTo>
                                    <a:lnTo>
                                      <a:pt x="1717" y="2940"/>
                                    </a:lnTo>
                                    <a:lnTo>
                                      <a:pt x="1695" y="2896"/>
                                    </a:lnTo>
                                    <a:lnTo>
                                      <a:pt x="1667" y="2855"/>
                                    </a:lnTo>
                                    <a:lnTo>
                                      <a:pt x="1635" y="2819"/>
                                    </a:lnTo>
                                    <a:lnTo>
                                      <a:pt x="1600" y="2788"/>
                                    </a:lnTo>
                                    <a:lnTo>
                                      <a:pt x="1561" y="2760"/>
                                    </a:lnTo>
                                    <a:lnTo>
                                      <a:pt x="1521" y="2738"/>
                                    </a:lnTo>
                                    <a:lnTo>
                                      <a:pt x="1479" y="2720"/>
                                    </a:lnTo>
                                    <a:lnTo>
                                      <a:pt x="1437" y="2709"/>
                                    </a:lnTo>
                                    <a:lnTo>
                                      <a:pt x="1394" y="2700"/>
                                    </a:lnTo>
                                    <a:lnTo>
                                      <a:pt x="1352" y="2698"/>
                                    </a:lnTo>
                                    <a:lnTo>
                                      <a:pt x="1312" y="2700"/>
                                    </a:lnTo>
                                    <a:lnTo>
                                      <a:pt x="1274" y="2707"/>
                                    </a:lnTo>
                                    <a:lnTo>
                                      <a:pt x="1239" y="2720"/>
                                    </a:lnTo>
                                    <a:lnTo>
                                      <a:pt x="1206" y="2736"/>
                                    </a:lnTo>
                                    <a:lnTo>
                                      <a:pt x="1178" y="2758"/>
                                    </a:lnTo>
                                    <a:lnTo>
                                      <a:pt x="1154" y="2786"/>
                                    </a:lnTo>
                                    <a:lnTo>
                                      <a:pt x="1136" y="2819"/>
                                    </a:lnTo>
                                    <a:lnTo>
                                      <a:pt x="1125" y="2852"/>
                                    </a:lnTo>
                                    <a:lnTo>
                                      <a:pt x="1123" y="2881"/>
                                    </a:lnTo>
                                    <a:lnTo>
                                      <a:pt x="1129" y="2905"/>
                                    </a:lnTo>
                                    <a:lnTo>
                                      <a:pt x="1140" y="2927"/>
                                    </a:lnTo>
                                    <a:lnTo>
                                      <a:pt x="1156" y="2943"/>
                                    </a:lnTo>
                                    <a:lnTo>
                                      <a:pt x="1176" y="2954"/>
                                    </a:lnTo>
                                    <a:lnTo>
                                      <a:pt x="1198" y="2962"/>
                                    </a:lnTo>
                                    <a:lnTo>
                                      <a:pt x="1222" y="2965"/>
                                    </a:lnTo>
                                    <a:lnTo>
                                      <a:pt x="1248" y="2964"/>
                                    </a:lnTo>
                                    <a:lnTo>
                                      <a:pt x="1270" y="2958"/>
                                    </a:lnTo>
                                    <a:lnTo>
                                      <a:pt x="1290" y="2945"/>
                                    </a:lnTo>
                                    <a:lnTo>
                                      <a:pt x="1308" y="2931"/>
                                    </a:lnTo>
                                    <a:lnTo>
                                      <a:pt x="1321" y="2909"/>
                                    </a:lnTo>
                                    <a:lnTo>
                                      <a:pt x="1328" y="2881"/>
                                    </a:lnTo>
                                    <a:lnTo>
                                      <a:pt x="1343" y="2887"/>
                                    </a:lnTo>
                                    <a:lnTo>
                                      <a:pt x="1356" y="2896"/>
                                    </a:lnTo>
                                    <a:lnTo>
                                      <a:pt x="1365" y="2910"/>
                                    </a:lnTo>
                                    <a:lnTo>
                                      <a:pt x="1374" y="2927"/>
                                    </a:lnTo>
                                    <a:lnTo>
                                      <a:pt x="1378" y="2949"/>
                                    </a:lnTo>
                                    <a:lnTo>
                                      <a:pt x="1378" y="2971"/>
                                    </a:lnTo>
                                    <a:lnTo>
                                      <a:pt x="1374" y="2993"/>
                                    </a:lnTo>
                                    <a:lnTo>
                                      <a:pt x="1367" y="3015"/>
                                    </a:lnTo>
                                    <a:lnTo>
                                      <a:pt x="1354" y="3033"/>
                                    </a:lnTo>
                                    <a:lnTo>
                                      <a:pt x="1334" y="3051"/>
                                    </a:lnTo>
                                    <a:lnTo>
                                      <a:pt x="1308" y="3064"/>
                                    </a:lnTo>
                                    <a:lnTo>
                                      <a:pt x="1277" y="3072"/>
                                    </a:lnTo>
                                    <a:lnTo>
                                      <a:pt x="1230" y="3075"/>
                                    </a:lnTo>
                                    <a:lnTo>
                                      <a:pt x="1186" y="3070"/>
                                    </a:lnTo>
                                    <a:lnTo>
                                      <a:pt x="1149" y="3059"/>
                                    </a:lnTo>
                                    <a:lnTo>
                                      <a:pt x="1116" y="3040"/>
                                    </a:lnTo>
                                    <a:lnTo>
                                      <a:pt x="1088" y="3017"/>
                                    </a:lnTo>
                                    <a:lnTo>
                                      <a:pt x="1066" y="2987"/>
                                    </a:lnTo>
                                    <a:lnTo>
                                      <a:pt x="1052" y="2954"/>
                                    </a:lnTo>
                                    <a:lnTo>
                                      <a:pt x="1044" y="2918"/>
                                    </a:lnTo>
                                    <a:lnTo>
                                      <a:pt x="1043" y="2879"/>
                                    </a:lnTo>
                                    <a:lnTo>
                                      <a:pt x="1050" y="2839"/>
                                    </a:lnTo>
                                    <a:lnTo>
                                      <a:pt x="1065" y="2799"/>
                                    </a:lnTo>
                                    <a:lnTo>
                                      <a:pt x="1088" y="2756"/>
                                    </a:lnTo>
                                    <a:lnTo>
                                      <a:pt x="1120" y="2716"/>
                                    </a:lnTo>
                                    <a:lnTo>
                                      <a:pt x="1147" y="2692"/>
                                    </a:lnTo>
                                    <a:lnTo>
                                      <a:pt x="1178" y="2672"/>
                                    </a:lnTo>
                                    <a:lnTo>
                                      <a:pt x="1215" y="2657"/>
                                    </a:lnTo>
                                    <a:lnTo>
                                      <a:pt x="1255" y="2650"/>
                                    </a:lnTo>
                                    <a:lnTo>
                                      <a:pt x="1297" y="2645"/>
                                    </a:lnTo>
                                    <a:lnTo>
                                      <a:pt x="1341" y="2646"/>
                                    </a:lnTo>
                                    <a:lnTo>
                                      <a:pt x="1387" y="2654"/>
                                    </a:lnTo>
                                    <a:lnTo>
                                      <a:pt x="1435" y="2665"/>
                                    </a:lnTo>
                                    <a:lnTo>
                                      <a:pt x="1481" y="2681"/>
                                    </a:lnTo>
                                    <a:lnTo>
                                      <a:pt x="1526" y="2701"/>
                                    </a:lnTo>
                                    <a:lnTo>
                                      <a:pt x="1570" y="2727"/>
                                    </a:lnTo>
                                    <a:lnTo>
                                      <a:pt x="1613" y="2758"/>
                                    </a:lnTo>
                                    <a:lnTo>
                                      <a:pt x="1651" y="2793"/>
                                    </a:lnTo>
                                    <a:lnTo>
                                      <a:pt x="1686" y="2833"/>
                                    </a:lnTo>
                                    <a:lnTo>
                                      <a:pt x="1715" y="2877"/>
                                    </a:lnTo>
                                    <a:lnTo>
                                      <a:pt x="1741" y="2927"/>
                                    </a:lnTo>
                                    <a:lnTo>
                                      <a:pt x="1761" y="2982"/>
                                    </a:lnTo>
                                    <a:lnTo>
                                      <a:pt x="1774" y="3039"/>
                                    </a:lnTo>
                                    <a:lnTo>
                                      <a:pt x="1779" y="3101"/>
                                    </a:lnTo>
                                    <a:lnTo>
                                      <a:pt x="1776" y="3169"/>
                                    </a:lnTo>
                                    <a:lnTo>
                                      <a:pt x="1765" y="3240"/>
                                    </a:lnTo>
                                    <a:lnTo>
                                      <a:pt x="1744" y="3315"/>
                                    </a:lnTo>
                                    <a:lnTo>
                                      <a:pt x="1719" y="3381"/>
                                    </a:lnTo>
                                    <a:lnTo>
                                      <a:pt x="1689" y="3442"/>
                                    </a:lnTo>
                                    <a:lnTo>
                                      <a:pt x="1655" y="3497"/>
                                    </a:lnTo>
                                    <a:lnTo>
                                      <a:pt x="1614" y="3546"/>
                                    </a:lnTo>
                                    <a:lnTo>
                                      <a:pt x="1631" y="3576"/>
                                    </a:lnTo>
                                    <a:lnTo>
                                      <a:pt x="1677" y="3519"/>
                                    </a:lnTo>
                                    <a:lnTo>
                                      <a:pt x="1719" y="3457"/>
                                    </a:lnTo>
                                    <a:lnTo>
                                      <a:pt x="1754" y="3389"/>
                                    </a:lnTo>
                                    <a:lnTo>
                                      <a:pt x="1783" y="3312"/>
                                    </a:lnTo>
                                    <a:lnTo>
                                      <a:pt x="1803" y="3231"/>
                                    </a:lnTo>
                                    <a:lnTo>
                                      <a:pt x="1814" y="3154"/>
                                    </a:lnTo>
                                    <a:lnTo>
                                      <a:pt x="1816" y="3081"/>
                                    </a:lnTo>
                                    <a:lnTo>
                                      <a:pt x="1810" y="3011"/>
                                    </a:lnTo>
                                    <a:lnTo>
                                      <a:pt x="1796" y="2947"/>
                                    </a:lnTo>
                                    <a:lnTo>
                                      <a:pt x="1774" y="2887"/>
                                    </a:lnTo>
                                    <a:lnTo>
                                      <a:pt x="1744" y="2832"/>
                                    </a:lnTo>
                                    <a:lnTo>
                                      <a:pt x="1711" y="2780"/>
                                    </a:lnTo>
                                    <a:lnTo>
                                      <a:pt x="1673" y="2734"/>
                                    </a:lnTo>
                                    <a:lnTo>
                                      <a:pt x="1629" y="2694"/>
                                    </a:lnTo>
                                    <a:lnTo>
                                      <a:pt x="1581" y="2657"/>
                                    </a:lnTo>
                                    <a:lnTo>
                                      <a:pt x="1532" y="2626"/>
                                    </a:lnTo>
                                    <a:lnTo>
                                      <a:pt x="1481" y="2602"/>
                                    </a:lnTo>
                                    <a:lnTo>
                                      <a:pt x="1426" y="2582"/>
                                    </a:lnTo>
                                    <a:lnTo>
                                      <a:pt x="1372" y="2569"/>
                                    </a:lnTo>
                                    <a:lnTo>
                                      <a:pt x="1318" y="2560"/>
                                    </a:lnTo>
                                    <a:lnTo>
                                      <a:pt x="1263" y="2558"/>
                                    </a:lnTo>
                                    <a:lnTo>
                                      <a:pt x="1211" y="2564"/>
                                    </a:lnTo>
                                    <a:lnTo>
                                      <a:pt x="1160" y="2573"/>
                                    </a:lnTo>
                                    <a:lnTo>
                                      <a:pt x="1112" y="2591"/>
                                    </a:lnTo>
                                    <a:lnTo>
                                      <a:pt x="1066" y="2615"/>
                                    </a:lnTo>
                                    <a:lnTo>
                                      <a:pt x="1026" y="2645"/>
                                    </a:lnTo>
                                    <a:lnTo>
                                      <a:pt x="991" y="2681"/>
                                    </a:lnTo>
                                    <a:lnTo>
                                      <a:pt x="989" y="2678"/>
                                    </a:lnTo>
                                    <a:lnTo>
                                      <a:pt x="988" y="2670"/>
                                    </a:lnTo>
                                    <a:lnTo>
                                      <a:pt x="986" y="2656"/>
                                    </a:lnTo>
                                    <a:lnTo>
                                      <a:pt x="986" y="2637"/>
                                    </a:lnTo>
                                    <a:lnTo>
                                      <a:pt x="989" y="2617"/>
                                    </a:lnTo>
                                    <a:lnTo>
                                      <a:pt x="997" y="2595"/>
                                    </a:lnTo>
                                    <a:lnTo>
                                      <a:pt x="1011" y="2569"/>
                                    </a:lnTo>
                                    <a:lnTo>
                                      <a:pt x="1033" y="2546"/>
                                    </a:lnTo>
                                    <a:lnTo>
                                      <a:pt x="1065" y="2522"/>
                                    </a:lnTo>
                                    <a:lnTo>
                                      <a:pt x="1094" y="2507"/>
                                    </a:lnTo>
                                    <a:lnTo>
                                      <a:pt x="1127" y="2496"/>
                                    </a:lnTo>
                                    <a:lnTo>
                                      <a:pt x="1165" y="2489"/>
                                    </a:lnTo>
                                    <a:lnTo>
                                      <a:pt x="1208" y="2485"/>
                                    </a:lnTo>
                                    <a:lnTo>
                                      <a:pt x="1252" y="2487"/>
                                    </a:lnTo>
                                    <a:lnTo>
                                      <a:pt x="1297" y="2493"/>
                                    </a:lnTo>
                                    <a:lnTo>
                                      <a:pt x="1347" y="2502"/>
                                    </a:lnTo>
                                    <a:lnTo>
                                      <a:pt x="1394" y="2516"/>
                                    </a:lnTo>
                                    <a:lnTo>
                                      <a:pt x="1444" y="2535"/>
                                    </a:lnTo>
                                    <a:lnTo>
                                      <a:pt x="1493" y="2557"/>
                                    </a:lnTo>
                                    <a:lnTo>
                                      <a:pt x="1541" y="2584"/>
                                    </a:lnTo>
                                    <a:lnTo>
                                      <a:pt x="1589" y="2613"/>
                                    </a:lnTo>
                                    <a:lnTo>
                                      <a:pt x="1633" y="2648"/>
                                    </a:lnTo>
                                    <a:lnTo>
                                      <a:pt x="1673" y="2689"/>
                                    </a:lnTo>
                                    <a:lnTo>
                                      <a:pt x="1711" y="2733"/>
                                    </a:lnTo>
                                    <a:lnTo>
                                      <a:pt x="1746" y="2780"/>
                                    </a:lnTo>
                                    <a:lnTo>
                                      <a:pt x="1774" y="2832"/>
                                    </a:lnTo>
                                    <a:lnTo>
                                      <a:pt x="1799" y="2888"/>
                                    </a:lnTo>
                                    <a:lnTo>
                                      <a:pt x="1816" y="2947"/>
                                    </a:lnTo>
                                    <a:lnTo>
                                      <a:pt x="1829" y="3013"/>
                                    </a:lnTo>
                                    <a:lnTo>
                                      <a:pt x="1832" y="3081"/>
                                    </a:lnTo>
                                    <a:lnTo>
                                      <a:pt x="1829" y="3154"/>
                                    </a:lnTo>
                                    <a:lnTo>
                                      <a:pt x="1816" y="3231"/>
                                    </a:lnTo>
                                    <a:lnTo>
                                      <a:pt x="1796" y="3314"/>
                                    </a:lnTo>
                                    <a:lnTo>
                                      <a:pt x="1766" y="3394"/>
                                    </a:lnTo>
                                    <a:lnTo>
                                      <a:pt x="1730" y="3466"/>
                                    </a:lnTo>
                                    <a:lnTo>
                                      <a:pt x="1688" y="3532"/>
                                    </a:lnTo>
                                    <a:lnTo>
                                      <a:pt x="1638" y="3592"/>
                                    </a:lnTo>
                                    <a:lnTo>
                                      <a:pt x="1667" y="3662"/>
                                    </a:lnTo>
                                    <a:lnTo>
                                      <a:pt x="1691" y="3735"/>
                                    </a:lnTo>
                                    <a:lnTo>
                                      <a:pt x="1706" y="3812"/>
                                    </a:lnTo>
                                    <a:lnTo>
                                      <a:pt x="1715" y="3893"/>
                                    </a:lnTo>
                                    <a:lnTo>
                                      <a:pt x="1717" y="3973"/>
                                    </a:lnTo>
                                    <a:lnTo>
                                      <a:pt x="1710" y="4058"/>
                                    </a:lnTo>
                                    <a:lnTo>
                                      <a:pt x="1695" y="4142"/>
                                    </a:lnTo>
                                    <a:lnTo>
                                      <a:pt x="1671" y="4226"/>
                                    </a:lnTo>
                                    <a:lnTo>
                                      <a:pt x="1640" y="4309"/>
                                    </a:lnTo>
                                    <a:lnTo>
                                      <a:pt x="1598" y="4389"/>
                                    </a:lnTo>
                                    <a:lnTo>
                                      <a:pt x="1547" y="4468"/>
                                    </a:lnTo>
                                    <a:lnTo>
                                      <a:pt x="1561" y="4541"/>
                                    </a:lnTo>
                                    <a:lnTo>
                                      <a:pt x="1565" y="4618"/>
                                    </a:lnTo>
                                    <a:lnTo>
                                      <a:pt x="1563" y="4699"/>
                                    </a:lnTo>
                                    <a:lnTo>
                                      <a:pt x="1635" y="4633"/>
                                    </a:lnTo>
                                    <a:lnTo>
                                      <a:pt x="1700" y="4563"/>
                                    </a:lnTo>
                                    <a:lnTo>
                                      <a:pt x="1761" y="4487"/>
                                    </a:lnTo>
                                    <a:lnTo>
                                      <a:pt x="1820" y="4404"/>
                                    </a:lnTo>
                                    <a:lnTo>
                                      <a:pt x="1871" y="4316"/>
                                    </a:lnTo>
                                    <a:lnTo>
                                      <a:pt x="1917" y="4223"/>
                                    </a:lnTo>
                                    <a:lnTo>
                                      <a:pt x="1959" y="4122"/>
                                    </a:lnTo>
                                    <a:lnTo>
                                      <a:pt x="1994" y="4017"/>
                                    </a:lnTo>
                                    <a:lnTo>
                                      <a:pt x="2021" y="3906"/>
                                    </a:lnTo>
                                    <a:lnTo>
                                      <a:pt x="2043" y="3794"/>
                                    </a:lnTo>
                                    <a:lnTo>
                                      <a:pt x="2058" y="3687"/>
                                    </a:lnTo>
                                    <a:lnTo>
                                      <a:pt x="2065" y="3587"/>
                                    </a:lnTo>
                                    <a:lnTo>
                                      <a:pt x="2065" y="3493"/>
                                    </a:lnTo>
                                    <a:lnTo>
                                      <a:pt x="2060" y="3405"/>
                                    </a:lnTo>
                                    <a:lnTo>
                                      <a:pt x="2049" y="3321"/>
                                    </a:lnTo>
                                    <a:lnTo>
                                      <a:pt x="2032" y="3242"/>
                                    </a:lnTo>
                                    <a:lnTo>
                                      <a:pt x="2012" y="3169"/>
                                    </a:lnTo>
                                    <a:lnTo>
                                      <a:pt x="1988" y="3101"/>
                                    </a:lnTo>
                                    <a:lnTo>
                                      <a:pt x="1961" y="3037"/>
                                    </a:lnTo>
                                    <a:lnTo>
                                      <a:pt x="1931" y="2976"/>
                                    </a:lnTo>
                                    <a:lnTo>
                                      <a:pt x="1898" y="2921"/>
                                    </a:lnTo>
                                    <a:lnTo>
                                      <a:pt x="1865" y="2870"/>
                                    </a:lnTo>
                                    <a:lnTo>
                                      <a:pt x="1832" y="2822"/>
                                    </a:lnTo>
                                    <a:lnTo>
                                      <a:pt x="1798" y="2777"/>
                                    </a:lnTo>
                                    <a:lnTo>
                                      <a:pt x="1763" y="2736"/>
                                    </a:lnTo>
                                    <a:lnTo>
                                      <a:pt x="1730" y="2698"/>
                                    </a:lnTo>
                                    <a:lnTo>
                                      <a:pt x="1697" y="2663"/>
                                    </a:lnTo>
                                    <a:lnTo>
                                      <a:pt x="1666" y="2632"/>
                                    </a:lnTo>
                                    <a:lnTo>
                                      <a:pt x="1638" y="2602"/>
                                    </a:lnTo>
                                    <a:lnTo>
                                      <a:pt x="1581" y="2542"/>
                                    </a:lnTo>
                                    <a:lnTo>
                                      <a:pt x="1532" y="2489"/>
                                    </a:lnTo>
                                    <a:lnTo>
                                      <a:pt x="1488" y="2439"/>
                                    </a:lnTo>
                                    <a:lnTo>
                                      <a:pt x="1453" y="2394"/>
                                    </a:lnTo>
                                    <a:lnTo>
                                      <a:pt x="1426" y="2351"/>
                                    </a:lnTo>
                                    <a:lnTo>
                                      <a:pt x="1409" y="2309"/>
                                    </a:lnTo>
                                    <a:lnTo>
                                      <a:pt x="1402" y="2271"/>
                                    </a:lnTo>
                                    <a:lnTo>
                                      <a:pt x="1405" y="2230"/>
                                    </a:lnTo>
                                    <a:lnTo>
                                      <a:pt x="1422" y="2190"/>
                                    </a:lnTo>
                                    <a:lnTo>
                                      <a:pt x="1440" y="2164"/>
                                    </a:lnTo>
                                    <a:lnTo>
                                      <a:pt x="1462" y="2144"/>
                                    </a:lnTo>
                                    <a:lnTo>
                                      <a:pt x="1488" y="2131"/>
                                    </a:lnTo>
                                    <a:lnTo>
                                      <a:pt x="1514" y="2124"/>
                                    </a:lnTo>
                                    <a:lnTo>
                                      <a:pt x="1537" y="2122"/>
                                    </a:lnTo>
                                    <a:lnTo>
                                      <a:pt x="1559" y="2128"/>
                                    </a:lnTo>
                                    <a:lnTo>
                                      <a:pt x="1578" y="2137"/>
                                    </a:lnTo>
                                    <a:lnTo>
                                      <a:pt x="1589" y="2153"/>
                                    </a:lnTo>
                                    <a:lnTo>
                                      <a:pt x="1572" y="2155"/>
                                    </a:lnTo>
                                    <a:lnTo>
                                      <a:pt x="1554" y="2157"/>
                                    </a:lnTo>
                                    <a:lnTo>
                                      <a:pt x="1534" y="2164"/>
                                    </a:lnTo>
                                    <a:lnTo>
                                      <a:pt x="1514" y="2177"/>
                                    </a:lnTo>
                                    <a:lnTo>
                                      <a:pt x="1493" y="2196"/>
                                    </a:lnTo>
                                    <a:lnTo>
                                      <a:pt x="1477" y="2225"/>
                                    </a:lnTo>
                                    <a:lnTo>
                                      <a:pt x="1470" y="2243"/>
                                    </a:lnTo>
                                    <a:lnTo>
                                      <a:pt x="1464" y="2263"/>
                                    </a:lnTo>
                                    <a:lnTo>
                                      <a:pt x="1464" y="2285"/>
                                    </a:lnTo>
                                    <a:lnTo>
                                      <a:pt x="1468" y="2311"/>
                                    </a:lnTo>
                                    <a:lnTo>
                                      <a:pt x="1475" y="2339"/>
                                    </a:lnTo>
                                    <a:lnTo>
                                      <a:pt x="1488" y="2368"/>
                                    </a:lnTo>
                                    <a:lnTo>
                                      <a:pt x="1508" y="2403"/>
                                    </a:lnTo>
                                    <a:lnTo>
                                      <a:pt x="1532" y="2441"/>
                                    </a:lnTo>
                                    <a:lnTo>
                                      <a:pt x="1565" y="2485"/>
                                    </a:lnTo>
                                    <a:lnTo>
                                      <a:pt x="1603" y="2533"/>
                                    </a:lnTo>
                                    <a:lnTo>
                                      <a:pt x="1651" y="2588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711" y="2656"/>
                                    </a:lnTo>
                                    <a:lnTo>
                                      <a:pt x="1744" y="2692"/>
                                    </a:lnTo>
                                    <a:lnTo>
                                      <a:pt x="1777" y="2733"/>
                                    </a:lnTo>
                                    <a:lnTo>
                                      <a:pt x="1812" y="2777"/>
                                    </a:lnTo>
                                    <a:lnTo>
                                      <a:pt x="1847" y="2824"/>
                                    </a:lnTo>
                                    <a:lnTo>
                                      <a:pt x="1882" y="2874"/>
                                    </a:lnTo>
                                    <a:lnTo>
                                      <a:pt x="1915" y="2927"/>
                                    </a:lnTo>
                                    <a:lnTo>
                                      <a:pt x="1948" y="2986"/>
                                    </a:lnTo>
                                    <a:lnTo>
                                      <a:pt x="1977" y="3046"/>
                                    </a:lnTo>
                                    <a:lnTo>
                                      <a:pt x="2003" y="3112"/>
                                    </a:lnTo>
                                    <a:lnTo>
                                      <a:pt x="2027" y="3182"/>
                                    </a:lnTo>
                                    <a:lnTo>
                                      <a:pt x="2047" y="3255"/>
                                    </a:lnTo>
                                    <a:lnTo>
                                      <a:pt x="2063" y="3334"/>
                                    </a:lnTo>
                                    <a:lnTo>
                                      <a:pt x="2074" y="3416"/>
                                    </a:lnTo>
                                    <a:lnTo>
                                      <a:pt x="2080" y="3504"/>
                                    </a:lnTo>
                                    <a:lnTo>
                                      <a:pt x="2080" y="3598"/>
                                    </a:lnTo>
                                    <a:lnTo>
                                      <a:pt x="2072" y="3697"/>
                                    </a:lnTo>
                                    <a:lnTo>
                                      <a:pt x="2060" y="3801"/>
                                    </a:lnTo>
                                    <a:lnTo>
                                      <a:pt x="2038" y="3909"/>
                                    </a:lnTo>
                                    <a:lnTo>
                                      <a:pt x="2008" y="4025"/>
                                    </a:lnTo>
                                    <a:lnTo>
                                      <a:pt x="1972" y="4135"/>
                                    </a:lnTo>
                                    <a:lnTo>
                                      <a:pt x="1930" y="4239"/>
                                    </a:lnTo>
                                    <a:lnTo>
                                      <a:pt x="1880" y="4336"/>
                                    </a:lnTo>
                                    <a:lnTo>
                                      <a:pt x="1827" y="4426"/>
                                    </a:lnTo>
                                    <a:lnTo>
                                      <a:pt x="1766" y="4512"/>
                                    </a:lnTo>
                                    <a:lnTo>
                                      <a:pt x="1702" y="4591"/>
                                    </a:lnTo>
                                    <a:lnTo>
                                      <a:pt x="1635" y="4662"/>
                                    </a:lnTo>
                                    <a:lnTo>
                                      <a:pt x="1561" y="4728"/>
                                    </a:lnTo>
                                    <a:lnTo>
                                      <a:pt x="1548" y="4811"/>
                                    </a:lnTo>
                                    <a:lnTo>
                                      <a:pt x="1528" y="4892"/>
                                    </a:lnTo>
                                    <a:lnTo>
                                      <a:pt x="1503" y="4969"/>
                                    </a:lnTo>
                                    <a:lnTo>
                                      <a:pt x="1470" y="5040"/>
                                    </a:lnTo>
                                    <a:lnTo>
                                      <a:pt x="1429" y="5110"/>
                                    </a:lnTo>
                                    <a:lnTo>
                                      <a:pt x="1383" y="5174"/>
                                    </a:lnTo>
                                    <a:lnTo>
                                      <a:pt x="1332" y="5232"/>
                                    </a:lnTo>
                                    <a:lnTo>
                                      <a:pt x="1274" y="5286"/>
                                    </a:lnTo>
                                    <a:lnTo>
                                      <a:pt x="1209" y="5333"/>
                                    </a:lnTo>
                                    <a:lnTo>
                                      <a:pt x="1140" y="5374"/>
                                    </a:lnTo>
                                    <a:lnTo>
                                      <a:pt x="1065" y="5408"/>
                                    </a:lnTo>
                                    <a:lnTo>
                                      <a:pt x="986" y="5438"/>
                                    </a:lnTo>
                                    <a:lnTo>
                                      <a:pt x="900" y="5458"/>
                                    </a:lnTo>
                                    <a:lnTo>
                                      <a:pt x="812" y="5471"/>
                                    </a:lnTo>
                                    <a:lnTo>
                                      <a:pt x="716" y="5476"/>
                                    </a:lnTo>
                                    <a:lnTo>
                                      <a:pt x="619" y="5473"/>
                                    </a:lnTo>
                                    <a:lnTo>
                                      <a:pt x="517" y="5462"/>
                                    </a:lnTo>
                                    <a:lnTo>
                                      <a:pt x="410" y="5441"/>
                                    </a:lnTo>
                                    <a:lnTo>
                                      <a:pt x="301" y="5410"/>
                                    </a:lnTo>
                                    <a:lnTo>
                                      <a:pt x="222" y="5381"/>
                                    </a:lnTo>
                                    <a:lnTo>
                                      <a:pt x="145" y="5344"/>
                                    </a:lnTo>
                                    <a:lnTo>
                                      <a:pt x="70" y="5300"/>
                                    </a:lnTo>
                                    <a:lnTo>
                                      <a:pt x="0" y="5249"/>
                                    </a:lnTo>
                                    <a:lnTo>
                                      <a:pt x="0" y="5220"/>
                                    </a:lnTo>
                                    <a:lnTo>
                                      <a:pt x="71" y="5273"/>
                                    </a:lnTo>
                                    <a:lnTo>
                                      <a:pt x="147" y="5319"/>
                                    </a:lnTo>
                                    <a:lnTo>
                                      <a:pt x="225" y="5355"/>
                                    </a:lnTo>
                                    <a:lnTo>
                                      <a:pt x="306" y="5385"/>
                                    </a:lnTo>
                                    <a:lnTo>
                                      <a:pt x="416" y="5414"/>
                                    </a:lnTo>
                                    <a:lnTo>
                                      <a:pt x="524" y="5432"/>
                                    </a:lnTo>
                                    <a:lnTo>
                                      <a:pt x="627" y="5441"/>
                                    </a:lnTo>
                                    <a:lnTo>
                                      <a:pt x="726" y="5441"/>
                                    </a:lnTo>
                                    <a:lnTo>
                                      <a:pt x="821" y="5434"/>
                                    </a:lnTo>
                                    <a:lnTo>
                                      <a:pt x="913" y="5418"/>
                                    </a:lnTo>
                                    <a:lnTo>
                                      <a:pt x="999" y="5394"/>
                                    </a:lnTo>
                                    <a:lnTo>
                                      <a:pt x="1079" y="5363"/>
                                    </a:lnTo>
                                    <a:lnTo>
                                      <a:pt x="1154" y="5324"/>
                                    </a:lnTo>
                                    <a:lnTo>
                                      <a:pt x="1224" y="5280"/>
                                    </a:lnTo>
                                    <a:lnTo>
                                      <a:pt x="1288" y="5229"/>
                                    </a:lnTo>
                                    <a:lnTo>
                                      <a:pt x="1345" y="5174"/>
                                    </a:lnTo>
                                    <a:lnTo>
                                      <a:pt x="1396" y="5113"/>
                                    </a:lnTo>
                                    <a:lnTo>
                                      <a:pt x="1438" y="5047"/>
                                    </a:lnTo>
                                    <a:lnTo>
                                      <a:pt x="1475" y="4978"/>
                                    </a:lnTo>
                                    <a:lnTo>
                                      <a:pt x="1503" y="4906"/>
                                    </a:lnTo>
                                    <a:lnTo>
                                      <a:pt x="1523" y="4829"/>
                                    </a:lnTo>
                                    <a:lnTo>
                                      <a:pt x="1534" y="4750"/>
                                    </a:lnTo>
                                    <a:lnTo>
                                      <a:pt x="1449" y="4811"/>
                                    </a:lnTo>
                                    <a:lnTo>
                                      <a:pt x="1363" y="4864"/>
                                    </a:lnTo>
                                    <a:lnTo>
                                      <a:pt x="1272" y="4912"/>
                                    </a:lnTo>
                                    <a:lnTo>
                                      <a:pt x="1178" y="4950"/>
                                    </a:lnTo>
                                    <a:lnTo>
                                      <a:pt x="1158" y="5007"/>
                                    </a:lnTo>
                                    <a:lnTo>
                                      <a:pt x="1129" y="5066"/>
                                    </a:lnTo>
                                    <a:lnTo>
                                      <a:pt x="1088" y="5124"/>
                                    </a:lnTo>
                                    <a:lnTo>
                                      <a:pt x="1039" y="5185"/>
                                    </a:lnTo>
                                    <a:lnTo>
                                      <a:pt x="993" y="5229"/>
                                    </a:lnTo>
                                    <a:lnTo>
                                      <a:pt x="942" y="5265"/>
                                    </a:lnTo>
                                    <a:lnTo>
                                      <a:pt x="883" y="5295"/>
                                    </a:lnTo>
                                    <a:lnTo>
                                      <a:pt x="821" y="5319"/>
                                    </a:lnTo>
                                    <a:lnTo>
                                      <a:pt x="753" y="5337"/>
                                    </a:lnTo>
                                    <a:lnTo>
                                      <a:pt x="683" y="5348"/>
                                    </a:lnTo>
                                    <a:lnTo>
                                      <a:pt x="610" y="5352"/>
                                    </a:lnTo>
                                    <a:lnTo>
                                      <a:pt x="535" y="5350"/>
                                    </a:lnTo>
                                    <a:lnTo>
                                      <a:pt x="458" y="5341"/>
                                    </a:lnTo>
                                    <a:lnTo>
                                      <a:pt x="379" y="5326"/>
                                    </a:lnTo>
                                    <a:lnTo>
                                      <a:pt x="302" y="5306"/>
                                    </a:lnTo>
                                    <a:lnTo>
                                      <a:pt x="224" y="5276"/>
                                    </a:lnTo>
                                    <a:lnTo>
                                      <a:pt x="147" y="5243"/>
                                    </a:lnTo>
                                    <a:lnTo>
                                      <a:pt x="71" y="5203"/>
                                    </a:lnTo>
                                    <a:lnTo>
                                      <a:pt x="0" y="5155"/>
                                    </a:lnTo>
                                    <a:lnTo>
                                      <a:pt x="0" y="5135"/>
                                    </a:lnTo>
                                    <a:lnTo>
                                      <a:pt x="71" y="5181"/>
                                    </a:lnTo>
                                    <a:lnTo>
                                      <a:pt x="147" y="5220"/>
                                    </a:lnTo>
                                    <a:lnTo>
                                      <a:pt x="222" y="5254"/>
                                    </a:lnTo>
                                    <a:lnTo>
                                      <a:pt x="299" y="5282"/>
                                    </a:lnTo>
                                    <a:lnTo>
                                      <a:pt x="377" y="5302"/>
                                    </a:lnTo>
                                    <a:lnTo>
                                      <a:pt x="454" y="5317"/>
                                    </a:lnTo>
                                    <a:lnTo>
                                      <a:pt x="530" y="5326"/>
                                    </a:lnTo>
                                    <a:lnTo>
                                      <a:pt x="605" y="5328"/>
                                    </a:lnTo>
                                    <a:lnTo>
                                      <a:pt x="676" y="5324"/>
                                    </a:lnTo>
                                    <a:lnTo>
                                      <a:pt x="744" y="5313"/>
                                    </a:lnTo>
                                    <a:lnTo>
                                      <a:pt x="810" y="5297"/>
                                    </a:lnTo>
                                    <a:lnTo>
                                      <a:pt x="870" y="5275"/>
                                    </a:lnTo>
                                    <a:lnTo>
                                      <a:pt x="927" y="5245"/>
                                    </a:lnTo>
                                    <a:lnTo>
                                      <a:pt x="977" y="5209"/>
                                    </a:lnTo>
                                    <a:lnTo>
                                      <a:pt x="1022" y="5168"/>
                                    </a:lnTo>
                                    <a:lnTo>
                                      <a:pt x="1066" y="5113"/>
                                    </a:lnTo>
                                    <a:lnTo>
                                      <a:pt x="1103" y="5060"/>
                                    </a:lnTo>
                                    <a:lnTo>
                                      <a:pt x="1129" y="5009"/>
                                    </a:lnTo>
                                    <a:lnTo>
                                      <a:pt x="1147" y="4961"/>
                                    </a:lnTo>
                                    <a:lnTo>
                                      <a:pt x="1039" y="4992"/>
                                    </a:lnTo>
                                    <a:lnTo>
                                      <a:pt x="927" y="5016"/>
                                    </a:lnTo>
                                    <a:lnTo>
                                      <a:pt x="814" y="5029"/>
                                    </a:lnTo>
                                    <a:lnTo>
                                      <a:pt x="698" y="5033"/>
                                    </a:lnTo>
                                    <a:lnTo>
                                      <a:pt x="581" y="5027"/>
                                    </a:lnTo>
                                    <a:lnTo>
                                      <a:pt x="464" y="5013"/>
                                    </a:lnTo>
                                    <a:lnTo>
                                      <a:pt x="346" y="4989"/>
                                    </a:lnTo>
                                    <a:lnTo>
                                      <a:pt x="229" y="4954"/>
                                    </a:lnTo>
                                    <a:lnTo>
                                      <a:pt x="114" y="4912"/>
                                    </a:lnTo>
                                    <a:lnTo>
                                      <a:pt x="0" y="4859"/>
                                    </a:lnTo>
                                    <a:lnTo>
                                      <a:pt x="0" y="4849"/>
                                    </a:lnTo>
                                    <a:lnTo>
                                      <a:pt x="115" y="4901"/>
                                    </a:lnTo>
                                    <a:lnTo>
                                      <a:pt x="231" y="4943"/>
                                    </a:lnTo>
                                    <a:lnTo>
                                      <a:pt x="350" y="4974"/>
                                    </a:lnTo>
                                    <a:lnTo>
                                      <a:pt x="467" y="4998"/>
                                    </a:lnTo>
                                    <a:lnTo>
                                      <a:pt x="586" y="5011"/>
                                    </a:lnTo>
                                    <a:lnTo>
                                      <a:pt x="704" y="5014"/>
                                    </a:lnTo>
                                    <a:lnTo>
                                      <a:pt x="819" y="5009"/>
                                    </a:lnTo>
                                    <a:lnTo>
                                      <a:pt x="935" y="4992"/>
                                    </a:lnTo>
                                    <a:lnTo>
                                      <a:pt x="1046" y="4969"/>
                                    </a:lnTo>
                                    <a:lnTo>
                                      <a:pt x="1154" y="4936"/>
                                    </a:lnTo>
                                    <a:lnTo>
                                      <a:pt x="1164" y="4884"/>
                                    </a:lnTo>
                                    <a:lnTo>
                                      <a:pt x="1164" y="4835"/>
                                    </a:lnTo>
                                    <a:lnTo>
                                      <a:pt x="1156" y="4791"/>
                                    </a:lnTo>
                                    <a:lnTo>
                                      <a:pt x="1055" y="4835"/>
                                    </a:lnTo>
                                    <a:lnTo>
                                      <a:pt x="953" y="4870"/>
                                    </a:lnTo>
                                    <a:lnTo>
                                      <a:pt x="848" y="4897"/>
                                    </a:lnTo>
                                    <a:lnTo>
                                      <a:pt x="740" y="4914"/>
                                    </a:lnTo>
                                    <a:lnTo>
                                      <a:pt x="634" y="4923"/>
                                    </a:lnTo>
                                    <a:lnTo>
                                      <a:pt x="526" y="4923"/>
                                    </a:lnTo>
                                    <a:lnTo>
                                      <a:pt x="418" y="4914"/>
                                    </a:lnTo>
                                    <a:lnTo>
                                      <a:pt x="310" y="4897"/>
                                    </a:lnTo>
                                    <a:lnTo>
                                      <a:pt x="205" y="4873"/>
                                    </a:lnTo>
                                    <a:lnTo>
                                      <a:pt x="101" y="4842"/>
                                    </a:lnTo>
                                    <a:lnTo>
                                      <a:pt x="0" y="4802"/>
                                    </a:lnTo>
                                    <a:lnTo>
                                      <a:pt x="0" y="4778"/>
                                    </a:lnTo>
                                    <a:lnTo>
                                      <a:pt x="99" y="4816"/>
                                    </a:lnTo>
                                    <a:lnTo>
                                      <a:pt x="203" y="4848"/>
                                    </a:lnTo>
                                    <a:lnTo>
                                      <a:pt x="308" y="4871"/>
                                    </a:lnTo>
                                    <a:lnTo>
                                      <a:pt x="414" y="4886"/>
                                    </a:lnTo>
                                    <a:lnTo>
                                      <a:pt x="520" y="4893"/>
                                    </a:lnTo>
                                    <a:lnTo>
                                      <a:pt x="629" y="4893"/>
                                    </a:lnTo>
                                    <a:lnTo>
                                      <a:pt x="735" y="4886"/>
                                    </a:lnTo>
                                    <a:lnTo>
                                      <a:pt x="841" y="4868"/>
                                    </a:lnTo>
                                    <a:lnTo>
                                      <a:pt x="946" y="4842"/>
                                    </a:lnTo>
                                    <a:lnTo>
                                      <a:pt x="1048" y="4807"/>
                                    </a:lnTo>
                                    <a:lnTo>
                                      <a:pt x="1149" y="4763"/>
                                    </a:lnTo>
                                    <a:lnTo>
                                      <a:pt x="1129" y="4721"/>
                                    </a:lnTo>
                                    <a:lnTo>
                                      <a:pt x="1105" y="4684"/>
                                    </a:lnTo>
                                    <a:lnTo>
                                      <a:pt x="1077" y="4653"/>
                                    </a:lnTo>
                                    <a:lnTo>
                                      <a:pt x="1046" y="4629"/>
                                    </a:lnTo>
                                    <a:lnTo>
                                      <a:pt x="1017" y="4613"/>
                                    </a:lnTo>
                                    <a:lnTo>
                                      <a:pt x="988" y="4604"/>
                                    </a:lnTo>
                                    <a:lnTo>
                                      <a:pt x="962" y="4604"/>
                                    </a:lnTo>
                                    <a:lnTo>
                                      <a:pt x="935" y="4611"/>
                                    </a:lnTo>
                                    <a:lnTo>
                                      <a:pt x="911" y="4626"/>
                                    </a:lnTo>
                                    <a:lnTo>
                                      <a:pt x="892" y="4646"/>
                                    </a:lnTo>
                                    <a:lnTo>
                                      <a:pt x="883" y="4670"/>
                                    </a:lnTo>
                                    <a:lnTo>
                                      <a:pt x="880" y="4695"/>
                                    </a:lnTo>
                                    <a:lnTo>
                                      <a:pt x="887" y="4721"/>
                                    </a:lnTo>
                                    <a:lnTo>
                                      <a:pt x="867" y="4714"/>
                                    </a:lnTo>
                                    <a:lnTo>
                                      <a:pt x="850" y="4701"/>
                                    </a:lnTo>
                                    <a:lnTo>
                                      <a:pt x="839" y="4686"/>
                                    </a:lnTo>
                                    <a:lnTo>
                                      <a:pt x="832" y="4666"/>
                                    </a:lnTo>
                                    <a:lnTo>
                                      <a:pt x="828" y="4646"/>
                                    </a:lnTo>
                                    <a:lnTo>
                                      <a:pt x="830" y="4624"/>
                                    </a:lnTo>
                                    <a:lnTo>
                                      <a:pt x="837" y="4602"/>
                                    </a:lnTo>
                                    <a:lnTo>
                                      <a:pt x="848" y="4582"/>
                                    </a:lnTo>
                                    <a:lnTo>
                                      <a:pt x="867" y="4563"/>
                                    </a:lnTo>
                                    <a:lnTo>
                                      <a:pt x="889" y="4549"/>
                                    </a:lnTo>
                                    <a:lnTo>
                                      <a:pt x="918" y="4538"/>
                                    </a:lnTo>
                                    <a:lnTo>
                                      <a:pt x="953" y="4534"/>
                                    </a:lnTo>
                                    <a:lnTo>
                                      <a:pt x="995" y="4538"/>
                                    </a:lnTo>
                                    <a:lnTo>
                                      <a:pt x="1037" y="4551"/>
                                    </a:lnTo>
                                    <a:lnTo>
                                      <a:pt x="1076" y="4574"/>
                                    </a:lnTo>
                                    <a:lnTo>
                                      <a:pt x="1110" y="4607"/>
                                    </a:lnTo>
                                    <a:lnTo>
                                      <a:pt x="1142" y="4646"/>
                                    </a:lnTo>
                                    <a:lnTo>
                                      <a:pt x="1165" y="4694"/>
                                    </a:lnTo>
                                    <a:lnTo>
                                      <a:pt x="1184" y="4745"/>
                                    </a:lnTo>
                                    <a:lnTo>
                                      <a:pt x="1231" y="4719"/>
                                    </a:lnTo>
                                    <a:lnTo>
                                      <a:pt x="1297" y="4675"/>
                                    </a:lnTo>
                                    <a:lnTo>
                                      <a:pt x="1356" y="4629"/>
                                    </a:lnTo>
                                    <a:lnTo>
                                      <a:pt x="1411" y="4582"/>
                                    </a:lnTo>
                                    <a:lnTo>
                                      <a:pt x="1460" y="4529"/>
                                    </a:lnTo>
                                    <a:lnTo>
                                      <a:pt x="1504" y="4476"/>
                                    </a:lnTo>
                                    <a:lnTo>
                                      <a:pt x="1477" y="4410"/>
                                    </a:lnTo>
                                    <a:lnTo>
                                      <a:pt x="1446" y="4347"/>
                                    </a:lnTo>
                                    <a:lnTo>
                                      <a:pt x="1407" y="4290"/>
                                    </a:lnTo>
                                    <a:lnTo>
                                      <a:pt x="1363" y="4237"/>
                                    </a:lnTo>
                                    <a:lnTo>
                                      <a:pt x="1316" y="4190"/>
                                    </a:lnTo>
                                    <a:lnTo>
                                      <a:pt x="1263" y="4149"/>
                                    </a:lnTo>
                                    <a:lnTo>
                                      <a:pt x="1208" y="4113"/>
                                    </a:lnTo>
                                    <a:lnTo>
                                      <a:pt x="1151" y="4081"/>
                                    </a:lnTo>
                                    <a:lnTo>
                                      <a:pt x="1090" y="4058"/>
                                    </a:lnTo>
                                    <a:lnTo>
                                      <a:pt x="1030" y="4039"/>
                                    </a:lnTo>
                                    <a:lnTo>
                                      <a:pt x="969" y="4028"/>
                                    </a:lnTo>
                                    <a:lnTo>
                                      <a:pt x="907" y="4023"/>
                                    </a:lnTo>
                                    <a:lnTo>
                                      <a:pt x="847" y="4025"/>
                                    </a:lnTo>
                                    <a:lnTo>
                                      <a:pt x="788" y="4034"/>
                                    </a:lnTo>
                                    <a:lnTo>
                                      <a:pt x="731" y="4048"/>
                                    </a:lnTo>
                                    <a:lnTo>
                                      <a:pt x="678" y="4072"/>
                                    </a:lnTo>
                                    <a:lnTo>
                                      <a:pt x="627" y="4103"/>
                                    </a:lnTo>
                                    <a:lnTo>
                                      <a:pt x="581" y="4142"/>
                                    </a:lnTo>
                                    <a:lnTo>
                                      <a:pt x="539" y="4188"/>
                                    </a:lnTo>
                                    <a:lnTo>
                                      <a:pt x="502" y="4243"/>
                                    </a:lnTo>
                                    <a:lnTo>
                                      <a:pt x="476" y="4294"/>
                                    </a:lnTo>
                                    <a:lnTo>
                                      <a:pt x="462" y="4344"/>
                                    </a:lnTo>
                                    <a:lnTo>
                                      <a:pt x="456" y="4391"/>
                                    </a:lnTo>
                                    <a:lnTo>
                                      <a:pt x="458" y="4435"/>
                                    </a:lnTo>
                                    <a:lnTo>
                                      <a:pt x="469" y="4476"/>
                                    </a:lnTo>
                                    <a:lnTo>
                                      <a:pt x="484" y="4514"/>
                                    </a:lnTo>
                                    <a:lnTo>
                                      <a:pt x="504" y="4547"/>
                                    </a:lnTo>
                                    <a:lnTo>
                                      <a:pt x="528" y="4578"/>
                                    </a:lnTo>
                                    <a:lnTo>
                                      <a:pt x="555" y="4604"/>
                                    </a:lnTo>
                                    <a:lnTo>
                                      <a:pt x="583" y="4626"/>
                                    </a:lnTo>
                                    <a:lnTo>
                                      <a:pt x="612" y="4644"/>
                                    </a:lnTo>
                                    <a:lnTo>
                                      <a:pt x="640" y="4657"/>
                                    </a:lnTo>
                                    <a:lnTo>
                                      <a:pt x="665" y="4666"/>
                                    </a:lnTo>
                                    <a:lnTo>
                                      <a:pt x="689" y="4670"/>
                                    </a:lnTo>
                                    <a:lnTo>
                                      <a:pt x="707" y="4668"/>
                                    </a:lnTo>
                                    <a:lnTo>
                                      <a:pt x="707" y="4670"/>
                                    </a:lnTo>
                                    <a:lnTo>
                                      <a:pt x="705" y="4677"/>
                                    </a:lnTo>
                                    <a:lnTo>
                                      <a:pt x="700" y="4688"/>
                                    </a:lnTo>
                                    <a:lnTo>
                                      <a:pt x="693" y="4699"/>
                                    </a:lnTo>
                                    <a:lnTo>
                                      <a:pt x="680" y="4712"/>
                                    </a:lnTo>
                                    <a:lnTo>
                                      <a:pt x="665" y="4721"/>
                                    </a:lnTo>
                                    <a:lnTo>
                                      <a:pt x="645" y="4728"/>
                                    </a:lnTo>
                                    <a:lnTo>
                                      <a:pt x="621" y="4730"/>
                                    </a:lnTo>
                                    <a:lnTo>
                                      <a:pt x="590" y="4725"/>
                                    </a:lnTo>
                                    <a:lnTo>
                                      <a:pt x="568" y="4716"/>
                                    </a:lnTo>
                                    <a:lnTo>
                                      <a:pt x="544" y="4705"/>
                                    </a:lnTo>
                                    <a:lnTo>
                                      <a:pt x="520" y="4686"/>
                                    </a:lnTo>
                                    <a:lnTo>
                                      <a:pt x="497" y="4664"/>
                                    </a:lnTo>
                                    <a:lnTo>
                                      <a:pt x="473" y="4639"/>
                                    </a:lnTo>
                                    <a:lnTo>
                                      <a:pt x="453" y="4609"/>
                                    </a:lnTo>
                                    <a:lnTo>
                                      <a:pt x="434" y="4574"/>
                                    </a:lnTo>
                                    <a:lnTo>
                                      <a:pt x="420" y="4536"/>
                                    </a:lnTo>
                                    <a:lnTo>
                                      <a:pt x="410" y="4494"/>
                                    </a:lnTo>
                                    <a:lnTo>
                                      <a:pt x="409" y="4448"/>
                                    </a:lnTo>
                                    <a:lnTo>
                                      <a:pt x="412" y="4400"/>
                                    </a:lnTo>
                                    <a:lnTo>
                                      <a:pt x="423" y="4347"/>
                                    </a:lnTo>
                                    <a:lnTo>
                                      <a:pt x="445" y="4292"/>
                                    </a:lnTo>
                                    <a:lnTo>
                                      <a:pt x="476" y="4234"/>
                                    </a:lnTo>
                                    <a:lnTo>
                                      <a:pt x="519" y="4173"/>
                                    </a:lnTo>
                                    <a:lnTo>
                                      <a:pt x="563" y="4124"/>
                                    </a:lnTo>
                                    <a:lnTo>
                                      <a:pt x="610" y="4081"/>
                                    </a:lnTo>
                                    <a:lnTo>
                                      <a:pt x="665" y="4047"/>
                                    </a:lnTo>
                                    <a:lnTo>
                                      <a:pt x="722" y="4021"/>
                                    </a:lnTo>
                                    <a:lnTo>
                                      <a:pt x="782" y="4001"/>
                                    </a:lnTo>
                                    <a:lnTo>
                                      <a:pt x="845" y="3990"/>
                                    </a:lnTo>
                                    <a:lnTo>
                                      <a:pt x="909" y="3984"/>
                                    </a:lnTo>
                                    <a:lnTo>
                                      <a:pt x="973" y="3986"/>
                                    </a:lnTo>
                                    <a:lnTo>
                                      <a:pt x="1039" y="3995"/>
                                    </a:lnTo>
                                    <a:lnTo>
                                      <a:pt x="1103" y="4012"/>
                                    </a:lnTo>
                                    <a:lnTo>
                                      <a:pt x="1167" y="4034"/>
                                    </a:lnTo>
                                    <a:lnTo>
                                      <a:pt x="1228" y="4063"/>
                                    </a:lnTo>
                                    <a:lnTo>
                                      <a:pt x="1286" y="4098"/>
                                    </a:lnTo>
                                    <a:lnTo>
                                      <a:pt x="1341" y="4138"/>
                                    </a:lnTo>
                                    <a:lnTo>
                                      <a:pt x="1391" y="4186"/>
                                    </a:lnTo>
                                    <a:lnTo>
                                      <a:pt x="1437" y="4239"/>
                                    </a:lnTo>
                                    <a:lnTo>
                                      <a:pt x="1477" y="4296"/>
                                    </a:lnTo>
                                    <a:lnTo>
                                      <a:pt x="1510" y="4360"/>
                                    </a:lnTo>
                                    <a:lnTo>
                                      <a:pt x="1536" y="4428"/>
                                    </a:lnTo>
                                    <a:lnTo>
                                      <a:pt x="1581" y="4349"/>
                                    </a:lnTo>
                                    <a:lnTo>
                                      <a:pt x="1620" y="4265"/>
                                    </a:lnTo>
                                    <a:lnTo>
                                      <a:pt x="1647" y="4180"/>
                                    </a:lnTo>
                                    <a:lnTo>
                                      <a:pt x="1666" y="4096"/>
                                    </a:lnTo>
                                    <a:lnTo>
                                      <a:pt x="1677" y="4012"/>
                                    </a:lnTo>
                                    <a:lnTo>
                                      <a:pt x="1677" y="3928"/>
                                    </a:lnTo>
                                    <a:lnTo>
                                      <a:pt x="1671" y="3847"/>
                                    </a:lnTo>
                                    <a:lnTo>
                                      <a:pt x="1656" y="3770"/>
                                    </a:lnTo>
                                    <a:lnTo>
                                      <a:pt x="1635" y="3695"/>
                                    </a:lnTo>
                                    <a:lnTo>
                                      <a:pt x="1603" y="3627"/>
                                    </a:lnTo>
                                    <a:lnTo>
                                      <a:pt x="1547" y="3675"/>
                                    </a:lnTo>
                                    <a:lnTo>
                                      <a:pt x="1486" y="3715"/>
                                    </a:lnTo>
                                    <a:lnTo>
                                      <a:pt x="1422" y="3748"/>
                                    </a:lnTo>
                                    <a:lnTo>
                                      <a:pt x="1354" y="3775"/>
                                    </a:lnTo>
                                    <a:lnTo>
                                      <a:pt x="1286" y="3794"/>
                                    </a:lnTo>
                                    <a:lnTo>
                                      <a:pt x="1215" y="3807"/>
                                    </a:lnTo>
                                    <a:lnTo>
                                      <a:pt x="1143" y="3812"/>
                                    </a:lnTo>
                                    <a:lnTo>
                                      <a:pt x="1072" y="3810"/>
                                    </a:lnTo>
                                    <a:lnTo>
                                      <a:pt x="1002" y="3801"/>
                                    </a:lnTo>
                                    <a:lnTo>
                                      <a:pt x="931" y="3785"/>
                                    </a:lnTo>
                                    <a:lnTo>
                                      <a:pt x="863" y="3763"/>
                                    </a:lnTo>
                                    <a:lnTo>
                                      <a:pt x="797" y="3733"/>
                                    </a:lnTo>
                                    <a:lnTo>
                                      <a:pt x="735" y="3697"/>
                                    </a:lnTo>
                                    <a:lnTo>
                                      <a:pt x="676" y="3654"/>
                                    </a:lnTo>
                                    <a:lnTo>
                                      <a:pt x="621" y="3605"/>
                                    </a:lnTo>
                                    <a:lnTo>
                                      <a:pt x="572" y="3548"/>
                                    </a:lnTo>
                                    <a:lnTo>
                                      <a:pt x="528" y="3486"/>
                                    </a:lnTo>
                                    <a:lnTo>
                                      <a:pt x="491" y="3416"/>
                                    </a:lnTo>
                                    <a:lnTo>
                                      <a:pt x="460" y="3339"/>
                                    </a:lnTo>
                                    <a:lnTo>
                                      <a:pt x="436" y="3259"/>
                                    </a:lnTo>
                                    <a:lnTo>
                                      <a:pt x="403" y="3253"/>
                                    </a:lnTo>
                                    <a:lnTo>
                                      <a:pt x="352" y="3238"/>
                                    </a:lnTo>
                                    <a:lnTo>
                                      <a:pt x="304" y="3216"/>
                                    </a:lnTo>
                                    <a:lnTo>
                                      <a:pt x="260" y="3187"/>
                                    </a:lnTo>
                                    <a:lnTo>
                                      <a:pt x="224" y="3152"/>
                                    </a:lnTo>
                                    <a:lnTo>
                                      <a:pt x="192" y="3112"/>
                                    </a:lnTo>
                                    <a:lnTo>
                                      <a:pt x="167" y="3068"/>
                                    </a:lnTo>
                                    <a:lnTo>
                                      <a:pt x="148" y="3019"/>
                                    </a:lnTo>
                                    <a:lnTo>
                                      <a:pt x="137" y="2965"/>
                                    </a:lnTo>
                                    <a:lnTo>
                                      <a:pt x="134" y="2910"/>
                                    </a:lnTo>
                                    <a:lnTo>
                                      <a:pt x="137" y="2854"/>
                                    </a:lnTo>
                                    <a:lnTo>
                                      <a:pt x="148" y="2795"/>
                                    </a:lnTo>
                                    <a:lnTo>
                                      <a:pt x="169" y="2736"/>
                                    </a:lnTo>
                                    <a:lnTo>
                                      <a:pt x="200" y="2678"/>
                                    </a:lnTo>
                                    <a:lnTo>
                                      <a:pt x="238" y="2619"/>
                                    </a:lnTo>
                                    <a:lnTo>
                                      <a:pt x="288" y="2562"/>
                                    </a:lnTo>
                                    <a:lnTo>
                                      <a:pt x="346" y="2509"/>
                                    </a:lnTo>
                                    <a:lnTo>
                                      <a:pt x="416" y="2456"/>
                                    </a:lnTo>
                                    <a:lnTo>
                                      <a:pt x="350" y="2507"/>
                                    </a:lnTo>
                                    <a:lnTo>
                                      <a:pt x="293" y="2560"/>
                                    </a:lnTo>
                                    <a:lnTo>
                                      <a:pt x="247" y="2615"/>
                                    </a:lnTo>
                                    <a:lnTo>
                                      <a:pt x="209" y="2672"/>
                                    </a:lnTo>
                                    <a:lnTo>
                                      <a:pt x="180" y="2729"/>
                                    </a:lnTo>
                                    <a:lnTo>
                                      <a:pt x="159" y="2786"/>
                                    </a:lnTo>
                                    <a:lnTo>
                                      <a:pt x="147" y="2843"/>
                                    </a:lnTo>
                                    <a:lnTo>
                                      <a:pt x="141" y="2898"/>
                                    </a:lnTo>
                                    <a:lnTo>
                                      <a:pt x="145" y="2953"/>
                                    </a:lnTo>
                                    <a:lnTo>
                                      <a:pt x="154" y="3004"/>
                                    </a:lnTo>
                                    <a:lnTo>
                                      <a:pt x="172" y="3051"/>
                                    </a:lnTo>
                                    <a:lnTo>
                                      <a:pt x="194" y="3095"/>
                                    </a:lnTo>
                                    <a:lnTo>
                                      <a:pt x="225" y="3134"/>
                                    </a:lnTo>
                                    <a:lnTo>
                                      <a:pt x="260" y="3169"/>
                                    </a:lnTo>
                                    <a:lnTo>
                                      <a:pt x="302" y="3196"/>
                                    </a:lnTo>
                                    <a:lnTo>
                                      <a:pt x="350" y="3218"/>
                                    </a:lnTo>
                                    <a:lnTo>
                                      <a:pt x="403" y="3233"/>
                                    </a:lnTo>
                                    <a:lnTo>
                                      <a:pt x="418" y="3237"/>
                                    </a:lnTo>
                                    <a:lnTo>
                                      <a:pt x="431" y="3238"/>
                                    </a:lnTo>
                                    <a:lnTo>
                                      <a:pt x="414" y="3139"/>
                                    </a:lnTo>
                                    <a:lnTo>
                                      <a:pt x="407" y="3042"/>
                                    </a:lnTo>
                                    <a:lnTo>
                                      <a:pt x="412" y="2947"/>
                                    </a:lnTo>
                                    <a:lnTo>
                                      <a:pt x="427" y="2854"/>
                                    </a:lnTo>
                                    <a:lnTo>
                                      <a:pt x="453" y="2764"/>
                                    </a:lnTo>
                                    <a:lnTo>
                                      <a:pt x="487" y="2674"/>
                                    </a:lnTo>
                                    <a:lnTo>
                                      <a:pt x="531" y="2586"/>
                                    </a:lnTo>
                                    <a:lnTo>
                                      <a:pt x="585" y="2500"/>
                                    </a:lnTo>
                                    <a:lnTo>
                                      <a:pt x="647" y="2416"/>
                                    </a:lnTo>
                                    <a:lnTo>
                                      <a:pt x="716" y="2333"/>
                                    </a:lnTo>
                                    <a:lnTo>
                                      <a:pt x="795" y="2252"/>
                                    </a:lnTo>
                                    <a:lnTo>
                                      <a:pt x="881" y="2172"/>
                                    </a:lnTo>
                                    <a:lnTo>
                                      <a:pt x="975" y="2093"/>
                                    </a:lnTo>
                                    <a:lnTo>
                                      <a:pt x="1076" y="2016"/>
                                    </a:lnTo>
                                    <a:lnTo>
                                      <a:pt x="1182" y="1941"/>
                                    </a:lnTo>
                                    <a:lnTo>
                                      <a:pt x="1055" y="2018"/>
                                    </a:lnTo>
                                    <a:lnTo>
                                      <a:pt x="927" y="2095"/>
                                    </a:lnTo>
                                    <a:lnTo>
                                      <a:pt x="801" y="2172"/>
                                    </a:lnTo>
                                    <a:lnTo>
                                      <a:pt x="674" y="2251"/>
                                    </a:lnTo>
                                    <a:lnTo>
                                      <a:pt x="552" y="2329"/>
                                    </a:lnTo>
                                    <a:lnTo>
                                      <a:pt x="431" y="2412"/>
                                    </a:lnTo>
                                    <a:lnTo>
                                      <a:pt x="315" y="2496"/>
                                    </a:lnTo>
                                    <a:lnTo>
                                      <a:pt x="203" y="2584"/>
                                    </a:lnTo>
                                    <a:lnTo>
                                      <a:pt x="99" y="2674"/>
                                    </a:lnTo>
                                    <a:lnTo>
                                      <a:pt x="0" y="2769"/>
                                    </a:lnTo>
                                    <a:lnTo>
                                      <a:pt x="0" y="2701"/>
                                    </a:lnTo>
                                    <a:lnTo>
                                      <a:pt x="81" y="2619"/>
                                    </a:lnTo>
                                    <a:lnTo>
                                      <a:pt x="167" y="2540"/>
                                    </a:lnTo>
                                    <a:lnTo>
                                      <a:pt x="257" y="2463"/>
                                    </a:lnTo>
                                    <a:lnTo>
                                      <a:pt x="348" y="2392"/>
                                    </a:lnTo>
                                    <a:lnTo>
                                      <a:pt x="443" y="2320"/>
                                    </a:lnTo>
                                    <a:lnTo>
                                      <a:pt x="542" y="2252"/>
                                    </a:lnTo>
                                    <a:lnTo>
                                      <a:pt x="643" y="2186"/>
                                    </a:lnTo>
                                    <a:lnTo>
                                      <a:pt x="744" y="2122"/>
                                    </a:lnTo>
                                    <a:lnTo>
                                      <a:pt x="847" y="2060"/>
                                    </a:lnTo>
                                    <a:lnTo>
                                      <a:pt x="949" y="1998"/>
                                    </a:lnTo>
                                    <a:lnTo>
                                      <a:pt x="1052" y="1937"/>
                                    </a:lnTo>
                                    <a:lnTo>
                                      <a:pt x="1154" y="1877"/>
                                    </a:lnTo>
                                    <a:lnTo>
                                      <a:pt x="1255" y="1814"/>
                                    </a:lnTo>
                                    <a:lnTo>
                                      <a:pt x="1356" y="1754"/>
                                    </a:lnTo>
                                    <a:lnTo>
                                      <a:pt x="1453" y="1690"/>
                                    </a:lnTo>
                                    <a:lnTo>
                                      <a:pt x="1548" y="1627"/>
                                    </a:lnTo>
                                    <a:lnTo>
                                      <a:pt x="1642" y="1561"/>
                                    </a:lnTo>
                                    <a:lnTo>
                                      <a:pt x="1730" y="1496"/>
                                    </a:lnTo>
                                    <a:lnTo>
                                      <a:pt x="1816" y="1426"/>
                                    </a:lnTo>
                                    <a:lnTo>
                                      <a:pt x="1897" y="1354"/>
                                    </a:lnTo>
                                    <a:lnTo>
                                      <a:pt x="1974" y="1279"/>
                                    </a:lnTo>
                                    <a:lnTo>
                                      <a:pt x="2043" y="1200"/>
                                    </a:lnTo>
                                    <a:lnTo>
                                      <a:pt x="2107" y="1120"/>
                                    </a:lnTo>
                                    <a:lnTo>
                                      <a:pt x="2166" y="1034"/>
                                    </a:lnTo>
                                    <a:lnTo>
                                      <a:pt x="2217" y="944"/>
                                    </a:lnTo>
                                    <a:lnTo>
                                      <a:pt x="2263" y="850"/>
                                    </a:lnTo>
                                    <a:lnTo>
                                      <a:pt x="2300" y="750"/>
                                    </a:lnTo>
                                    <a:lnTo>
                                      <a:pt x="2327" y="645"/>
                                    </a:lnTo>
                                    <a:lnTo>
                                      <a:pt x="2344" y="563"/>
                                    </a:lnTo>
                                    <a:lnTo>
                                      <a:pt x="2356" y="486"/>
                                    </a:lnTo>
                                    <a:lnTo>
                                      <a:pt x="2294" y="616"/>
                                    </a:lnTo>
                                    <a:lnTo>
                                      <a:pt x="2228" y="737"/>
                                    </a:lnTo>
                                    <a:lnTo>
                                      <a:pt x="2159" y="850"/>
                                    </a:lnTo>
                                    <a:lnTo>
                                      <a:pt x="2083" y="955"/>
                                    </a:lnTo>
                                    <a:lnTo>
                                      <a:pt x="2005" y="1052"/>
                                    </a:lnTo>
                                    <a:lnTo>
                                      <a:pt x="1922" y="1144"/>
                                    </a:lnTo>
                                    <a:lnTo>
                                      <a:pt x="1836" y="1226"/>
                                    </a:lnTo>
                                    <a:lnTo>
                                      <a:pt x="1748" y="1305"/>
                                    </a:lnTo>
                                    <a:lnTo>
                                      <a:pt x="1656" y="1378"/>
                                    </a:lnTo>
                                    <a:lnTo>
                                      <a:pt x="1563" y="1446"/>
                                    </a:lnTo>
                                    <a:lnTo>
                                      <a:pt x="1468" y="1508"/>
                                    </a:lnTo>
                                    <a:lnTo>
                                      <a:pt x="1371" y="1567"/>
                                    </a:lnTo>
                                    <a:lnTo>
                                      <a:pt x="1272" y="1624"/>
                                    </a:lnTo>
                                    <a:lnTo>
                                      <a:pt x="1171" y="1675"/>
                                    </a:lnTo>
                                    <a:lnTo>
                                      <a:pt x="1072" y="1726"/>
                                    </a:lnTo>
                                    <a:lnTo>
                                      <a:pt x="969" y="1774"/>
                                    </a:lnTo>
                                    <a:lnTo>
                                      <a:pt x="869" y="1820"/>
                                    </a:lnTo>
                                    <a:lnTo>
                                      <a:pt x="768" y="1864"/>
                                    </a:lnTo>
                                    <a:lnTo>
                                      <a:pt x="667" y="1908"/>
                                    </a:lnTo>
                                    <a:lnTo>
                                      <a:pt x="566" y="1952"/>
                                    </a:lnTo>
                                    <a:lnTo>
                                      <a:pt x="467" y="1996"/>
                                    </a:lnTo>
                                    <a:lnTo>
                                      <a:pt x="370" y="2042"/>
                                    </a:lnTo>
                                    <a:lnTo>
                                      <a:pt x="275" y="2087"/>
                                    </a:lnTo>
                                    <a:lnTo>
                                      <a:pt x="180" y="2135"/>
                                    </a:lnTo>
                                    <a:lnTo>
                                      <a:pt x="88" y="2186"/>
                                    </a:lnTo>
                                    <a:lnTo>
                                      <a:pt x="0" y="2238"/>
                                    </a:lnTo>
                                    <a:lnTo>
                                      <a:pt x="0" y="2214"/>
                                    </a:lnTo>
                                    <a:lnTo>
                                      <a:pt x="86" y="2163"/>
                                    </a:lnTo>
                                    <a:lnTo>
                                      <a:pt x="176" y="2113"/>
                                    </a:lnTo>
                                    <a:lnTo>
                                      <a:pt x="268" y="2067"/>
                                    </a:lnTo>
                                    <a:lnTo>
                                      <a:pt x="361" y="2021"/>
                                    </a:lnTo>
                                    <a:lnTo>
                                      <a:pt x="456" y="1978"/>
                                    </a:lnTo>
                                    <a:lnTo>
                                      <a:pt x="553" y="1934"/>
                                    </a:lnTo>
                                    <a:lnTo>
                                      <a:pt x="651" y="1891"/>
                                    </a:lnTo>
                                    <a:lnTo>
                                      <a:pt x="749" y="1847"/>
                                    </a:lnTo>
                                    <a:lnTo>
                                      <a:pt x="848" y="1803"/>
                                    </a:lnTo>
                                    <a:lnTo>
                                      <a:pt x="946" y="1759"/>
                                    </a:lnTo>
                                    <a:lnTo>
                                      <a:pt x="1044" y="1714"/>
                                    </a:lnTo>
                                    <a:lnTo>
                                      <a:pt x="1143" y="1664"/>
                                    </a:lnTo>
                                    <a:lnTo>
                                      <a:pt x="1241" y="1615"/>
                                    </a:lnTo>
                                    <a:lnTo>
                                      <a:pt x="1336" y="1560"/>
                                    </a:lnTo>
                                    <a:lnTo>
                                      <a:pt x="1431" y="1503"/>
                                    </a:lnTo>
                                    <a:lnTo>
                                      <a:pt x="1525" y="1442"/>
                                    </a:lnTo>
                                    <a:lnTo>
                                      <a:pt x="1616" y="1378"/>
                                    </a:lnTo>
                                    <a:lnTo>
                                      <a:pt x="1706" y="1309"/>
                                    </a:lnTo>
                                    <a:lnTo>
                                      <a:pt x="1792" y="1235"/>
                                    </a:lnTo>
                                    <a:lnTo>
                                      <a:pt x="1876" y="1155"/>
                                    </a:lnTo>
                                    <a:lnTo>
                                      <a:pt x="1957" y="1068"/>
                                    </a:lnTo>
                                    <a:lnTo>
                                      <a:pt x="2036" y="977"/>
                                    </a:lnTo>
                                    <a:lnTo>
                                      <a:pt x="2109" y="878"/>
                                    </a:lnTo>
                                    <a:lnTo>
                                      <a:pt x="2181" y="772"/>
                                    </a:lnTo>
                                    <a:lnTo>
                                      <a:pt x="2247" y="658"/>
                                    </a:lnTo>
                                    <a:lnTo>
                                      <a:pt x="2307" y="535"/>
                                    </a:lnTo>
                                    <a:lnTo>
                                      <a:pt x="2364" y="403"/>
                                    </a:lnTo>
                                    <a:lnTo>
                                      <a:pt x="2367" y="319"/>
                                    </a:lnTo>
                                    <a:lnTo>
                                      <a:pt x="2366" y="242"/>
                                    </a:lnTo>
                                    <a:lnTo>
                                      <a:pt x="2358" y="169"/>
                                    </a:lnTo>
                                    <a:lnTo>
                                      <a:pt x="2336" y="242"/>
                                    </a:lnTo>
                                    <a:lnTo>
                                      <a:pt x="2311" y="317"/>
                                    </a:lnTo>
                                    <a:lnTo>
                                      <a:pt x="2259" y="449"/>
                                    </a:lnTo>
                                    <a:lnTo>
                                      <a:pt x="2203" y="574"/>
                                    </a:lnTo>
                                    <a:lnTo>
                                      <a:pt x="2140" y="689"/>
                                    </a:lnTo>
                                    <a:lnTo>
                                      <a:pt x="2074" y="799"/>
                                    </a:lnTo>
                                    <a:lnTo>
                                      <a:pt x="2003" y="900"/>
                                    </a:lnTo>
                                    <a:lnTo>
                                      <a:pt x="1928" y="995"/>
                                    </a:lnTo>
                                    <a:lnTo>
                                      <a:pt x="1849" y="1081"/>
                                    </a:lnTo>
                                    <a:lnTo>
                                      <a:pt x="1766" y="1160"/>
                                    </a:lnTo>
                                    <a:lnTo>
                                      <a:pt x="1680" y="1232"/>
                                    </a:lnTo>
                                    <a:lnTo>
                                      <a:pt x="1594" y="1296"/>
                                    </a:lnTo>
                                    <a:lnTo>
                                      <a:pt x="1504" y="1353"/>
                                    </a:lnTo>
                                    <a:lnTo>
                                      <a:pt x="1413" y="1402"/>
                                    </a:lnTo>
                                    <a:lnTo>
                                      <a:pt x="1321" y="1444"/>
                                    </a:lnTo>
                                    <a:lnTo>
                                      <a:pt x="1228" y="1479"/>
                                    </a:lnTo>
                                    <a:lnTo>
                                      <a:pt x="1134" y="1507"/>
                                    </a:lnTo>
                                    <a:lnTo>
                                      <a:pt x="1043" y="1527"/>
                                    </a:lnTo>
                                    <a:lnTo>
                                      <a:pt x="949" y="1538"/>
                                    </a:lnTo>
                                    <a:lnTo>
                                      <a:pt x="858" y="1543"/>
                                    </a:lnTo>
                                    <a:lnTo>
                                      <a:pt x="768" y="1541"/>
                                    </a:lnTo>
                                    <a:lnTo>
                                      <a:pt x="680" y="1530"/>
                                    </a:lnTo>
                                    <a:lnTo>
                                      <a:pt x="594" y="1514"/>
                                    </a:lnTo>
                                    <a:lnTo>
                                      <a:pt x="509" y="1490"/>
                                    </a:lnTo>
                                    <a:lnTo>
                                      <a:pt x="429" y="1457"/>
                                    </a:lnTo>
                                    <a:lnTo>
                                      <a:pt x="352" y="1419"/>
                                    </a:lnTo>
                                    <a:lnTo>
                                      <a:pt x="279" y="1373"/>
                                    </a:lnTo>
                                    <a:lnTo>
                                      <a:pt x="209" y="1318"/>
                                    </a:lnTo>
                                    <a:lnTo>
                                      <a:pt x="145" y="1257"/>
                                    </a:lnTo>
                                    <a:lnTo>
                                      <a:pt x="84" y="1189"/>
                                    </a:lnTo>
                                    <a:lnTo>
                                      <a:pt x="38" y="1122"/>
                                    </a:lnTo>
                                    <a:lnTo>
                                      <a:pt x="0" y="1052"/>
                                    </a:lnTo>
                                    <a:lnTo>
                                      <a:pt x="0" y="982"/>
                                    </a:lnTo>
                                    <a:lnTo>
                                      <a:pt x="26" y="1046"/>
                                    </a:lnTo>
                                    <a:lnTo>
                                      <a:pt x="60" y="1109"/>
                                    </a:lnTo>
                                    <a:lnTo>
                                      <a:pt x="103" y="1167"/>
                                    </a:lnTo>
                                    <a:lnTo>
                                      <a:pt x="163" y="1233"/>
                                    </a:lnTo>
                                    <a:lnTo>
                                      <a:pt x="227" y="1294"/>
                                    </a:lnTo>
                                    <a:lnTo>
                                      <a:pt x="297" y="1349"/>
                                    </a:lnTo>
                                    <a:lnTo>
                                      <a:pt x="370" y="1395"/>
                                    </a:lnTo>
                                    <a:lnTo>
                                      <a:pt x="447" y="1433"/>
                                    </a:lnTo>
                                    <a:lnTo>
                                      <a:pt x="528" y="1466"/>
                                    </a:lnTo>
                                    <a:lnTo>
                                      <a:pt x="612" y="1490"/>
                                    </a:lnTo>
                                    <a:lnTo>
                                      <a:pt x="698" y="1508"/>
                                    </a:lnTo>
                                    <a:lnTo>
                                      <a:pt x="786" y="1517"/>
                                    </a:lnTo>
                                    <a:lnTo>
                                      <a:pt x="876" y="1519"/>
                                    </a:lnTo>
                                    <a:lnTo>
                                      <a:pt x="968" y="1514"/>
                                    </a:lnTo>
                                    <a:lnTo>
                                      <a:pt x="1059" y="1501"/>
                                    </a:lnTo>
                                    <a:lnTo>
                                      <a:pt x="1153" y="1481"/>
                                    </a:lnTo>
                                    <a:lnTo>
                                      <a:pt x="1246" y="1452"/>
                                    </a:lnTo>
                                    <a:lnTo>
                                      <a:pt x="1339" y="1413"/>
                                    </a:lnTo>
                                    <a:lnTo>
                                      <a:pt x="1431" y="1369"/>
                                    </a:lnTo>
                                    <a:lnTo>
                                      <a:pt x="1523" y="1314"/>
                                    </a:lnTo>
                                    <a:lnTo>
                                      <a:pt x="1613" y="1254"/>
                                    </a:lnTo>
                                    <a:lnTo>
                                      <a:pt x="1700" y="1182"/>
                                    </a:lnTo>
                                    <a:lnTo>
                                      <a:pt x="1787" y="1103"/>
                                    </a:lnTo>
                                    <a:lnTo>
                                      <a:pt x="1871" y="1015"/>
                                    </a:lnTo>
                                    <a:lnTo>
                                      <a:pt x="1952" y="920"/>
                                    </a:lnTo>
                                    <a:lnTo>
                                      <a:pt x="2028" y="816"/>
                                    </a:lnTo>
                                    <a:lnTo>
                                      <a:pt x="2102" y="700"/>
                                    </a:lnTo>
                                    <a:lnTo>
                                      <a:pt x="2171" y="577"/>
                                    </a:lnTo>
                                    <a:lnTo>
                                      <a:pt x="2236" y="445"/>
                                    </a:lnTo>
                                    <a:lnTo>
                                      <a:pt x="2296" y="304"/>
                                    </a:lnTo>
                                    <a:lnTo>
                                      <a:pt x="2327" y="222"/>
                                    </a:lnTo>
                                    <a:lnTo>
                                      <a:pt x="2355" y="141"/>
                                    </a:lnTo>
                                    <a:lnTo>
                                      <a:pt x="2338" y="68"/>
                                    </a:lnTo>
                                    <a:lnTo>
                                      <a:pt x="2296" y="205"/>
                                    </a:lnTo>
                                    <a:lnTo>
                                      <a:pt x="2248" y="334"/>
                                    </a:lnTo>
                                    <a:lnTo>
                                      <a:pt x="2197" y="455"/>
                                    </a:lnTo>
                                    <a:lnTo>
                                      <a:pt x="2140" y="568"/>
                                    </a:lnTo>
                                    <a:lnTo>
                                      <a:pt x="2082" y="674"/>
                                    </a:lnTo>
                                    <a:lnTo>
                                      <a:pt x="2021" y="773"/>
                                    </a:lnTo>
                                    <a:lnTo>
                                      <a:pt x="1957" y="865"/>
                                    </a:lnTo>
                                    <a:lnTo>
                                      <a:pt x="1891" y="949"/>
                                    </a:lnTo>
                                    <a:lnTo>
                                      <a:pt x="1827" y="1024"/>
                                    </a:lnTo>
                                    <a:lnTo>
                                      <a:pt x="1761" y="1094"/>
                                    </a:lnTo>
                                    <a:lnTo>
                                      <a:pt x="1695" y="1156"/>
                                    </a:lnTo>
                                    <a:lnTo>
                                      <a:pt x="1631" y="1210"/>
                                    </a:lnTo>
                                    <a:lnTo>
                                      <a:pt x="1569" y="1257"/>
                                    </a:lnTo>
                                    <a:lnTo>
                                      <a:pt x="1508" y="1298"/>
                                    </a:lnTo>
                                    <a:lnTo>
                                      <a:pt x="1451" y="1331"/>
                                    </a:lnTo>
                                    <a:lnTo>
                                      <a:pt x="1398" y="1356"/>
                                    </a:lnTo>
                                    <a:lnTo>
                                      <a:pt x="1449" y="1329"/>
                                    </a:lnTo>
                                    <a:lnTo>
                                      <a:pt x="1504" y="1294"/>
                                    </a:lnTo>
                                    <a:lnTo>
                                      <a:pt x="1563" y="1252"/>
                                    </a:lnTo>
                                    <a:lnTo>
                                      <a:pt x="1624" y="1202"/>
                                    </a:lnTo>
                                    <a:lnTo>
                                      <a:pt x="1688" y="1145"/>
                                    </a:lnTo>
                                    <a:lnTo>
                                      <a:pt x="1752" y="1081"/>
                                    </a:lnTo>
                                    <a:lnTo>
                                      <a:pt x="1818" y="1010"/>
                                    </a:lnTo>
                                    <a:lnTo>
                                      <a:pt x="1882" y="931"/>
                                    </a:lnTo>
                                    <a:lnTo>
                                      <a:pt x="1946" y="843"/>
                                    </a:lnTo>
                                    <a:lnTo>
                                      <a:pt x="2010" y="750"/>
                                    </a:lnTo>
                                    <a:lnTo>
                                      <a:pt x="2072" y="647"/>
                                    </a:lnTo>
                                    <a:lnTo>
                                      <a:pt x="2131" y="537"/>
                                    </a:lnTo>
                                    <a:lnTo>
                                      <a:pt x="2186" y="420"/>
                                    </a:lnTo>
                                    <a:lnTo>
                                      <a:pt x="2237" y="295"/>
                                    </a:lnTo>
                                    <a:lnTo>
                                      <a:pt x="2283" y="163"/>
                                    </a:lnTo>
                                    <a:lnTo>
                                      <a:pt x="2325" y="24"/>
                                    </a:lnTo>
                                    <a:lnTo>
                                      <a:pt x="2316" y="0"/>
                                    </a:lnTo>
                                    <a:close/>
                                    <a:moveTo>
                                      <a:pt x="1722" y="0"/>
                                    </a:moveTo>
                                    <a:lnTo>
                                      <a:pt x="1746" y="0"/>
                                    </a:lnTo>
                                    <a:lnTo>
                                      <a:pt x="1754" y="13"/>
                                    </a:lnTo>
                                    <a:lnTo>
                                      <a:pt x="1761" y="26"/>
                                    </a:lnTo>
                                    <a:lnTo>
                                      <a:pt x="1787" y="53"/>
                                    </a:lnTo>
                                    <a:lnTo>
                                      <a:pt x="1814" y="71"/>
                                    </a:lnTo>
                                    <a:lnTo>
                                      <a:pt x="1843" y="84"/>
                                    </a:lnTo>
                                    <a:lnTo>
                                      <a:pt x="1871" y="88"/>
                                    </a:lnTo>
                                    <a:lnTo>
                                      <a:pt x="1898" y="86"/>
                                    </a:lnTo>
                                    <a:lnTo>
                                      <a:pt x="1924" y="75"/>
                                    </a:lnTo>
                                    <a:lnTo>
                                      <a:pt x="1946" y="60"/>
                                    </a:lnTo>
                                    <a:lnTo>
                                      <a:pt x="1964" y="38"/>
                                    </a:lnTo>
                                    <a:lnTo>
                                      <a:pt x="1975" y="13"/>
                                    </a:lnTo>
                                    <a:lnTo>
                                      <a:pt x="1977" y="5"/>
                                    </a:lnTo>
                                    <a:lnTo>
                                      <a:pt x="1977" y="0"/>
                                    </a:lnTo>
                                    <a:lnTo>
                                      <a:pt x="2021" y="0"/>
                                    </a:lnTo>
                                    <a:lnTo>
                                      <a:pt x="2021" y="11"/>
                                    </a:lnTo>
                                    <a:lnTo>
                                      <a:pt x="2019" y="22"/>
                                    </a:lnTo>
                                    <a:lnTo>
                                      <a:pt x="2008" y="55"/>
                                    </a:lnTo>
                                    <a:lnTo>
                                      <a:pt x="1990" y="82"/>
                                    </a:lnTo>
                                    <a:lnTo>
                                      <a:pt x="1968" y="103"/>
                                    </a:lnTo>
                                    <a:lnTo>
                                      <a:pt x="1942" y="117"/>
                                    </a:lnTo>
                                    <a:lnTo>
                                      <a:pt x="1915" y="126"/>
                                    </a:lnTo>
                                    <a:lnTo>
                                      <a:pt x="1884" y="128"/>
                                    </a:lnTo>
                                    <a:lnTo>
                                      <a:pt x="1853" y="123"/>
                                    </a:lnTo>
                                    <a:lnTo>
                                      <a:pt x="1823" y="112"/>
                                    </a:lnTo>
                                    <a:lnTo>
                                      <a:pt x="1794" y="95"/>
                                    </a:lnTo>
                                    <a:lnTo>
                                      <a:pt x="1766" y="71"/>
                                    </a:lnTo>
                                    <a:lnTo>
                                      <a:pt x="1743" y="40"/>
                                    </a:lnTo>
                                    <a:lnTo>
                                      <a:pt x="1732" y="20"/>
                                    </a:lnTo>
                                    <a:lnTo>
                                      <a:pt x="1722" y="0"/>
                                    </a:lnTo>
                                    <a:close/>
                                    <a:moveTo>
                                      <a:pt x="1429" y="0"/>
                                    </a:moveTo>
                                    <a:lnTo>
                                      <a:pt x="1460" y="0"/>
                                    </a:lnTo>
                                    <a:lnTo>
                                      <a:pt x="1537" y="81"/>
                                    </a:lnTo>
                                    <a:lnTo>
                                      <a:pt x="1572" y="115"/>
                                    </a:lnTo>
                                    <a:lnTo>
                                      <a:pt x="1611" y="147"/>
                                    </a:lnTo>
                                    <a:lnTo>
                                      <a:pt x="1651" y="174"/>
                                    </a:lnTo>
                                    <a:lnTo>
                                      <a:pt x="1693" y="198"/>
                                    </a:lnTo>
                                    <a:lnTo>
                                      <a:pt x="1735" y="216"/>
                                    </a:lnTo>
                                    <a:lnTo>
                                      <a:pt x="1779" y="231"/>
                                    </a:lnTo>
                                    <a:lnTo>
                                      <a:pt x="1823" y="240"/>
                                    </a:lnTo>
                                    <a:lnTo>
                                      <a:pt x="1865" y="244"/>
                                    </a:lnTo>
                                    <a:lnTo>
                                      <a:pt x="1906" y="242"/>
                                    </a:lnTo>
                                    <a:lnTo>
                                      <a:pt x="1944" y="233"/>
                                    </a:lnTo>
                                    <a:lnTo>
                                      <a:pt x="1981" y="220"/>
                                    </a:lnTo>
                                    <a:lnTo>
                                      <a:pt x="2012" y="198"/>
                                    </a:lnTo>
                                    <a:lnTo>
                                      <a:pt x="2041" y="172"/>
                                    </a:lnTo>
                                    <a:lnTo>
                                      <a:pt x="2065" y="137"/>
                                    </a:lnTo>
                                    <a:lnTo>
                                      <a:pt x="2082" y="99"/>
                                    </a:lnTo>
                                    <a:lnTo>
                                      <a:pt x="2089" y="62"/>
                                    </a:lnTo>
                                    <a:lnTo>
                                      <a:pt x="2087" y="29"/>
                                    </a:lnTo>
                                    <a:lnTo>
                                      <a:pt x="2080" y="0"/>
                                    </a:lnTo>
                                    <a:lnTo>
                                      <a:pt x="2166" y="0"/>
                                    </a:lnTo>
                                    <a:lnTo>
                                      <a:pt x="2171" y="37"/>
                                    </a:lnTo>
                                    <a:lnTo>
                                      <a:pt x="2170" y="77"/>
                                    </a:lnTo>
                                    <a:lnTo>
                                      <a:pt x="2159" y="119"/>
                                    </a:lnTo>
                                    <a:lnTo>
                                      <a:pt x="2138" y="165"/>
                                    </a:lnTo>
                                    <a:lnTo>
                                      <a:pt x="2107" y="207"/>
                                    </a:lnTo>
                                    <a:lnTo>
                                      <a:pt x="2074" y="240"/>
                                    </a:lnTo>
                                    <a:lnTo>
                                      <a:pt x="2036" y="266"/>
                                    </a:lnTo>
                                    <a:lnTo>
                                      <a:pt x="1994" y="284"/>
                                    </a:lnTo>
                                    <a:lnTo>
                                      <a:pt x="1950" y="293"/>
                                    </a:lnTo>
                                    <a:lnTo>
                                      <a:pt x="1904" y="297"/>
                                    </a:lnTo>
                                    <a:lnTo>
                                      <a:pt x="1858" y="295"/>
                                    </a:lnTo>
                                    <a:lnTo>
                                      <a:pt x="1810" y="286"/>
                                    </a:lnTo>
                                    <a:lnTo>
                                      <a:pt x="1763" y="271"/>
                                    </a:lnTo>
                                    <a:lnTo>
                                      <a:pt x="1717" y="253"/>
                                    </a:lnTo>
                                    <a:lnTo>
                                      <a:pt x="1671" y="229"/>
                                    </a:lnTo>
                                    <a:lnTo>
                                      <a:pt x="1629" y="203"/>
                                    </a:lnTo>
                                    <a:lnTo>
                                      <a:pt x="1589" y="172"/>
                                    </a:lnTo>
                                    <a:lnTo>
                                      <a:pt x="1552" y="137"/>
                                    </a:lnTo>
                                    <a:lnTo>
                                      <a:pt x="1519" y="101"/>
                                    </a:lnTo>
                                    <a:lnTo>
                                      <a:pt x="1479" y="51"/>
                                    </a:lnTo>
                                    <a:lnTo>
                                      <a:pt x="1429" y="0"/>
                                    </a:lnTo>
                                    <a:close/>
                                    <a:moveTo>
                                      <a:pt x="1385" y="0"/>
                                    </a:moveTo>
                                    <a:lnTo>
                                      <a:pt x="1389" y="0"/>
                                    </a:lnTo>
                                    <a:lnTo>
                                      <a:pt x="1433" y="51"/>
                                    </a:lnTo>
                                    <a:lnTo>
                                      <a:pt x="1475" y="104"/>
                                    </a:lnTo>
                                    <a:lnTo>
                                      <a:pt x="1512" y="159"/>
                                    </a:lnTo>
                                    <a:lnTo>
                                      <a:pt x="1545" y="214"/>
                                    </a:lnTo>
                                    <a:lnTo>
                                      <a:pt x="1574" y="271"/>
                                    </a:lnTo>
                                    <a:lnTo>
                                      <a:pt x="1598" y="324"/>
                                    </a:lnTo>
                                    <a:lnTo>
                                      <a:pt x="1620" y="378"/>
                                    </a:lnTo>
                                    <a:lnTo>
                                      <a:pt x="1638" y="427"/>
                                    </a:lnTo>
                                    <a:lnTo>
                                      <a:pt x="1653" y="473"/>
                                    </a:lnTo>
                                    <a:lnTo>
                                      <a:pt x="1662" y="515"/>
                                    </a:lnTo>
                                    <a:lnTo>
                                      <a:pt x="1669" y="550"/>
                                    </a:lnTo>
                                    <a:lnTo>
                                      <a:pt x="1673" y="579"/>
                                    </a:lnTo>
                                    <a:lnTo>
                                      <a:pt x="1671" y="601"/>
                                    </a:lnTo>
                                    <a:lnTo>
                                      <a:pt x="1667" y="616"/>
                                    </a:lnTo>
                                    <a:lnTo>
                                      <a:pt x="1660" y="621"/>
                                    </a:lnTo>
                                    <a:lnTo>
                                      <a:pt x="1662" y="674"/>
                                    </a:lnTo>
                                    <a:lnTo>
                                      <a:pt x="1656" y="724"/>
                                    </a:lnTo>
                                    <a:lnTo>
                                      <a:pt x="1647" y="770"/>
                                    </a:lnTo>
                                    <a:lnTo>
                                      <a:pt x="1635" y="810"/>
                                    </a:lnTo>
                                    <a:lnTo>
                                      <a:pt x="1620" y="845"/>
                                    </a:lnTo>
                                    <a:lnTo>
                                      <a:pt x="1602" y="872"/>
                                    </a:lnTo>
                                    <a:lnTo>
                                      <a:pt x="1583" y="894"/>
                                    </a:lnTo>
                                    <a:lnTo>
                                      <a:pt x="1565" y="909"/>
                                    </a:lnTo>
                                    <a:lnTo>
                                      <a:pt x="1547" y="916"/>
                                    </a:lnTo>
                                    <a:lnTo>
                                      <a:pt x="1532" y="916"/>
                                    </a:lnTo>
                                    <a:lnTo>
                                      <a:pt x="1519" y="907"/>
                                    </a:lnTo>
                                    <a:lnTo>
                                      <a:pt x="1548" y="863"/>
                                    </a:lnTo>
                                    <a:lnTo>
                                      <a:pt x="1572" y="812"/>
                                    </a:lnTo>
                                    <a:lnTo>
                                      <a:pt x="1591" y="757"/>
                                    </a:lnTo>
                                    <a:lnTo>
                                      <a:pt x="1602" y="695"/>
                                    </a:lnTo>
                                    <a:lnTo>
                                      <a:pt x="1607" y="630"/>
                                    </a:lnTo>
                                    <a:lnTo>
                                      <a:pt x="1607" y="563"/>
                                    </a:lnTo>
                                    <a:lnTo>
                                      <a:pt x="1602" y="493"/>
                                    </a:lnTo>
                                    <a:lnTo>
                                      <a:pt x="1589" y="422"/>
                                    </a:lnTo>
                                    <a:lnTo>
                                      <a:pt x="1570" y="348"/>
                                    </a:lnTo>
                                    <a:lnTo>
                                      <a:pt x="1547" y="277"/>
                                    </a:lnTo>
                                    <a:lnTo>
                                      <a:pt x="1515" y="205"/>
                                    </a:lnTo>
                                    <a:lnTo>
                                      <a:pt x="1479" y="134"/>
                                    </a:lnTo>
                                    <a:lnTo>
                                      <a:pt x="1435" y="66"/>
                                    </a:lnTo>
                                    <a:lnTo>
                                      <a:pt x="1385" y="0"/>
                                    </a:lnTo>
                                    <a:close/>
                                    <a:moveTo>
                                      <a:pt x="823" y="0"/>
                                    </a:moveTo>
                                    <a:lnTo>
                                      <a:pt x="960" y="0"/>
                                    </a:lnTo>
                                    <a:lnTo>
                                      <a:pt x="1030" y="42"/>
                                    </a:lnTo>
                                    <a:lnTo>
                                      <a:pt x="1090" y="88"/>
                                    </a:lnTo>
                                    <a:lnTo>
                                      <a:pt x="1143" y="141"/>
                                    </a:lnTo>
                                    <a:lnTo>
                                      <a:pt x="1189" y="198"/>
                                    </a:lnTo>
                                    <a:lnTo>
                                      <a:pt x="1226" y="258"/>
                                    </a:lnTo>
                                    <a:lnTo>
                                      <a:pt x="1255" y="321"/>
                                    </a:lnTo>
                                    <a:lnTo>
                                      <a:pt x="1277" y="385"/>
                                    </a:lnTo>
                                    <a:lnTo>
                                      <a:pt x="1288" y="451"/>
                                    </a:lnTo>
                                    <a:lnTo>
                                      <a:pt x="1292" y="517"/>
                                    </a:lnTo>
                                    <a:lnTo>
                                      <a:pt x="1288" y="581"/>
                                    </a:lnTo>
                                    <a:lnTo>
                                      <a:pt x="1274" y="643"/>
                                    </a:lnTo>
                                    <a:lnTo>
                                      <a:pt x="1252" y="704"/>
                                    </a:lnTo>
                                    <a:lnTo>
                                      <a:pt x="1220" y="761"/>
                                    </a:lnTo>
                                    <a:lnTo>
                                      <a:pt x="1180" y="814"/>
                                    </a:lnTo>
                                    <a:lnTo>
                                      <a:pt x="1231" y="797"/>
                                    </a:lnTo>
                                    <a:lnTo>
                                      <a:pt x="1281" y="770"/>
                                    </a:lnTo>
                                    <a:lnTo>
                                      <a:pt x="1328" y="737"/>
                                    </a:lnTo>
                                    <a:lnTo>
                                      <a:pt x="1371" y="695"/>
                                    </a:lnTo>
                                    <a:lnTo>
                                      <a:pt x="1407" y="647"/>
                                    </a:lnTo>
                                    <a:lnTo>
                                      <a:pt x="1438" y="594"/>
                                    </a:lnTo>
                                    <a:lnTo>
                                      <a:pt x="1462" y="535"/>
                                    </a:lnTo>
                                    <a:lnTo>
                                      <a:pt x="1477" y="471"/>
                                    </a:lnTo>
                                    <a:lnTo>
                                      <a:pt x="1484" y="405"/>
                                    </a:lnTo>
                                    <a:lnTo>
                                      <a:pt x="1481" y="334"/>
                                    </a:lnTo>
                                    <a:lnTo>
                                      <a:pt x="1466" y="260"/>
                                    </a:lnTo>
                                    <a:lnTo>
                                      <a:pt x="1440" y="185"/>
                                    </a:lnTo>
                                    <a:lnTo>
                                      <a:pt x="1400" y="110"/>
                                    </a:lnTo>
                                    <a:lnTo>
                                      <a:pt x="1361" y="51"/>
                                    </a:lnTo>
                                    <a:lnTo>
                                      <a:pt x="1319" y="0"/>
                                    </a:lnTo>
                                    <a:lnTo>
                                      <a:pt x="1356" y="0"/>
                                    </a:lnTo>
                                    <a:lnTo>
                                      <a:pt x="1391" y="44"/>
                                    </a:lnTo>
                                    <a:lnTo>
                                      <a:pt x="1422" y="92"/>
                                    </a:lnTo>
                                    <a:lnTo>
                                      <a:pt x="1462" y="170"/>
                                    </a:lnTo>
                                    <a:lnTo>
                                      <a:pt x="1490" y="247"/>
                                    </a:lnTo>
                                    <a:lnTo>
                                      <a:pt x="1506" y="321"/>
                                    </a:lnTo>
                                    <a:lnTo>
                                      <a:pt x="1510" y="394"/>
                                    </a:lnTo>
                                    <a:lnTo>
                                      <a:pt x="1504" y="464"/>
                                    </a:lnTo>
                                    <a:lnTo>
                                      <a:pt x="1490" y="528"/>
                                    </a:lnTo>
                                    <a:lnTo>
                                      <a:pt x="1466" y="590"/>
                                    </a:lnTo>
                                    <a:lnTo>
                                      <a:pt x="1437" y="645"/>
                                    </a:lnTo>
                                    <a:lnTo>
                                      <a:pt x="1398" y="696"/>
                                    </a:lnTo>
                                    <a:lnTo>
                                      <a:pt x="1356" y="740"/>
                                    </a:lnTo>
                                    <a:lnTo>
                                      <a:pt x="1310" y="779"/>
                                    </a:lnTo>
                                    <a:lnTo>
                                      <a:pt x="1259" y="808"/>
                                    </a:lnTo>
                                    <a:lnTo>
                                      <a:pt x="1206" y="830"/>
                                    </a:lnTo>
                                    <a:lnTo>
                                      <a:pt x="1151" y="843"/>
                                    </a:lnTo>
                                    <a:lnTo>
                                      <a:pt x="1143" y="850"/>
                                    </a:lnTo>
                                    <a:lnTo>
                                      <a:pt x="1083" y="898"/>
                                    </a:lnTo>
                                    <a:lnTo>
                                      <a:pt x="1024" y="935"/>
                                    </a:lnTo>
                                    <a:lnTo>
                                      <a:pt x="966" y="959"/>
                                    </a:lnTo>
                                    <a:lnTo>
                                      <a:pt x="911" y="973"/>
                                    </a:lnTo>
                                    <a:lnTo>
                                      <a:pt x="858" y="979"/>
                                    </a:lnTo>
                                    <a:lnTo>
                                      <a:pt x="806" y="975"/>
                                    </a:lnTo>
                                    <a:lnTo>
                                      <a:pt x="759" y="966"/>
                                    </a:lnTo>
                                    <a:lnTo>
                                      <a:pt x="715" y="951"/>
                                    </a:lnTo>
                                    <a:lnTo>
                                      <a:pt x="674" y="931"/>
                                    </a:lnTo>
                                    <a:lnTo>
                                      <a:pt x="640" y="905"/>
                                    </a:lnTo>
                                    <a:lnTo>
                                      <a:pt x="608" y="878"/>
                                    </a:lnTo>
                                    <a:lnTo>
                                      <a:pt x="585" y="849"/>
                                    </a:lnTo>
                                    <a:lnTo>
                                      <a:pt x="564" y="817"/>
                                    </a:lnTo>
                                    <a:lnTo>
                                      <a:pt x="550" y="786"/>
                                    </a:lnTo>
                                    <a:lnTo>
                                      <a:pt x="542" y="757"/>
                                    </a:lnTo>
                                    <a:lnTo>
                                      <a:pt x="542" y="729"/>
                                    </a:lnTo>
                                    <a:lnTo>
                                      <a:pt x="552" y="698"/>
                                    </a:lnTo>
                                    <a:lnTo>
                                      <a:pt x="564" y="673"/>
                                    </a:lnTo>
                                    <a:lnTo>
                                      <a:pt x="583" y="652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621" y="623"/>
                                    </a:lnTo>
                                    <a:lnTo>
                                      <a:pt x="638" y="616"/>
                                    </a:lnTo>
                                    <a:lnTo>
                                      <a:pt x="649" y="610"/>
                                    </a:lnTo>
                                    <a:lnTo>
                                      <a:pt x="652" y="610"/>
                                    </a:lnTo>
                                    <a:lnTo>
                                      <a:pt x="647" y="640"/>
                                    </a:lnTo>
                                    <a:lnTo>
                                      <a:pt x="647" y="673"/>
                                    </a:lnTo>
                                    <a:lnTo>
                                      <a:pt x="654" y="707"/>
                                    </a:lnTo>
                                    <a:lnTo>
                                      <a:pt x="667" y="740"/>
                                    </a:lnTo>
                                    <a:lnTo>
                                      <a:pt x="685" y="773"/>
                                    </a:lnTo>
                                    <a:lnTo>
                                      <a:pt x="707" y="805"/>
                                    </a:lnTo>
                                    <a:lnTo>
                                      <a:pt x="737" y="832"/>
                                    </a:lnTo>
                                    <a:lnTo>
                                      <a:pt x="770" y="856"/>
                                    </a:lnTo>
                                    <a:lnTo>
                                      <a:pt x="804" y="872"/>
                                    </a:lnTo>
                                    <a:lnTo>
                                      <a:pt x="845" y="883"/>
                                    </a:lnTo>
                                    <a:lnTo>
                                      <a:pt x="889" y="887"/>
                                    </a:lnTo>
                                    <a:lnTo>
                                      <a:pt x="935" y="882"/>
                                    </a:lnTo>
                                    <a:lnTo>
                                      <a:pt x="984" y="867"/>
                                    </a:lnTo>
                                    <a:lnTo>
                                      <a:pt x="1033" y="839"/>
                                    </a:lnTo>
                                    <a:lnTo>
                                      <a:pt x="1000" y="830"/>
                                    </a:lnTo>
                                    <a:lnTo>
                                      <a:pt x="968" y="816"/>
                                    </a:lnTo>
                                    <a:lnTo>
                                      <a:pt x="925" y="792"/>
                                    </a:lnTo>
                                    <a:lnTo>
                                      <a:pt x="892" y="762"/>
                                    </a:lnTo>
                                    <a:lnTo>
                                      <a:pt x="867" y="733"/>
                                    </a:lnTo>
                                    <a:lnTo>
                                      <a:pt x="848" y="700"/>
                                    </a:lnTo>
                                    <a:lnTo>
                                      <a:pt x="837" y="667"/>
                                    </a:lnTo>
                                    <a:lnTo>
                                      <a:pt x="834" y="632"/>
                                    </a:lnTo>
                                    <a:lnTo>
                                      <a:pt x="834" y="599"/>
                                    </a:lnTo>
                                    <a:lnTo>
                                      <a:pt x="841" y="566"/>
                                    </a:lnTo>
                                    <a:lnTo>
                                      <a:pt x="852" y="535"/>
                                    </a:lnTo>
                                    <a:lnTo>
                                      <a:pt x="869" y="508"/>
                                    </a:lnTo>
                                    <a:lnTo>
                                      <a:pt x="889" y="484"/>
                                    </a:lnTo>
                                    <a:lnTo>
                                      <a:pt x="913" y="464"/>
                                    </a:lnTo>
                                    <a:lnTo>
                                      <a:pt x="940" y="447"/>
                                    </a:lnTo>
                                    <a:lnTo>
                                      <a:pt x="968" y="438"/>
                                    </a:lnTo>
                                    <a:lnTo>
                                      <a:pt x="999" y="434"/>
                                    </a:lnTo>
                                    <a:lnTo>
                                      <a:pt x="1030" y="438"/>
                                    </a:lnTo>
                                    <a:lnTo>
                                      <a:pt x="1055" y="449"/>
                                    </a:lnTo>
                                    <a:lnTo>
                                      <a:pt x="1076" y="464"/>
                                    </a:lnTo>
                                    <a:lnTo>
                                      <a:pt x="1090" y="482"/>
                                    </a:lnTo>
                                    <a:lnTo>
                                      <a:pt x="1101" y="504"/>
                                    </a:lnTo>
                                    <a:lnTo>
                                      <a:pt x="1107" y="526"/>
                                    </a:lnTo>
                                    <a:lnTo>
                                      <a:pt x="1105" y="550"/>
                                    </a:lnTo>
                                    <a:lnTo>
                                      <a:pt x="1098" y="570"/>
                                    </a:lnTo>
                                    <a:lnTo>
                                      <a:pt x="1083" y="586"/>
                                    </a:lnTo>
                                    <a:lnTo>
                                      <a:pt x="1063" y="599"/>
                                    </a:lnTo>
                                    <a:lnTo>
                                      <a:pt x="1063" y="597"/>
                                    </a:lnTo>
                                    <a:lnTo>
                                      <a:pt x="1063" y="588"/>
                                    </a:lnTo>
                                    <a:lnTo>
                                      <a:pt x="1061" y="575"/>
                                    </a:lnTo>
                                    <a:lnTo>
                                      <a:pt x="1057" y="561"/>
                                    </a:lnTo>
                                    <a:lnTo>
                                      <a:pt x="1050" y="546"/>
                                    </a:lnTo>
                                    <a:lnTo>
                                      <a:pt x="1041" y="530"/>
                                    </a:lnTo>
                                    <a:lnTo>
                                      <a:pt x="1028" y="515"/>
                                    </a:lnTo>
                                    <a:lnTo>
                                      <a:pt x="1008" y="506"/>
                                    </a:lnTo>
                                    <a:lnTo>
                                      <a:pt x="984" y="499"/>
                                    </a:lnTo>
                                    <a:lnTo>
                                      <a:pt x="966" y="500"/>
                                    </a:lnTo>
                                    <a:lnTo>
                                      <a:pt x="946" y="509"/>
                                    </a:lnTo>
                                    <a:lnTo>
                                      <a:pt x="927" y="522"/>
                                    </a:lnTo>
                                    <a:lnTo>
                                      <a:pt x="909" y="541"/>
                                    </a:lnTo>
                                    <a:lnTo>
                                      <a:pt x="894" y="564"/>
                                    </a:lnTo>
                                    <a:lnTo>
                                      <a:pt x="883" y="590"/>
                                    </a:lnTo>
                                    <a:lnTo>
                                      <a:pt x="876" y="619"/>
                                    </a:lnTo>
                                    <a:lnTo>
                                      <a:pt x="874" y="649"/>
                                    </a:lnTo>
                                    <a:lnTo>
                                      <a:pt x="878" y="680"/>
                                    </a:lnTo>
                                    <a:lnTo>
                                      <a:pt x="889" y="709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938" y="766"/>
                                    </a:lnTo>
                                    <a:lnTo>
                                      <a:pt x="977" y="792"/>
                                    </a:lnTo>
                                    <a:lnTo>
                                      <a:pt x="1019" y="810"/>
                                    </a:lnTo>
                                    <a:lnTo>
                                      <a:pt x="1063" y="819"/>
                                    </a:lnTo>
                                    <a:lnTo>
                                      <a:pt x="1099" y="788"/>
                                    </a:lnTo>
                                    <a:lnTo>
                                      <a:pt x="1134" y="751"/>
                                    </a:lnTo>
                                    <a:lnTo>
                                      <a:pt x="1164" y="707"/>
                                    </a:lnTo>
                                    <a:lnTo>
                                      <a:pt x="1186" y="662"/>
                                    </a:lnTo>
                                    <a:lnTo>
                                      <a:pt x="1202" y="612"/>
                                    </a:lnTo>
                                    <a:lnTo>
                                      <a:pt x="1213" y="561"/>
                                    </a:lnTo>
                                    <a:lnTo>
                                      <a:pt x="1217" y="506"/>
                                    </a:lnTo>
                                    <a:lnTo>
                                      <a:pt x="1213" y="451"/>
                                    </a:lnTo>
                                    <a:lnTo>
                                      <a:pt x="1204" y="396"/>
                                    </a:lnTo>
                                    <a:lnTo>
                                      <a:pt x="1187" y="341"/>
                                    </a:lnTo>
                                    <a:lnTo>
                                      <a:pt x="1165" y="286"/>
                                    </a:lnTo>
                                    <a:lnTo>
                                      <a:pt x="1136" y="235"/>
                                    </a:lnTo>
                                    <a:lnTo>
                                      <a:pt x="1101" y="185"/>
                                    </a:lnTo>
                                    <a:lnTo>
                                      <a:pt x="1059" y="139"/>
                                    </a:lnTo>
                                    <a:lnTo>
                                      <a:pt x="1010" y="95"/>
                                    </a:lnTo>
                                    <a:lnTo>
                                      <a:pt x="955" y="59"/>
                                    </a:lnTo>
                                    <a:lnTo>
                                      <a:pt x="892" y="26"/>
                                    </a:lnTo>
                                    <a:lnTo>
                                      <a:pt x="823" y="0"/>
                                    </a:lnTo>
                                    <a:close/>
                                    <a:moveTo>
                                      <a:pt x="132" y="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238" y="27"/>
                                    </a:lnTo>
                                    <a:lnTo>
                                      <a:pt x="275" y="51"/>
                                    </a:lnTo>
                                    <a:lnTo>
                                      <a:pt x="313" y="24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480" y="0"/>
                                    </a:lnTo>
                                    <a:lnTo>
                                      <a:pt x="423" y="22"/>
                                    </a:lnTo>
                                    <a:lnTo>
                                      <a:pt x="366" y="51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368" y="137"/>
                                    </a:lnTo>
                                    <a:lnTo>
                                      <a:pt x="412" y="196"/>
                                    </a:lnTo>
                                    <a:lnTo>
                                      <a:pt x="447" y="255"/>
                                    </a:lnTo>
                                    <a:lnTo>
                                      <a:pt x="471" y="317"/>
                                    </a:lnTo>
                                    <a:lnTo>
                                      <a:pt x="486" y="379"/>
                                    </a:lnTo>
                                    <a:lnTo>
                                      <a:pt x="489" y="444"/>
                                    </a:lnTo>
                                    <a:lnTo>
                                      <a:pt x="486" y="508"/>
                                    </a:lnTo>
                                    <a:lnTo>
                                      <a:pt x="473" y="572"/>
                                    </a:lnTo>
                                    <a:lnTo>
                                      <a:pt x="453" y="634"/>
                                    </a:lnTo>
                                    <a:lnTo>
                                      <a:pt x="423" y="695"/>
                                    </a:lnTo>
                                    <a:lnTo>
                                      <a:pt x="394" y="739"/>
                                    </a:lnTo>
                                    <a:lnTo>
                                      <a:pt x="363" y="773"/>
                                    </a:lnTo>
                                    <a:lnTo>
                                      <a:pt x="330" y="797"/>
                                    </a:lnTo>
                                    <a:lnTo>
                                      <a:pt x="295" y="816"/>
                                    </a:lnTo>
                                    <a:lnTo>
                                      <a:pt x="260" y="825"/>
                                    </a:lnTo>
                                    <a:lnTo>
                                      <a:pt x="227" y="828"/>
                                    </a:lnTo>
                                    <a:lnTo>
                                      <a:pt x="196" y="827"/>
                                    </a:lnTo>
                                    <a:lnTo>
                                      <a:pt x="169" y="821"/>
                                    </a:lnTo>
                                    <a:lnTo>
                                      <a:pt x="143" y="814"/>
                                    </a:lnTo>
                                    <a:lnTo>
                                      <a:pt x="123" y="801"/>
                                    </a:lnTo>
                                    <a:lnTo>
                                      <a:pt x="108" y="788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104" y="777"/>
                                    </a:lnTo>
                                    <a:lnTo>
                                      <a:pt x="115" y="781"/>
                                    </a:lnTo>
                                    <a:lnTo>
                                      <a:pt x="134" y="784"/>
                                    </a:lnTo>
                                    <a:lnTo>
                                      <a:pt x="156" y="786"/>
                                    </a:lnTo>
                                    <a:lnTo>
                                      <a:pt x="183" y="784"/>
                                    </a:lnTo>
                                    <a:lnTo>
                                      <a:pt x="214" y="779"/>
                                    </a:lnTo>
                                    <a:lnTo>
                                      <a:pt x="249" y="766"/>
                                    </a:lnTo>
                                    <a:lnTo>
                                      <a:pt x="286" y="744"/>
                                    </a:lnTo>
                                    <a:lnTo>
                                      <a:pt x="323" y="713"/>
                                    </a:lnTo>
                                    <a:lnTo>
                                      <a:pt x="359" y="669"/>
                                    </a:lnTo>
                                    <a:lnTo>
                                      <a:pt x="387" y="627"/>
                                    </a:lnTo>
                                    <a:lnTo>
                                      <a:pt x="409" y="579"/>
                                    </a:lnTo>
                                    <a:lnTo>
                                      <a:pt x="423" y="530"/>
                                    </a:lnTo>
                                    <a:lnTo>
                                      <a:pt x="434" y="477"/>
                                    </a:lnTo>
                                    <a:lnTo>
                                      <a:pt x="436" y="423"/>
                                    </a:lnTo>
                                    <a:lnTo>
                                      <a:pt x="432" y="368"/>
                                    </a:lnTo>
                                    <a:lnTo>
                                      <a:pt x="421" y="312"/>
                                    </a:lnTo>
                                    <a:lnTo>
                                      <a:pt x="401" y="257"/>
                                    </a:lnTo>
                                    <a:lnTo>
                                      <a:pt x="372" y="203"/>
                                    </a:lnTo>
                                    <a:lnTo>
                                      <a:pt x="335" y="152"/>
                                    </a:lnTo>
                                    <a:lnTo>
                                      <a:pt x="290" y="103"/>
                                    </a:lnTo>
                                    <a:lnTo>
                                      <a:pt x="225" y="158"/>
                                    </a:lnTo>
                                    <a:lnTo>
                                      <a:pt x="167" y="218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68" y="361"/>
                                    </a:lnTo>
                                    <a:lnTo>
                                      <a:pt x="29" y="440"/>
                                    </a:lnTo>
                                    <a:lnTo>
                                      <a:pt x="0" y="520"/>
                                    </a:lnTo>
                                    <a:lnTo>
                                      <a:pt x="0" y="405"/>
                                    </a:lnTo>
                                    <a:lnTo>
                                      <a:pt x="37" y="328"/>
                                    </a:lnTo>
                                    <a:lnTo>
                                      <a:pt x="82" y="255"/>
                                    </a:lnTo>
                                    <a:lnTo>
                                      <a:pt x="132" y="187"/>
                                    </a:lnTo>
                                    <a:lnTo>
                                      <a:pt x="189" y="125"/>
                                    </a:lnTo>
                                    <a:lnTo>
                                      <a:pt x="251" y="70"/>
                                    </a:lnTo>
                                    <a:lnTo>
                                      <a:pt x="218" y="44"/>
                                    </a:lnTo>
                                    <a:lnTo>
                                      <a:pt x="180" y="22"/>
                                    </a:lnTo>
                                    <a:lnTo>
                                      <a:pt x="123" y="79"/>
                                    </a:lnTo>
                                    <a:lnTo>
                                      <a:pt x="70" y="143"/>
                                    </a:lnTo>
                                    <a:lnTo>
                                      <a:pt x="22" y="21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25"/>
                                    </a:lnTo>
                                    <a:lnTo>
                                      <a:pt x="11" y="207"/>
                                    </a:lnTo>
                                    <a:lnTo>
                                      <a:pt x="57" y="137"/>
                                    </a:lnTo>
                                    <a:lnTo>
                                      <a:pt x="110" y="71"/>
                                    </a:lnTo>
                                    <a:lnTo>
                                      <a:pt x="167" y="13"/>
                                    </a:lnTo>
                                    <a:lnTo>
                                      <a:pt x="145" y="2"/>
                                    </a:lnTo>
                                    <a:lnTo>
                                      <a:pt x="92" y="60"/>
                                    </a:lnTo>
                                    <a:lnTo>
                                      <a:pt x="42" y="123"/>
                                    </a:lnTo>
                                    <a:lnTo>
                                      <a:pt x="0" y="191"/>
                                    </a:lnTo>
                                    <a:lnTo>
                                      <a:pt x="0" y="185"/>
                                    </a:lnTo>
                                    <a:lnTo>
                                      <a:pt x="38" y="119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1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 w="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5" name="Rectangle 5" descr="Award background design with filigree pattern backing behind a white shield on a gold ribbon"/>
                        <wps:cNvSpPr/>
                        <wps:spPr>
                          <a:xfrm>
                            <a:off x="1582706" y="0"/>
                            <a:ext cx="4151376" cy="96012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457224" y="587377"/>
                          <a:ext cx="6402340" cy="7808976"/>
                        </a:xfrm>
                        <a:custGeom>
                          <a:avLst/>
                          <a:gdLst>
                            <a:gd name="T0" fmla="*/ 336 w 672"/>
                            <a:gd name="T1" fmla="*/ 820 h 820"/>
                            <a:gd name="T2" fmla="*/ 442 w 672"/>
                            <a:gd name="T3" fmla="*/ 790 h 820"/>
                            <a:gd name="T4" fmla="*/ 511 w 672"/>
                            <a:gd name="T5" fmla="*/ 740 h 820"/>
                            <a:gd name="T6" fmla="*/ 658 w 672"/>
                            <a:gd name="T7" fmla="*/ 653 h 820"/>
                            <a:gd name="T8" fmla="*/ 672 w 672"/>
                            <a:gd name="T9" fmla="*/ 410 h 820"/>
                            <a:gd name="T10" fmla="*/ 658 w 672"/>
                            <a:gd name="T11" fmla="*/ 168 h 820"/>
                            <a:gd name="T12" fmla="*/ 511 w 672"/>
                            <a:gd name="T13" fmla="*/ 81 h 820"/>
                            <a:gd name="T14" fmla="*/ 442 w 672"/>
                            <a:gd name="T15" fmla="*/ 30 h 820"/>
                            <a:gd name="T16" fmla="*/ 336 w 672"/>
                            <a:gd name="T17" fmla="*/ 0 h 820"/>
                            <a:gd name="T18" fmla="*/ 230 w 672"/>
                            <a:gd name="T19" fmla="*/ 30 h 820"/>
                            <a:gd name="T20" fmla="*/ 161 w 672"/>
                            <a:gd name="T21" fmla="*/ 81 h 820"/>
                            <a:gd name="T22" fmla="*/ 14 w 672"/>
                            <a:gd name="T23" fmla="*/ 168 h 820"/>
                            <a:gd name="T24" fmla="*/ 0 w 672"/>
                            <a:gd name="T25" fmla="*/ 410 h 820"/>
                            <a:gd name="T26" fmla="*/ 14 w 672"/>
                            <a:gd name="T27" fmla="*/ 653 h 820"/>
                            <a:gd name="T28" fmla="*/ 161 w 672"/>
                            <a:gd name="T29" fmla="*/ 740 h 820"/>
                            <a:gd name="T30" fmla="*/ 230 w 672"/>
                            <a:gd name="T31" fmla="*/ 790 h 820"/>
                            <a:gd name="T32" fmla="*/ 336 w 672"/>
                            <a:gd name="T33" fmla="*/ 820 h 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672" h="820">
                              <a:moveTo>
                                <a:pt x="336" y="820"/>
                              </a:moveTo>
                              <a:cubicBezTo>
                                <a:pt x="336" y="820"/>
                                <a:pt x="344" y="768"/>
                                <a:pt x="442" y="790"/>
                              </a:cubicBezTo>
                              <a:cubicBezTo>
                                <a:pt x="527" y="809"/>
                                <a:pt x="511" y="740"/>
                                <a:pt x="511" y="740"/>
                              </a:cubicBezTo>
                              <a:cubicBezTo>
                                <a:pt x="511" y="740"/>
                                <a:pt x="662" y="790"/>
                                <a:pt x="658" y="653"/>
                              </a:cubicBezTo>
                              <a:cubicBezTo>
                                <a:pt x="654" y="515"/>
                                <a:pt x="593" y="434"/>
                                <a:pt x="672" y="410"/>
                              </a:cubicBezTo>
                              <a:cubicBezTo>
                                <a:pt x="591" y="388"/>
                                <a:pt x="654" y="305"/>
                                <a:pt x="658" y="168"/>
                              </a:cubicBezTo>
                              <a:cubicBezTo>
                                <a:pt x="662" y="31"/>
                                <a:pt x="511" y="81"/>
                                <a:pt x="511" y="81"/>
                              </a:cubicBezTo>
                              <a:cubicBezTo>
                                <a:pt x="511" y="81"/>
                                <a:pt x="527" y="9"/>
                                <a:pt x="442" y="30"/>
                              </a:cubicBezTo>
                              <a:cubicBezTo>
                                <a:pt x="355" y="52"/>
                                <a:pt x="336" y="0"/>
                                <a:pt x="336" y="0"/>
                              </a:cubicBezTo>
                              <a:cubicBezTo>
                                <a:pt x="336" y="0"/>
                                <a:pt x="317" y="52"/>
                                <a:pt x="230" y="30"/>
                              </a:cubicBezTo>
                              <a:cubicBezTo>
                                <a:pt x="145" y="9"/>
                                <a:pt x="161" y="81"/>
                                <a:pt x="161" y="81"/>
                              </a:cubicBezTo>
                              <a:cubicBezTo>
                                <a:pt x="161" y="81"/>
                                <a:pt x="10" y="31"/>
                                <a:pt x="14" y="168"/>
                              </a:cubicBezTo>
                              <a:cubicBezTo>
                                <a:pt x="18" y="305"/>
                                <a:pt x="79" y="387"/>
                                <a:pt x="0" y="410"/>
                              </a:cubicBezTo>
                              <a:cubicBezTo>
                                <a:pt x="81" y="433"/>
                                <a:pt x="18" y="515"/>
                                <a:pt x="14" y="653"/>
                              </a:cubicBezTo>
                              <a:cubicBezTo>
                                <a:pt x="10" y="790"/>
                                <a:pt x="161" y="740"/>
                                <a:pt x="161" y="740"/>
                              </a:cubicBezTo>
                              <a:cubicBezTo>
                                <a:pt x="161" y="740"/>
                                <a:pt x="143" y="810"/>
                                <a:pt x="230" y="790"/>
                              </a:cubicBezTo>
                              <a:cubicBezTo>
                                <a:pt x="323" y="769"/>
                                <a:pt x="336" y="820"/>
                                <a:pt x="336" y="8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444500" dir="5400000" sx="103000" sy="103000" algn="ctr" rotWithShape="0">
                            <a:schemeClr val="tx1">
                              <a:lumMod val="50000"/>
                              <a:lumOff val="50000"/>
                              <a:alpha val="32000"/>
                            </a:schemeClr>
                          </a:out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5857D1" id="Group 19" o:spid="_x0000_s1026" alt="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<o:lock v:ext="edit" verticies="t"/>
                    </v:shape>
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<o:lock v:ext="edit" verticies="t"/>
                    </v:shape>
                  </v:group>
                </v:group>
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</v:group>
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<v:stroke joinstyle="miter"/>
                <v:shadow on="t" type="perspective" color="gray [1629]" opacity="20971f" offset="0,0" matrix="67502f,,,67502f"/>
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<o:lock v:ext="edit" aspectratio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17F" w:rsidRDefault="009641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52E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8E0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50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08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38C5F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961C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5A75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8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9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CA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C406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002369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41F774D"/>
    <w:multiLevelType w:val="hybridMultilevel"/>
    <w:tmpl w:val="291A4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74C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C5298D"/>
    <w:multiLevelType w:val="hybridMultilevel"/>
    <w:tmpl w:val="DB201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B0"/>
    <w:rsid w:val="000E0CF7"/>
    <w:rsid w:val="00144407"/>
    <w:rsid w:val="001B2822"/>
    <w:rsid w:val="001D6DD0"/>
    <w:rsid w:val="001E7BB0"/>
    <w:rsid w:val="001F6E0D"/>
    <w:rsid w:val="002D6021"/>
    <w:rsid w:val="002F1E38"/>
    <w:rsid w:val="002F7D7B"/>
    <w:rsid w:val="00370BB0"/>
    <w:rsid w:val="00456861"/>
    <w:rsid w:val="0053322C"/>
    <w:rsid w:val="005B16C1"/>
    <w:rsid w:val="005E25C7"/>
    <w:rsid w:val="006B2363"/>
    <w:rsid w:val="0079018C"/>
    <w:rsid w:val="00797D30"/>
    <w:rsid w:val="0096417F"/>
    <w:rsid w:val="009C4459"/>
    <w:rsid w:val="009F3CFC"/>
    <w:rsid w:val="00A64296"/>
    <w:rsid w:val="00AF2FA8"/>
    <w:rsid w:val="00B568D8"/>
    <w:rsid w:val="00C20BD0"/>
    <w:rsid w:val="00C26C23"/>
    <w:rsid w:val="00C86C1A"/>
    <w:rsid w:val="00E14BA1"/>
    <w:rsid w:val="00EF5411"/>
    <w:rsid w:val="00F35BE2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06E5C-A8C8-4495-B221-C393325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60"/>
        <w:ind w:left="360" w:right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7B"/>
    <w:rPr>
      <w:caps/>
    </w:rPr>
  </w:style>
  <w:style w:type="paragraph" w:styleId="Heading1">
    <w:name w:val="heading 1"/>
    <w:basedOn w:val="Normal"/>
    <w:link w:val="Heading1Char"/>
    <w:uiPriority w:val="3"/>
    <w:qFormat/>
    <w:rsid w:val="002D6021"/>
    <w:pPr>
      <w:keepNext/>
      <w:keepLines/>
      <w:spacing w:after="240"/>
      <w:ind w:left="0" w:right="0"/>
      <w:outlineLvl w:val="0"/>
    </w:pPr>
    <w:rPr>
      <w:color w:val="856012" w:themeColor="accent1" w:themeShade="80"/>
      <w:sz w:val="130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rsid w:val="002D6021"/>
    <w:pPr>
      <w:keepNext/>
      <w:keepLines/>
      <w:ind w:left="0"/>
      <w:outlineLvl w:val="1"/>
    </w:pPr>
    <w:rPr>
      <w:caps w:val="0"/>
      <w:color w:val="856012" w:themeColor="accent1" w:themeShade="80"/>
      <w:sz w:val="54"/>
    </w:rPr>
  </w:style>
  <w:style w:type="paragraph" w:styleId="Heading3">
    <w:name w:val="heading 3"/>
    <w:basedOn w:val="Normal"/>
    <w:link w:val="Heading3Char"/>
    <w:uiPriority w:val="3"/>
    <w:unhideWhenUsed/>
    <w:qFormat/>
    <w:rsid w:val="002D6021"/>
    <w:pPr>
      <w:keepNext/>
      <w:keepLines/>
      <w:ind w:left="0" w:right="0"/>
      <w:outlineLvl w:val="2"/>
    </w:pPr>
    <w:rPr>
      <w:color w:val="856012" w:themeColor="accent1" w:themeShade="80"/>
      <w:sz w:val="4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53322C"/>
    <w:pPr>
      <w:keepNext/>
      <w:keepLines/>
      <w:spacing w:before="40"/>
      <w:ind w:left="0"/>
      <w:outlineLvl w:val="3"/>
    </w:pPr>
    <w:rPr>
      <w:rFonts w:asciiTheme="majorHAnsi" w:eastAsiaTheme="majorEastAsia" w:hAnsiTheme="majorHAnsi" w:cstheme="majorBidi"/>
      <w:i/>
      <w:iCs/>
      <w:color w:val="856012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53322C"/>
    <w:pPr>
      <w:keepNext/>
      <w:keepLines/>
      <w:spacing w:before="40"/>
      <w:ind w:left="0"/>
      <w:outlineLvl w:val="4"/>
    </w:pPr>
    <w:rPr>
      <w:rFonts w:asciiTheme="majorHAnsi" w:eastAsiaTheme="majorEastAsia" w:hAnsiTheme="majorHAnsi" w:cstheme="majorBidi"/>
      <w:color w:val="856012" w:themeColor="accent1" w:themeShade="80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53322C"/>
    <w:pPr>
      <w:keepNext/>
      <w:keepLines/>
      <w:spacing w:before="40" w:after="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53322C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1Char">
    <w:name w:val="Heading 1 Char"/>
    <w:basedOn w:val="DefaultParagraphFont"/>
    <w:link w:val="Heading1"/>
    <w:uiPriority w:val="3"/>
    <w:rsid w:val="002D6021"/>
    <w:rPr>
      <w:caps/>
      <w:color w:val="856012" w:themeColor="accent1" w:themeShade="80"/>
      <w:sz w:val="130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sid w:val="002D6021"/>
    <w:rPr>
      <w:color w:val="856012" w:themeColor="accent1" w:themeShade="80"/>
      <w:sz w:val="54"/>
    </w:rPr>
  </w:style>
  <w:style w:type="character" w:styleId="PlaceholderText">
    <w:name w:val="Placeholder Text"/>
    <w:basedOn w:val="DefaultParagraphFont"/>
    <w:uiPriority w:val="99"/>
    <w:semiHidden/>
    <w:rsid w:val="0053322C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53322C"/>
    <w:pPr>
      <w:numPr>
        <w:ilvl w:val="1"/>
      </w:numPr>
      <w:spacing w:after="80" w:line="216" w:lineRule="auto"/>
      <w:ind w:left="360" w:right="0"/>
      <w:contextualSpacing/>
    </w:pPr>
    <w:rPr>
      <w:caps w:val="0"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sid w:val="0053322C"/>
    <w:rPr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5B16C1"/>
    <w:pPr>
      <w:spacing w:after="240" w:line="192" w:lineRule="auto"/>
      <w:ind w:left="0" w:right="0"/>
      <w:contextualSpacing/>
    </w:pPr>
    <w:rPr>
      <w:rFonts w:asciiTheme="majorHAnsi" w:eastAsiaTheme="majorEastAsia" w:hAnsiTheme="majorHAnsi" w:cstheme="majorBidi"/>
      <w:caps w:val="0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2"/>
    <w:rsid w:val="005B16C1"/>
    <w:rPr>
      <w:rFonts w:asciiTheme="majorHAnsi" w:eastAsiaTheme="majorEastAsia" w:hAnsiTheme="majorHAnsi" w:cstheme="majorBidi"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link w:val="DateChar"/>
    <w:uiPriority w:val="5"/>
    <w:unhideWhenUsed/>
    <w:qFormat/>
    <w:rsid w:val="002D6021"/>
    <w:rPr>
      <w:color w:val="auto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sid w:val="002D6021"/>
    <w:rPr>
      <w:caps/>
      <w:color w:val="auto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3"/>
    <w:rsid w:val="002D6021"/>
    <w:rPr>
      <w:caps/>
      <w:color w:val="856012" w:themeColor="accent1" w:themeShade="80"/>
      <w:sz w:val="4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411"/>
  </w:style>
  <w:style w:type="character" w:customStyle="1" w:styleId="HeaderChar">
    <w:name w:val="Header Char"/>
    <w:basedOn w:val="DefaultParagraphFont"/>
    <w:link w:val="Header"/>
    <w:uiPriority w:val="99"/>
    <w:rsid w:val="00EF5411"/>
    <w:rPr>
      <w:caps/>
    </w:rPr>
  </w:style>
  <w:style w:type="paragraph" w:styleId="Footer">
    <w:name w:val="footer"/>
    <w:basedOn w:val="Normal"/>
    <w:link w:val="FooterChar"/>
    <w:uiPriority w:val="99"/>
    <w:unhideWhenUsed/>
    <w:rsid w:val="00EF5411"/>
  </w:style>
  <w:style w:type="character" w:customStyle="1" w:styleId="FooterChar">
    <w:name w:val="Footer Char"/>
    <w:basedOn w:val="DefaultParagraphFont"/>
    <w:link w:val="Footer"/>
    <w:uiPriority w:val="99"/>
    <w:rsid w:val="00EF5411"/>
    <w:rPr>
      <w:caps/>
    </w:rPr>
  </w:style>
  <w:style w:type="table" w:styleId="GridTable1Light-Accent5">
    <w:name w:val="Grid Table 1 Light Accent 5"/>
    <w:basedOn w:val="TableNormal"/>
    <w:uiPriority w:val="46"/>
    <w:rsid w:val="00C26C23"/>
    <w:tblPr>
      <w:tblStyleRowBandSize w:val="1"/>
      <w:tblStyleColBandSize w:val="1"/>
      <w:tblBorders>
        <w:top w:val="single" w:sz="4" w:space="0" w:color="AFC4DD" w:themeColor="accent5" w:themeTint="66"/>
        <w:left w:val="single" w:sz="4" w:space="0" w:color="AFC4DD" w:themeColor="accent5" w:themeTint="66"/>
        <w:bottom w:val="single" w:sz="4" w:space="0" w:color="AFC4DD" w:themeColor="accent5" w:themeTint="66"/>
        <w:right w:val="single" w:sz="4" w:space="0" w:color="AFC4DD" w:themeColor="accent5" w:themeTint="66"/>
        <w:insideH w:val="single" w:sz="4" w:space="0" w:color="AFC4DD" w:themeColor="accent5" w:themeTint="66"/>
        <w:insideV w:val="single" w:sz="4" w:space="0" w:color="AFC4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A7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7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4Char">
    <w:name w:val="Heading 4 Char"/>
    <w:basedOn w:val="DefaultParagraphFont"/>
    <w:link w:val="Heading4"/>
    <w:uiPriority w:val="3"/>
    <w:semiHidden/>
    <w:rsid w:val="00370BB0"/>
    <w:rPr>
      <w:rFonts w:asciiTheme="majorHAnsi" w:eastAsiaTheme="majorEastAsia" w:hAnsiTheme="majorHAnsi" w:cstheme="majorBidi"/>
      <w:i/>
      <w:iCs/>
      <w:caps/>
      <w:color w:val="85601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370BB0"/>
    <w:rPr>
      <w:rFonts w:asciiTheme="majorHAnsi" w:eastAsiaTheme="majorEastAsia" w:hAnsiTheme="majorHAnsi" w:cstheme="majorBidi"/>
      <w:caps/>
      <w:color w:val="856012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F6E0D"/>
    <w:rPr>
      <w:i/>
      <w:iCs/>
      <w:color w:val="85601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F6E0D"/>
    <w:pPr>
      <w:pBdr>
        <w:top w:val="single" w:sz="4" w:space="10" w:color="856012" w:themeColor="accent1" w:themeShade="80"/>
        <w:bottom w:val="single" w:sz="4" w:space="10" w:color="856012" w:themeColor="accent1" w:themeShade="80"/>
      </w:pBdr>
      <w:spacing w:before="360" w:after="360"/>
      <w:ind w:left="864" w:right="864"/>
    </w:pPr>
    <w:rPr>
      <w:i/>
      <w:iCs/>
      <w:color w:val="85601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F6E0D"/>
    <w:rPr>
      <w:i/>
      <w:iCs/>
      <w:color w:val="85601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F6E0D"/>
    <w:rPr>
      <w:b/>
      <w:bCs/>
      <w:caps w:val="0"/>
      <w:smallCaps/>
      <w:color w:val="856012" w:themeColor="accent1" w:themeShade="80"/>
      <w:spacing w:val="5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53322C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322C"/>
    <w:pPr>
      <w:spacing w:after="200"/>
    </w:pPr>
    <w:rPr>
      <w:i/>
      <w:iCs/>
      <w:color w:val="1E1D1B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322C"/>
    <w:rPr>
      <w:caps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322C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3322C"/>
    <w:pPr>
      <w:spacing w:after="1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322C"/>
    <w:rPr>
      <w:caps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322C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322C"/>
    <w:rPr>
      <w:rFonts w:ascii="Segoe UI" w:hAnsi="Segoe UI" w:cs="Segoe UI"/>
      <w:caps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22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22C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22C"/>
    <w:rPr>
      <w:b/>
      <w:bCs/>
      <w:caps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3322C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322C"/>
    <w:rPr>
      <w:caps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322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322C"/>
    <w:rPr>
      <w:caps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3322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3322C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322C"/>
    <w:rPr>
      <w:rFonts w:ascii="Consolas" w:hAnsi="Consolas"/>
      <w:caps/>
      <w:szCs w:val="20"/>
    </w:rPr>
  </w:style>
  <w:style w:type="paragraph" w:styleId="MacroText">
    <w:name w:val="macro"/>
    <w:link w:val="MacroTextChar"/>
    <w:uiPriority w:val="99"/>
    <w:semiHidden/>
    <w:unhideWhenUsed/>
    <w:rsid w:val="005332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3322C"/>
    <w:rPr>
      <w:rFonts w:ascii="Consolas" w:hAnsi="Consolas"/>
      <w:caps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3322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3322C"/>
    <w:rPr>
      <w:cap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22C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22C"/>
    <w:rPr>
      <w:rFonts w:ascii="Consolas" w:hAnsi="Consolas"/>
      <w:caps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BE2"/>
    <w:pPr>
      <w:outlineLvl w:val="9"/>
    </w:pPr>
    <w:rPr>
      <w:rFonts w:asciiTheme="majorHAnsi" w:eastAsiaTheme="majorEastAsia" w:hAnsiTheme="majorHAnsi" w:cstheme="majorBidi"/>
      <w:szCs w:val="32"/>
    </w:rPr>
  </w:style>
  <w:style w:type="paragraph" w:styleId="BlockText">
    <w:name w:val="Block Text"/>
    <w:basedOn w:val="Normal"/>
    <w:uiPriority w:val="99"/>
    <w:semiHidden/>
    <w:unhideWhenUsed/>
    <w:rsid w:val="00F35BE2"/>
    <w:pPr>
      <w:pBdr>
        <w:top w:val="single" w:sz="2" w:space="10" w:color="856012" w:themeColor="accent1" w:themeShade="80"/>
        <w:left w:val="single" w:sz="2" w:space="10" w:color="856012" w:themeColor="accent1" w:themeShade="80"/>
        <w:bottom w:val="single" w:sz="2" w:space="10" w:color="856012" w:themeColor="accent1" w:themeShade="80"/>
        <w:right w:val="single" w:sz="2" w:space="10" w:color="856012" w:themeColor="accent1" w:themeShade="80"/>
      </w:pBdr>
      <w:ind w:left="1152" w:right="1152"/>
    </w:pPr>
    <w:rPr>
      <w:i/>
      <w:iCs/>
      <w:color w:val="856012" w:themeColor="accent1" w:themeShade="80"/>
    </w:rPr>
  </w:style>
  <w:style w:type="character" w:styleId="Hyperlink">
    <w:name w:val="Hyperlink"/>
    <w:basedOn w:val="DefaultParagraphFont"/>
    <w:uiPriority w:val="99"/>
    <w:unhideWhenUsed/>
    <w:rsid w:val="00F35BE2"/>
    <w:rPr>
      <w:color w:val="4B6A71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7D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F7D7B"/>
    <w:rPr>
      <w:rFonts w:asciiTheme="majorHAnsi" w:eastAsiaTheme="majorEastAsia" w:hAnsiTheme="majorHAnsi" w:cstheme="majorBidi"/>
      <w:caps/>
      <w:color w:val="404040" w:themeColor="text1" w:themeTint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9C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cforu@gma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han\AppData\Roaming\Microsoft\Templates\Gift%20certificate%20award%20(gold%20ribbon).dotx" TargetMode="External"/></Relationship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F8691FC-F80D-487D-B353-790BA264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 award (gold ribbon)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 Han</dc:creator>
  <cp:lastModifiedBy>MJ Han</cp:lastModifiedBy>
  <cp:revision>2</cp:revision>
  <dcterms:created xsi:type="dcterms:W3CDTF">2018-07-09T17:30:00Z</dcterms:created>
  <dcterms:modified xsi:type="dcterms:W3CDTF">2018-07-09T17:30:00Z</dcterms:modified>
</cp:coreProperties>
</file>